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47" w:rsidRPr="003F35BD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3F35BD">
        <w:rPr>
          <w:b/>
          <w:sz w:val="24"/>
          <w:szCs w:val="24"/>
        </w:rPr>
        <w:t>JOB DESCRIPTION</w:t>
      </w:r>
    </w:p>
    <w:p w:rsidR="006C7147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</w:p>
    <w:p w:rsidR="006C7147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  <w:r w:rsidRPr="00CB7564">
        <w:rPr>
          <w:b/>
        </w:rPr>
        <w:t>JOB TITLE:</w:t>
      </w:r>
      <w:r>
        <w:tab/>
      </w:r>
      <w:r>
        <w:tab/>
      </w:r>
      <w:r w:rsidR="007E18A6">
        <w:t>Client services a</w:t>
      </w:r>
      <w:r>
        <w:t>dministrator</w:t>
      </w:r>
    </w:p>
    <w:p w:rsidR="006C7147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</w:p>
    <w:p w:rsidR="006C7147" w:rsidRPr="00CB7564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  <w:rPr>
          <w:b/>
        </w:rPr>
      </w:pPr>
      <w:r w:rsidRPr="00CB7564">
        <w:rPr>
          <w:b/>
        </w:rPr>
        <w:t>EMPLOYEE:</w:t>
      </w:r>
      <w:r w:rsidR="00F06620">
        <w:rPr>
          <w:b/>
        </w:rPr>
        <w:tab/>
      </w:r>
      <w:r w:rsidR="00F06620">
        <w:rPr>
          <w:b/>
        </w:rPr>
        <w:tab/>
      </w:r>
    </w:p>
    <w:p w:rsidR="006C7147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</w:p>
    <w:p w:rsidR="006C7147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  <w:r w:rsidRPr="00CB7564">
        <w:rPr>
          <w:b/>
        </w:rPr>
        <w:t>REPORTS TO:</w:t>
      </w:r>
      <w:r>
        <w:tab/>
      </w:r>
      <w:r>
        <w:tab/>
      </w:r>
      <w:r w:rsidR="00BB01F0">
        <w:t>Compliance Manager</w:t>
      </w:r>
    </w:p>
    <w:p w:rsidR="006C7147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</w:p>
    <w:p w:rsidR="006C7147" w:rsidRPr="00CB7564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  <w:rPr>
          <w:b/>
        </w:rPr>
      </w:pPr>
      <w:r w:rsidRPr="00CB7564">
        <w:rPr>
          <w:b/>
        </w:rPr>
        <w:t>DATED:</w:t>
      </w:r>
      <w:r w:rsidR="00727D0D">
        <w:rPr>
          <w:b/>
        </w:rPr>
        <w:tab/>
      </w:r>
      <w:r w:rsidR="00727D0D">
        <w:rPr>
          <w:b/>
        </w:rPr>
        <w:tab/>
      </w:r>
      <w:r w:rsidR="00BB01F0">
        <w:rPr>
          <w:b/>
        </w:rPr>
        <w:t>March 2021</w:t>
      </w:r>
    </w:p>
    <w:p w:rsidR="006C7147" w:rsidRPr="00C66DF6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  <w:r>
        <w:t>_____________________________________________________________________________</w:t>
      </w:r>
    </w:p>
    <w:p w:rsidR="006C7147" w:rsidRDefault="006C7147" w:rsidP="006C7147">
      <w:pPr>
        <w:rPr>
          <w:rFonts w:cs="Arial"/>
        </w:rPr>
      </w:pPr>
    </w:p>
    <w:p w:rsidR="006C7147" w:rsidRDefault="006C7147" w:rsidP="006C7147">
      <w:pPr>
        <w:rPr>
          <w:rFonts w:cs="Arial"/>
          <w:b/>
        </w:rPr>
      </w:pPr>
      <w:r w:rsidRPr="00CB7564">
        <w:rPr>
          <w:rFonts w:cs="Arial"/>
          <w:b/>
        </w:rPr>
        <w:t>POSITION SUMMARY</w:t>
      </w:r>
    </w:p>
    <w:p w:rsidR="006C7147" w:rsidRPr="00CB7564" w:rsidRDefault="006C7147" w:rsidP="006C7147">
      <w:pPr>
        <w:rPr>
          <w:rFonts w:cs="Arial"/>
          <w:b/>
        </w:rPr>
      </w:pPr>
    </w:p>
    <w:p w:rsidR="006C7147" w:rsidRDefault="006C7147" w:rsidP="006C7147">
      <w:pPr>
        <w:rPr>
          <w:rFonts w:cs="Arial"/>
        </w:rPr>
      </w:pPr>
      <w:r>
        <w:rPr>
          <w:rFonts w:cs="Arial"/>
        </w:rPr>
        <w:t>Working as part of a team to:-</w:t>
      </w:r>
    </w:p>
    <w:p w:rsidR="007E18A6" w:rsidRDefault="007E18A6" w:rsidP="006C7147">
      <w:pPr>
        <w:pStyle w:val="ListParagraph"/>
        <w:numPr>
          <w:ilvl w:val="0"/>
          <w:numId w:val="4"/>
        </w:numPr>
        <w:rPr>
          <w:rFonts w:cs="Arial"/>
        </w:rPr>
      </w:pPr>
      <w:r w:rsidRPr="007E18A6">
        <w:rPr>
          <w:rFonts w:cs="Arial"/>
        </w:rPr>
        <w:t>Ensure our clients receive their financial statements in a timely manner</w:t>
      </w:r>
      <w:r>
        <w:rPr>
          <w:rFonts w:cs="Arial"/>
        </w:rPr>
        <w:t>.</w:t>
      </w:r>
    </w:p>
    <w:p w:rsidR="007E18A6" w:rsidRDefault="007E18A6" w:rsidP="006C71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Maintain the client database in an accurate state at all times.</w:t>
      </w:r>
    </w:p>
    <w:p w:rsidR="007E18A6" w:rsidRDefault="007E18A6" w:rsidP="006C71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Provide administrative support.</w:t>
      </w:r>
    </w:p>
    <w:p w:rsidR="006C7147" w:rsidRDefault="006C7147" w:rsidP="006C7147">
      <w:r>
        <w:rPr>
          <w:rFonts w:cs="Arial"/>
        </w:rPr>
        <w:t>_____________________________________________________________________________</w:t>
      </w:r>
    </w:p>
    <w:p w:rsidR="006C7147" w:rsidRDefault="006C7147" w:rsidP="006C7147">
      <w:pPr>
        <w:rPr>
          <w:rFonts w:cs="Arial"/>
        </w:rPr>
      </w:pPr>
    </w:p>
    <w:tbl>
      <w:tblPr>
        <w:tblStyle w:val="TableGrid"/>
        <w:tblW w:w="8397" w:type="dxa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2585"/>
      </w:tblGrid>
      <w:tr w:rsidR="006C7147" w:rsidRPr="00CB7564" w:rsidTr="005C1FBC">
        <w:trPr>
          <w:trHeight w:val="594"/>
        </w:trPr>
        <w:tc>
          <w:tcPr>
            <w:tcW w:w="2127" w:type="dxa"/>
            <w:shd w:val="clear" w:color="auto" w:fill="D6E3BC" w:themeFill="accent3" w:themeFillTint="66"/>
          </w:tcPr>
          <w:p w:rsidR="006C7147" w:rsidRPr="00CB7564" w:rsidRDefault="006C7147" w:rsidP="005C1FBC">
            <w:pPr>
              <w:rPr>
                <w:rFonts w:cs="Arial"/>
                <w:b/>
              </w:rPr>
            </w:pPr>
            <w:r w:rsidRPr="00CB7564">
              <w:rPr>
                <w:rFonts w:cs="Arial"/>
                <w:b/>
              </w:rPr>
              <w:t>Key Responsibilities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6C7147" w:rsidRPr="00CB7564" w:rsidRDefault="006C7147" w:rsidP="005C1F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Tasks</w:t>
            </w:r>
          </w:p>
        </w:tc>
        <w:tc>
          <w:tcPr>
            <w:tcW w:w="2585" w:type="dxa"/>
            <w:shd w:val="clear" w:color="auto" w:fill="D6E3BC" w:themeFill="accent3" w:themeFillTint="66"/>
          </w:tcPr>
          <w:p w:rsidR="006C7147" w:rsidRPr="00CB7564" w:rsidRDefault="006C7147" w:rsidP="005C1F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KPIs</w:t>
            </w:r>
          </w:p>
        </w:tc>
      </w:tr>
      <w:tr w:rsidR="006C7147" w:rsidTr="005C1FBC">
        <w:tc>
          <w:tcPr>
            <w:tcW w:w="2127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>Client Service</w:t>
            </w:r>
          </w:p>
        </w:tc>
        <w:tc>
          <w:tcPr>
            <w:tcW w:w="3685" w:type="dxa"/>
          </w:tcPr>
          <w:p w:rsidR="006C7147" w:rsidRDefault="00BB01F0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Collating </w:t>
            </w:r>
            <w:r w:rsidR="001A6B2C">
              <w:rPr>
                <w:rFonts w:cs="Arial"/>
              </w:rPr>
              <w:t>of clients financial statements.</w:t>
            </w:r>
          </w:p>
          <w:p w:rsidR="005A1E27" w:rsidRDefault="005A1E27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Extraction of tax returns.</w:t>
            </w:r>
          </w:p>
          <w:p w:rsidR="001A6B2C" w:rsidRDefault="001A6B2C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 filing of income tax returns.</w:t>
            </w:r>
          </w:p>
          <w:p w:rsidR="00F06620" w:rsidRDefault="005A1E27" w:rsidP="00F06620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Tax administration – including refunds, assessments, overdue payments, credit balances, disputed assess</w:t>
            </w:r>
            <w:r w:rsidR="00F06620">
              <w:rPr>
                <w:rFonts w:cs="Arial"/>
              </w:rPr>
              <w:t>ments, provisional tax notices, transfers, secure mail</w:t>
            </w:r>
          </w:p>
          <w:p w:rsidR="00F06620" w:rsidRPr="00F06620" w:rsidRDefault="00F06620" w:rsidP="00F06620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IRD registrations and de</w:t>
            </w:r>
            <w:r w:rsidR="00C560E8">
              <w:rPr>
                <w:rFonts w:cs="Arial"/>
              </w:rPr>
              <w:t>-</w:t>
            </w:r>
            <w:r>
              <w:rPr>
                <w:rFonts w:cs="Arial"/>
              </w:rPr>
              <w:t>registrations.</w:t>
            </w:r>
          </w:p>
          <w:p w:rsidR="001A6B2C" w:rsidRDefault="001A6B2C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Companies office administration</w:t>
            </w:r>
            <w:r w:rsidR="00BB01F0">
              <w:rPr>
                <w:rFonts w:cs="Arial"/>
              </w:rPr>
              <w:t>, including incorporation of companies, filing annual returns for companies, limited partnerships and incorporated societies as required</w:t>
            </w:r>
            <w:r>
              <w:rPr>
                <w:rFonts w:cs="Arial"/>
              </w:rPr>
              <w:t>.</w:t>
            </w:r>
          </w:p>
          <w:p w:rsidR="00BB01F0" w:rsidRDefault="00BB01F0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Maintaining share registers.</w:t>
            </w:r>
          </w:p>
          <w:p w:rsidR="001A6B2C" w:rsidRDefault="001A6B2C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Following up clients for the return of signed documents.</w:t>
            </w:r>
          </w:p>
          <w:p w:rsidR="003D1088" w:rsidRDefault="003D1088" w:rsidP="007E18A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Preparation of various client correspondence – sending accounts to banks, sending back client records, forwarding closed client records to new accountant.</w:t>
            </w:r>
          </w:p>
          <w:p w:rsidR="003D1088" w:rsidRDefault="003D1088" w:rsidP="00F71DCB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  <w:tc>
          <w:tcPr>
            <w:tcW w:w="2585" w:type="dxa"/>
          </w:tcPr>
          <w:p w:rsidR="006C7147" w:rsidRDefault="001A6B2C" w:rsidP="005C1FB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Tasks</w:t>
            </w:r>
            <w:r w:rsidR="006C7147">
              <w:rPr>
                <w:rFonts w:cs="Arial"/>
              </w:rPr>
              <w:t xml:space="preserve"> are completed within agreed timeframes.</w:t>
            </w:r>
          </w:p>
          <w:p w:rsidR="006C7147" w:rsidRDefault="006C7147" w:rsidP="005C1FBC">
            <w:pPr>
              <w:pStyle w:val="ListParagraph"/>
              <w:ind w:left="360"/>
              <w:jc w:val="left"/>
              <w:rPr>
                <w:rFonts w:cs="Arial"/>
              </w:rPr>
            </w:pPr>
          </w:p>
          <w:p w:rsidR="006C7147" w:rsidRDefault="006C7147" w:rsidP="005C1FB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Work is completed without significant errors.</w:t>
            </w:r>
          </w:p>
          <w:p w:rsidR="005A1E27" w:rsidRPr="005A1E27" w:rsidRDefault="005A1E27" w:rsidP="005A1E27">
            <w:pPr>
              <w:pStyle w:val="ListParagraph"/>
              <w:rPr>
                <w:rFonts w:cs="Arial"/>
              </w:rPr>
            </w:pPr>
          </w:p>
          <w:p w:rsidR="005A1E27" w:rsidRDefault="005A1E27" w:rsidP="005C1FB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All company annual returns filed on time.</w:t>
            </w:r>
          </w:p>
          <w:p w:rsidR="00F71DCB" w:rsidRPr="00F71DCB" w:rsidRDefault="00F71DCB" w:rsidP="00F71DCB">
            <w:pPr>
              <w:jc w:val="left"/>
              <w:rPr>
                <w:rFonts w:cs="Arial"/>
              </w:rPr>
            </w:pPr>
          </w:p>
          <w:p w:rsidR="00F71DCB" w:rsidRDefault="00F71DCB" w:rsidP="00F71DCB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Acknowledgement of receipt of email and phone messages within 24 hours. (Working days)</w:t>
            </w:r>
          </w:p>
          <w:p w:rsidR="006C7147" w:rsidRDefault="006C7147" w:rsidP="001A6B2C">
            <w:pPr>
              <w:jc w:val="left"/>
              <w:rPr>
                <w:rFonts w:cs="Arial"/>
              </w:rPr>
            </w:pPr>
          </w:p>
          <w:p w:rsidR="005940E0" w:rsidRPr="005940E0" w:rsidRDefault="005940E0" w:rsidP="005940E0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940E0">
              <w:rPr>
                <w:rFonts w:cs="Arial"/>
              </w:rPr>
              <w:t>No clients receive incorrect client correspondence.</w:t>
            </w:r>
          </w:p>
          <w:p w:rsidR="005940E0" w:rsidRPr="001A6B2C" w:rsidRDefault="005940E0" w:rsidP="001A6B2C">
            <w:pPr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127" w:type="dxa"/>
          </w:tcPr>
          <w:p w:rsidR="006C7147" w:rsidRDefault="001A6B2C" w:rsidP="005C1FBC">
            <w:pPr>
              <w:rPr>
                <w:rFonts w:cs="Arial"/>
              </w:rPr>
            </w:pPr>
            <w:r>
              <w:rPr>
                <w:rFonts w:cs="Arial"/>
              </w:rPr>
              <w:t>Team administrative support</w:t>
            </w:r>
          </w:p>
        </w:tc>
        <w:tc>
          <w:tcPr>
            <w:tcW w:w="3685" w:type="dxa"/>
          </w:tcPr>
          <w:p w:rsidR="003D1088" w:rsidRDefault="003D1088" w:rsidP="005C1FB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Client database management.</w:t>
            </w:r>
          </w:p>
          <w:p w:rsidR="003D1088" w:rsidRDefault="003D1088" w:rsidP="005C1FB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Set up of client files.</w:t>
            </w:r>
          </w:p>
          <w:p w:rsidR="003D1088" w:rsidRDefault="003D1088" w:rsidP="005C1FB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Client deletions.</w:t>
            </w:r>
          </w:p>
          <w:p w:rsidR="006C7147" w:rsidRDefault="003D1088" w:rsidP="003D10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Client</w:t>
            </w:r>
            <w:r w:rsidR="005A1E27">
              <w:rPr>
                <w:rFonts w:cs="Arial"/>
              </w:rPr>
              <w:t xml:space="preserve"> f</w:t>
            </w:r>
            <w:r w:rsidR="006051A5">
              <w:rPr>
                <w:rFonts w:cs="Arial"/>
              </w:rPr>
              <w:t>ee preparation support – annual</w:t>
            </w:r>
            <w:r w:rsidR="005A1E27">
              <w:rPr>
                <w:rFonts w:cs="Arial"/>
              </w:rPr>
              <w:t xml:space="preserve"> companies office</w:t>
            </w:r>
            <w:r>
              <w:rPr>
                <w:rFonts w:cs="Arial"/>
              </w:rPr>
              <w:t xml:space="preserve"> billing.</w:t>
            </w:r>
          </w:p>
          <w:p w:rsidR="003D1088" w:rsidRDefault="003D1088" w:rsidP="003D10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General administrative support to the team.</w:t>
            </w:r>
          </w:p>
          <w:p w:rsidR="003D1088" w:rsidRDefault="003D1088" w:rsidP="003D10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Any other duties as may reasonably be required of you.</w:t>
            </w:r>
          </w:p>
          <w:p w:rsidR="003D1088" w:rsidRPr="00CB7564" w:rsidRDefault="003D1088" w:rsidP="003D1088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  <w:tc>
          <w:tcPr>
            <w:tcW w:w="2585" w:type="dxa"/>
          </w:tcPr>
          <w:p w:rsidR="006C7147" w:rsidRPr="003D1088" w:rsidRDefault="003D1088" w:rsidP="003D1088">
            <w:pPr>
              <w:pStyle w:val="ListParagraph"/>
              <w:numPr>
                <w:ilvl w:val="0"/>
                <w:numId w:val="8"/>
              </w:numPr>
              <w:ind w:left="360"/>
              <w:jc w:val="left"/>
              <w:rPr>
                <w:rFonts w:cs="Arial"/>
              </w:rPr>
            </w:pPr>
            <w:r w:rsidRPr="003D1088">
              <w:rPr>
                <w:rFonts w:cs="Arial"/>
              </w:rPr>
              <w:t>Database is maintained without errors.</w:t>
            </w:r>
          </w:p>
          <w:p w:rsidR="003D1088" w:rsidRDefault="003D1088" w:rsidP="003D1088">
            <w:pPr>
              <w:jc w:val="left"/>
              <w:rPr>
                <w:rFonts w:cs="Arial"/>
              </w:rPr>
            </w:pPr>
          </w:p>
          <w:p w:rsidR="003D1088" w:rsidRPr="003D1088" w:rsidRDefault="005940E0" w:rsidP="003D1088">
            <w:pPr>
              <w:pStyle w:val="ListParagraph"/>
              <w:numPr>
                <w:ilvl w:val="0"/>
                <w:numId w:val="8"/>
              </w:numPr>
              <w:ind w:left="360"/>
              <w:jc w:val="left"/>
              <w:rPr>
                <w:rFonts w:cs="Arial"/>
              </w:rPr>
            </w:pPr>
            <w:r>
              <w:rPr>
                <w:rFonts w:cs="Arial"/>
              </w:rPr>
              <w:t>Invoicing</w:t>
            </w:r>
            <w:r w:rsidR="003D1088" w:rsidRPr="003D1088">
              <w:rPr>
                <w:rFonts w:cs="Arial"/>
              </w:rPr>
              <w:t xml:space="preserve"> is completed in accordance with billing processes.</w:t>
            </w:r>
          </w:p>
          <w:p w:rsidR="003D1088" w:rsidRDefault="003D1088" w:rsidP="003D1088">
            <w:pPr>
              <w:jc w:val="left"/>
              <w:rPr>
                <w:rFonts w:cs="Arial"/>
              </w:rPr>
            </w:pPr>
          </w:p>
          <w:p w:rsidR="003D1088" w:rsidRPr="003D1088" w:rsidRDefault="003D1088" w:rsidP="003D1088">
            <w:pPr>
              <w:jc w:val="left"/>
              <w:rPr>
                <w:rFonts w:cs="Arial"/>
              </w:rPr>
            </w:pPr>
          </w:p>
          <w:p w:rsidR="006C7147" w:rsidRDefault="006C7147" w:rsidP="005C1FBC">
            <w:pPr>
              <w:pStyle w:val="ListParagraph"/>
              <w:ind w:left="360"/>
              <w:jc w:val="left"/>
              <w:rPr>
                <w:rFonts w:cs="Arial"/>
              </w:rPr>
            </w:pPr>
          </w:p>
          <w:p w:rsidR="006C7147" w:rsidRPr="00CB7564" w:rsidRDefault="006C7147" w:rsidP="005C1FBC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127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Workflow </w:t>
            </w:r>
          </w:p>
        </w:tc>
        <w:tc>
          <w:tcPr>
            <w:tcW w:w="3685" w:type="dxa"/>
          </w:tcPr>
          <w:p w:rsidR="00936F6B" w:rsidRDefault="00936F6B" w:rsidP="003D108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Completion of assignment information sheet and receiving client annual information.</w:t>
            </w:r>
          </w:p>
          <w:p w:rsidR="006C7147" w:rsidRDefault="003D1088" w:rsidP="003D108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Inputting budgets, updating workflows and weekly workflow reports.</w:t>
            </w:r>
          </w:p>
          <w:p w:rsidR="003D1088" w:rsidRPr="00657FAF" w:rsidRDefault="003D1088" w:rsidP="005C1FBC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  <w:tc>
          <w:tcPr>
            <w:tcW w:w="2585" w:type="dxa"/>
          </w:tcPr>
          <w:p w:rsidR="006C7147" w:rsidRPr="003D1088" w:rsidRDefault="00F71DCB" w:rsidP="003D108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Budgets </w:t>
            </w:r>
            <w:r w:rsidR="003D1088" w:rsidRPr="003D1088">
              <w:rPr>
                <w:rFonts w:cs="Arial"/>
              </w:rPr>
              <w:t>entered</w:t>
            </w:r>
            <w:r>
              <w:rPr>
                <w:rFonts w:cs="Arial"/>
              </w:rPr>
              <w:t xml:space="preserve"> in</w:t>
            </w:r>
            <w:r w:rsidR="005A1E27">
              <w:rPr>
                <w:rFonts w:cs="Arial"/>
              </w:rPr>
              <w:t xml:space="preserve"> by the second business day of</w:t>
            </w:r>
            <w:r w:rsidR="003D1088" w:rsidRPr="003D1088">
              <w:rPr>
                <w:rFonts w:cs="Arial"/>
              </w:rPr>
              <w:t xml:space="preserve"> each week.</w:t>
            </w:r>
          </w:p>
          <w:p w:rsidR="003D1088" w:rsidRDefault="003D1088" w:rsidP="005C1FBC">
            <w:pPr>
              <w:jc w:val="left"/>
              <w:rPr>
                <w:rFonts w:cs="Arial"/>
              </w:rPr>
            </w:pPr>
          </w:p>
          <w:p w:rsidR="003D1088" w:rsidRPr="003D1088" w:rsidRDefault="003D1088" w:rsidP="00114F09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</w:tr>
      <w:tr w:rsidR="005B6698" w:rsidTr="005C1FBC">
        <w:tc>
          <w:tcPr>
            <w:tcW w:w="2127" w:type="dxa"/>
          </w:tcPr>
          <w:p w:rsidR="005B6698" w:rsidRDefault="005B6698" w:rsidP="005C1FBC">
            <w:pPr>
              <w:rPr>
                <w:rFonts w:cs="Arial"/>
              </w:rPr>
            </w:pPr>
            <w:r>
              <w:rPr>
                <w:rFonts w:cs="Arial"/>
              </w:rPr>
              <w:t>Team leadership and development</w:t>
            </w:r>
          </w:p>
        </w:tc>
        <w:tc>
          <w:tcPr>
            <w:tcW w:w="3685" w:type="dxa"/>
          </w:tcPr>
          <w:p w:rsidR="005B6698" w:rsidRDefault="005B6698" w:rsidP="005B669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Understanding of work delegated to you.</w:t>
            </w:r>
          </w:p>
          <w:p w:rsidR="005B6698" w:rsidRDefault="005B6698" w:rsidP="005B669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Learn more difficult and complex jobs.</w:t>
            </w:r>
          </w:p>
          <w:p w:rsidR="005B6698" w:rsidRDefault="005B6698" w:rsidP="005B669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Actively participate at coffee catch ups and internal training sessions.</w:t>
            </w:r>
          </w:p>
          <w:p w:rsidR="005B6698" w:rsidRDefault="005B6698" w:rsidP="005B6698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  <w:tc>
          <w:tcPr>
            <w:tcW w:w="2585" w:type="dxa"/>
          </w:tcPr>
          <w:p w:rsidR="005B6698" w:rsidRDefault="005B6698" w:rsidP="005B6698">
            <w:pPr>
              <w:pStyle w:val="ListParagraph"/>
              <w:ind w:left="360"/>
              <w:jc w:val="left"/>
              <w:rPr>
                <w:rFonts w:cs="Arial"/>
              </w:rPr>
            </w:pPr>
          </w:p>
        </w:tc>
      </w:tr>
    </w:tbl>
    <w:p w:rsidR="006C7147" w:rsidRDefault="006C7147" w:rsidP="006C7147">
      <w:pPr>
        <w:rPr>
          <w:rFonts w:cs="Arial"/>
        </w:rPr>
      </w:pPr>
    </w:p>
    <w:p w:rsidR="006C7147" w:rsidRDefault="006C7147" w:rsidP="006C7147">
      <w:pPr>
        <w:rPr>
          <w:rFonts w:cs="Arial"/>
        </w:rPr>
      </w:pPr>
    </w:p>
    <w:tbl>
      <w:tblPr>
        <w:tblStyle w:val="TableGrid"/>
        <w:tblW w:w="8397" w:type="dxa"/>
        <w:tblInd w:w="108" w:type="dxa"/>
        <w:tblLook w:val="04A0" w:firstRow="1" w:lastRow="0" w:firstColumn="1" w:lastColumn="0" w:noHBand="0" w:noVBand="1"/>
      </w:tblPr>
      <w:tblGrid>
        <w:gridCol w:w="2019"/>
        <w:gridCol w:w="6378"/>
      </w:tblGrid>
      <w:tr w:rsidR="006C7147" w:rsidRPr="003D36AF" w:rsidTr="005C1FBC">
        <w:tc>
          <w:tcPr>
            <w:tcW w:w="8397" w:type="dxa"/>
            <w:gridSpan w:val="2"/>
            <w:shd w:val="clear" w:color="auto" w:fill="D6E3BC" w:themeFill="accent3" w:themeFillTint="66"/>
          </w:tcPr>
          <w:p w:rsidR="006C7147" w:rsidRPr="003D36AF" w:rsidRDefault="006C7147" w:rsidP="005C1FBC">
            <w:pPr>
              <w:jc w:val="center"/>
              <w:rPr>
                <w:rFonts w:cs="Arial"/>
                <w:b/>
              </w:rPr>
            </w:pPr>
            <w:r w:rsidRPr="003D36AF">
              <w:rPr>
                <w:rFonts w:cs="Arial"/>
                <w:b/>
              </w:rPr>
              <w:t>Qualifications, Experience and Competencies</w:t>
            </w:r>
          </w:p>
        </w:tc>
      </w:tr>
      <w:tr w:rsidR="006C7147" w:rsidTr="005C1FBC">
        <w:tc>
          <w:tcPr>
            <w:tcW w:w="2019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>Qualifications &amp; Experience</w:t>
            </w:r>
          </w:p>
        </w:tc>
        <w:tc>
          <w:tcPr>
            <w:tcW w:w="6378" w:type="dxa"/>
          </w:tcPr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Preferably administrative experience in commercial office environment</w:t>
            </w:r>
            <w:r w:rsidR="006F0490">
              <w:rPr>
                <w:rFonts w:cs="Arial"/>
              </w:rPr>
              <w:t>.</w:t>
            </w:r>
          </w:p>
          <w:p w:rsidR="006C7147" w:rsidRDefault="006C7147" w:rsidP="003D1088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High degree of skill, knowledge and ex</w:t>
            </w:r>
            <w:r w:rsidR="003D1088">
              <w:rPr>
                <w:rFonts w:cs="Arial"/>
              </w:rPr>
              <w:t xml:space="preserve">perience in </w:t>
            </w:r>
            <w:r w:rsidR="00F71DCB">
              <w:rPr>
                <w:rFonts w:cs="Arial"/>
              </w:rPr>
              <w:t>Microsoft O</w:t>
            </w:r>
            <w:r w:rsidR="003D1088">
              <w:rPr>
                <w:rFonts w:cs="Arial"/>
              </w:rPr>
              <w:t>ffice suite.</w:t>
            </w:r>
          </w:p>
          <w:p w:rsidR="003D1088" w:rsidRPr="003D36AF" w:rsidRDefault="003D1088" w:rsidP="003D1088">
            <w:pPr>
              <w:pStyle w:val="ListParagraph"/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019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>Core competencies</w:t>
            </w:r>
          </w:p>
        </w:tc>
        <w:tc>
          <w:tcPr>
            <w:tcW w:w="6378" w:type="dxa"/>
          </w:tcPr>
          <w:p w:rsidR="006C7147" w:rsidRPr="003D36AF" w:rsidRDefault="003D1088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6C7147" w:rsidRPr="003D36AF">
              <w:rPr>
                <w:rFonts w:cs="Arial"/>
              </w:rPr>
              <w:t>roblem solving skills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Verbal, listening and writing skills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Internal communication</w:t>
            </w:r>
            <w:r w:rsidR="003D1088">
              <w:rPr>
                <w:rFonts w:cs="Arial"/>
              </w:rPr>
              <w:t xml:space="preserve"> </w:t>
            </w:r>
          </w:p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Planning  and organisation skills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Timeliness, accuracy, responsibility, attention to detail</w:t>
            </w:r>
          </w:p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Adherence to internal procedures</w:t>
            </w:r>
          </w:p>
          <w:p w:rsidR="006C7147" w:rsidRPr="003D36AF" w:rsidRDefault="006C7147" w:rsidP="005C1FBC">
            <w:pPr>
              <w:pStyle w:val="ListParagraph"/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019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 xml:space="preserve">What MDP expects from you </w:t>
            </w:r>
          </w:p>
        </w:tc>
        <w:tc>
          <w:tcPr>
            <w:tcW w:w="6378" w:type="dxa"/>
          </w:tcPr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Jobs c</w:t>
            </w:r>
            <w:r w:rsidR="003D1088">
              <w:rPr>
                <w:rFonts w:cs="Arial"/>
              </w:rPr>
              <w:t xml:space="preserve">ompleted on time and </w:t>
            </w:r>
            <w:r w:rsidR="006F0490">
              <w:rPr>
                <w:rFonts w:cs="Arial"/>
              </w:rPr>
              <w:t xml:space="preserve">accurately 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Able to manage workload, establish priorities</w:t>
            </w:r>
          </w:p>
          <w:p w:rsidR="00FF781F" w:rsidRDefault="00FF781F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Responsible for all CSA tasks collectively and work within the team to achieve desired outcomes</w:t>
            </w:r>
          </w:p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Meet KPI’s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Communicate clearly and in a timely manner with clients</w:t>
            </w:r>
            <w:r>
              <w:rPr>
                <w:rFonts w:cs="Arial"/>
              </w:rPr>
              <w:t xml:space="preserve"> and team members</w:t>
            </w:r>
          </w:p>
          <w:p w:rsidR="006C7147" w:rsidRPr="003D36AF" w:rsidRDefault="006C7147" w:rsidP="00305425">
            <w:pPr>
              <w:pStyle w:val="ListParagraph"/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019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>What MDP wants from you</w:t>
            </w:r>
          </w:p>
        </w:tc>
        <w:tc>
          <w:tcPr>
            <w:tcW w:w="6378" w:type="dxa"/>
          </w:tcPr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 xml:space="preserve">Able to relate to </w:t>
            </w:r>
            <w:r w:rsidR="00305425">
              <w:rPr>
                <w:rFonts w:cs="Arial"/>
              </w:rPr>
              <w:t>others</w:t>
            </w:r>
            <w:r w:rsidRPr="003D36AF">
              <w:rPr>
                <w:rFonts w:cs="Arial"/>
              </w:rPr>
              <w:t>, understanding their needs</w:t>
            </w:r>
          </w:p>
          <w:p w:rsidR="006C7147" w:rsidRPr="003D36AF" w:rsidRDefault="006C7147" w:rsidP="00305425">
            <w:pPr>
              <w:pStyle w:val="ListParagraph"/>
              <w:jc w:val="left"/>
              <w:rPr>
                <w:rFonts w:cs="Arial"/>
              </w:rPr>
            </w:pPr>
          </w:p>
          <w:p w:rsidR="006C7147" w:rsidRDefault="006C7147" w:rsidP="005C1FBC">
            <w:pPr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019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>Personal attributes</w:t>
            </w:r>
          </w:p>
        </w:tc>
        <w:tc>
          <w:tcPr>
            <w:tcW w:w="6378" w:type="dxa"/>
          </w:tcPr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Able to work under pressure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Ability to meet deadlines</w:t>
            </w:r>
          </w:p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Flexibility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Helping other team members when appropriate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Excellent time management skills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Excellent communication and interpersonal skills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Being part of a team</w:t>
            </w:r>
          </w:p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Work in a focused manner and with attention to detail</w:t>
            </w:r>
          </w:p>
          <w:p w:rsidR="006C7147" w:rsidRPr="003D36AF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Willingness to continue learning</w:t>
            </w:r>
          </w:p>
          <w:p w:rsidR="006C7147" w:rsidRDefault="006C7147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3D36AF">
              <w:rPr>
                <w:rFonts w:cs="Arial"/>
              </w:rPr>
              <w:t>Displays each of the following at</w:t>
            </w:r>
            <w:r>
              <w:rPr>
                <w:rFonts w:cs="Arial"/>
              </w:rPr>
              <w:t>tributes – excellent work ethic/</w:t>
            </w:r>
            <w:r w:rsidRPr="003D36AF">
              <w:rPr>
                <w:rFonts w:cs="Arial"/>
              </w:rPr>
              <w:t>dedication/punctual/initiative/personality/</w:t>
            </w:r>
          </w:p>
          <w:p w:rsidR="006C7147" w:rsidRDefault="006C7147" w:rsidP="005C1FBC">
            <w:pPr>
              <w:pStyle w:val="ListParagraph"/>
              <w:jc w:val="left"/>
              <w:rPr>
                <w:rFonts w:cs="Arial"/>
              </w:rPr>
            </w:pPr>
            <w:r>
              <w:rPr>
                <w:rFonts w:cs="Arial"/>
              </w:rPr>
              <w:t>pro-</w:t>
            </w:r>
            <w:r w:rsidRPr="003D36AF">
              <w:rPr>
                <w:rFonts w:cs="Arial"/>
              </w:rPr>
              <w:t>active/attention to detail/organised/professional</w:t>
            </w:r>
          </w:p>
          <w:p w:rsidR="006C7147" w:rsidRPr="003D36AF" w:rsidRDefault="006C7147" w:rsidP="005C1FBC">
            <w:pPr>
              <w:pStyle w:val="ListParagraph"/>
              <w:jc w:val="left"/>
              <w:rPr>
                <w:rFonts w:cs="Arial"/>
              </w:rPr>
            </w:pPr>
          </w:p>
        </w:tc>
      </w:tr>
      <w:tr w:rsidR="006C7147" w:rsidTr="005C1FBC">
        <w:tc>
          <w:tcPr>
            <w:tcW w:w="2019" w:type="dxa"/>
          </w:tcPr>
          <w:p w:rsidR="006C7147" w:rsidRDefault="006C7147" w:rsidP="005C1FBC">
            <w:pPr>
              <w:rPr>
                <w:rFonts w:cs="Arial"/>
              </w:rPr>
            </w:pPr>
            <w:r>
              <w:rPr>
                <w:rFonts w:cs="Arial"/>
              </w:rPr>
              <w:t>Demonstrate MDP core values</w:t>
            </w:r>
          </w:p>
        </w:tc>
        <w:tc>
          <w:tcPr>
            <w:tcW w:w="6378" w:type="dxa"/>
          </w:tcPr>
          <w:p w:rsidR="006C7147" w:rsidRDefault="00F6538C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Vibrant</w:t>
            </w:r>
          </w:p>
          <w:p w:rsidR="00F6538C" w:rsidRDefault="00F6538C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People focused</w:t>
            </w:r>
          </w:p>
          <w:p w:rsidR="00F6538C" w:rsidRPr="003D36AF" w:rsidRDefault="00F6538C" w:rsidP="006C71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Driven</w:t>
            </w:r>
          </w:p>
          <w:p w:rsidR="006C7147" w:rsidRDefault="006C7147" w:rsidP="005C1FBC">
            <w:pPr>
              <w:jc w:val="left"/>
              <w:rPr>
                <w:rFonts w:cs="Arial"/>
              </w:rPr>
            </w:pPr>
          </w:p>
        </w:tc>
      </w:tr>
    </w:tbl>
    <w:p w:rsidR="006C7147" w:rsidRPr="00C66DF6" w:rsidRDefault="006C7147" w:rsidP="006C7147">
      <w:pPr>
        <w:tabs>
          <w:tab w:val="clear" w:pos="864"/>
          <w:tab w:val="clear" w:pos="1728"/>
          <w:tab w:val="clear" w:pos="2592"/>
          <w:tab w:val="clear" w:pos="3456"/>
          <w:tab w:val="clear" w:pos="4320"/>
        </w:tabs>
      </w:pPr>
    </w:p>
    <w:p w:rsidR="005940E0" w:rsidRDefault="005940E0" w:rsidP="005940E0">
      <w:pPr>
        <w:rPr>
          <w:rFonts w:cs="Arial"/>
        </w:rPr>
      </w:pPr>
      <w:r>
        <w:t>This job description is intended to form part of your employment agreement and replaces all previous job descriptions.</w:t>
      </w:r>
    </w:p>
    <w:sectPr w:rsidR="005940E0" w:rsidSect="00D019B0">
      <w:headerReference w:type="default" r:id="rId7"/>
      <w:footerReference w:type="default" r:id="rId8"/>
      <w:pgSz w:w="11907" w:h="16840"/>
      <w:pgMar w:top="1588" w:right="1985" w:bottom="1701" w:left="1304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F3" w:rsidRDefault="006D5AF3" w:rsidP="006D0431">
      <w:r>
        <w:separator/>
      </w:r>
    </w:p>
  </w:endnote>
  <w:endnote w:type="continuationSeparator" w:id="0">
    <w:p w:rsidR="006D5AF3" w:rsidRDefault="006D5AF3" w:rsidP="006D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1" w:rsidRPr="00A93A69" w:rsidRDefault="006F0490">
    <w:pPr>
      <w:pStyle w:val="Footer"/>
      <w:rPr>
        <w:sz w:val="16"/>
        <w:szCs w:val="16"/>
      </w:rPr>
    </w:pPr>
    <w:r w:rsidRPr="00A93A69">
      <w:rPr>
        <w:sz w:val="16"/>
        <w:szCs w:val="16"/>
      </w:rPr>
      <w:fldChar w:fldCharType="begin"/>
    </w:r>
    <w:r w:rsidRPr="00A93A69">
      <w:rPr>
        <w:sz w:val="16"/>
        <w:szCs w:val="16"/>
      </w:rPr>
      <w:instrText xml:space="preserve"> FILENAME  \* FirstCap \p  \* MERGEFORMAT </w:instrText>
    </w:r>
    <w:r w:rsidRPr="00A93A69">
      <w:rPr>
        <w:sz w:val="16"/>
        <w:szCs w:val="16"/>
      </w:rPr>
      <w:fldChar w:fldCharType="separate"/>
    </w:r>
    <w:r w:rsidR="00D13BBA">
      <w:rPr>
        <w:noProof/>
        <w:sz w:val="16"/>
        <w:szCs w:val="16"/>
      </w:rPr>
      <w:t>H:\Staff\01 Structure 2015\Job descriptions\1 Client Services Administrator 2021 03.docx</w:t>
    </w:r>
    <w:r w:rsidRPr="00A93A69">
      <w:rPr>
        <w:noProof/>
        <w:sz w:val="16"/>
        <w:szCs w:val="16"/>
      </w:rPr>
      <w:fldChar w:fldCharType="end"/>
    </w:r>
    <w:r w:rsidR="006D0431" w:rsidRPr="00A93A69">
      <w:rPr>
        <w:sz w:val="16"/>
        <w:szCs w:val="16"/>
      </w:rPr>
      <w:tab/>
    </w:r>
    <w:r w:rsidR="006D0431" w:rsidRPr="00A93A69">
      <w:rPr>
        <w:sz w:val="16"/>
        <w:szCs w:val="16"/>
      </w:rPr>
      <w:fldChar w:fldCharType="begin"/>
    </w:r>
    <w:r w:rsidR="006D0431" w:rsidRPr="00A93A69">
      <w:rPr>
        <w:sz w:val="16"/>
        <w:szCs w:val="16"/>
      </w:rPr>
      <w:instrText xml:space="preserve"> PAGE   \* MERGEFORMAT </w:instrText>
    </w:r>
    <w:r w:rsidR="006D0431" w:rsidRPr="00A93A69">
      <w:rPr>
        <w:sz w:val="16"/>
        <w:szCs w:val="16"/>
      </w:rPr>
      <w:fldChar w:fldCharType="separate"/>
    </w:r>
    <w:r w:rsidR="00931EA3">
      <w:rPr>
        <w:noProof/>
        <w:sz w:val="16"/>
        <w:szCs w:val="16"/>
      </w:rPr>
      <w:t>2</w:t>
    </w:r>
    <w:r w:rsidR="006D0431" w:rsidRPr="00A93A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F3" w:rsidRDefault="006D5AF3" w:rsidP="006D0431">
      <w:r>
        <w:separator/>
      </w:r>
    </w:p>
  </w:footnote>
  <w:footnote w:type="continuationSeparator" w:id="0">
    <w:p w:rsidR="006D5AF3" w:rsidRDefault="006D5AF3" w:rsidP="006D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31" w:rsidRDefault="006D043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4541845</wp:posOffset>
          </wp:positionH>
          <wp:positionV relativeFrom="paragraph">
            <wp:posOffset>190500</wp:posOffset>
          </wp:positionV>
          <wp:extent cx="1778161" cy="810986"/>
          <wp:effectExtent l="0" t="0" r="0" b="825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P Logo - 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83" cy="81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FDD"/>
    <w:multiLevelType w:val="hybridMultilevel"/>
    <w:tmpl w:val="8552FE5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6FDC"/>
    <w:multiLevelType w:val="hybridMultilevel"/>
    <w:tmpl w:val="56FEA56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01437"/>
    <w:multiLevelType w:val="hybridMultilevel"/>
    <w:tmpl w:val="530C6CAA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37E4C"/>
    <w:multiLevelType w:val="hybridMultilevel"/>
    <w:tmpl w:val="1160123A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B3D4F"/>
    <w:multiLevelType w:val="hybridMultilevel"/>
    <w:tmpl w:val="B5A4069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F0470"/>
    <w:multiLevelType w:val="hybridMultilevel"/>
    <w:tmpl w:val="C5CA5EC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27720"/>
    <w:multiLevelType w:val="hybridMultilevel"/>
    <w:tmpl w:val="8ADC865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7B05"/>
    <w:multiLevelType w:val="hybridMultilevel"/>
    <w:tmpl w:val="A94A0B7A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67D85"/>
    <w:multiLevelType w:val="hybridMultilevel"/>
    <w:tmpl w:val="66E6218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47"/>
    <w:rsid w:val="000004BD"/>
    <w:rsid w:val="00000A6C"/>
    <w:rsid w:val="00000DEC"/>
    <w:rsid w:val="00000EF5"/>
    <w:rsid w:val="0000139D"/>
    <w:rsid w:val="000016B8"/>
    <w:rsid w:val="000020AC"/>
    <w:rsid w:val="0000251A"/>
    <w:rsid w:val="00002985"/>
    <w:rsid w:val="00002AF4"/>
    <w:rsid w:val="0000345E"/>
    <w:rsid w:val="00003B89"/>
    <w:rsid w:val="000043F5"/>
    <w:rsid w:val="00004BA2"/>
    <w:rsid w:val="00004CE5"/>
    <w:rsid w:val="00005302"/>
    <w:rsid w:val="0000613D"/>
    <w:rsid w:val="00006C3A"/>
    <w:rsid w:val="00006C56"/>
    <w:rsid w:val="00007D7C"/>
    <w:rsid w:val="0001090F"/>
    <w:rsid w:val="00010F22"/>
    <w:rsid w:val="00011012"/>
    <w:rsid w:val="00011B89"/>
    <w:rsid w:val="00011D0C"/>
    <w:rsid w:val="0001228A"/>
    <w:rsid w:val="0001261F"/>
    <w:rsid w:val="000126D2"/>
    <w:rsid w:val="00012C75"/>
    <w:rsid w:val="0001305E"/>
    <w:rsid w:val="0001343E"/>
    <w:rsid w:val="00013782"/>
    <w:rsid w:val="00013D65"/>
    <w:rsid w:val="000159B8"/>
    <w:rsid w:val="00015B33"/>
    <w:rsid w:val="00016281"/>
    <w:rsid w:val="00016496"/>
    <w:rsid w:val="00016A59"/>
    <w:rsid w:val="00016B31"/>
    <w:rsid w:val="00016BF5"/>
    <w:rsid w:val="00017004"/>
    <w:rsid w:val="0001765E"/>
    <w:rsid w:val="000176E5"/>
    <w:rsid w:val="00017725"/>
    <w:rsid w:val="00017B0C"/>
    <w:rsid w:val="00017C4B"/>
    <w:rsid w:val="0002054E"/>
    <w:rsid w:val="0002057F"/>
    <w:rsid w:val="0002125F"/>
    <w:rsid w:val="00021BE5"/>
    <w:rsid w:val="00022271"/>
    <w:rsid w:val="000230DF"/>
    <w:rsid w:val="000234BF"/>
    <w:rsid w:val="000234D5"/>
    <w:rsid w:val="0002350D"/>
    <w:rsid w:val="000236B9"/>
    <w:rsid w:val="0002376D"/>
    <w:rsid w:val="00023E1B"/>
    <w:rsid w:val="00024151"/>
    <w:rsid w:val="000242DC"/>
    <w:rsid w:val="000245F8"/>
    <w:rsid w:val="00024778"/>
    <w:rsid w:val="0002493A"/>
    <w:rsid w:val="00024991"/>
    <w:rsid w:val="00024D27"/>
    <w:rsid w:val="00024DCC"/>
    <w:rsid w:val="00025500"/>
    <w:rsid w:val="000259CF"/>
    <w:rsid w:val="00025C6B"/>
    <w:rsid w:val="00025D04"/>
    <w:rsid w:val="00026341"/>
    <w:rsid w:val="000264AC"/>
    <w:rsid w:val="00026D66"/>
    <w:rsid w:val="00027309"/>
    <w:rsid w:val="0002737C"/>
    <w:rsid w:val="00027583"/>
    <w:rsid w:val="000275BB"/>
    <w:rsid w:val="00027A3B"/>
    <w:rsid w:val="00027B37"/>
    <w:rsid w:val="00027F3B"/>
    <w:rsid w:val="000302FE"/>
    <w:rsid w:val="000307B4"/>
    <w:rsid w:val="00030EE3"/>
    <w:rsid w:val="00030F4E"/>
    <w:rsid w:val="000310D5"/>
    <w:rsid w:val="00031E8A"/>
    <w:rsid w:val="0003299F"/>
    <w:rsid w:val="00032AFE"/>
    <w:rsid w:val="00032C34"/>
    <w:rsid w:val="00033178"/>
    <w:rsid w:val="00033670"/>
    <w:rsid w:val="000336A2"/>
    <w:rsid w:val="00033876"/>
    <w:rsid w:val="00034184"/>
    <w:rsid w:val="00034DDA"/>
    <w:rsid w:val="000353A5"/>
    <w:rsid w:val="00035485"/>
    <w:rsid w:val="00035CD8"/>
    <w:rsid w:val="00036916"/>
    <w:rsid w:val="00036C4E"/>
    <w:rsid w:val="0003758D"/>
    <w:rsid w:val="000375EF"/>
    <w:rsid w:val="00037D97"/>
    <w:rsid w:val="000402CD"/>
    <w:rsid w:val="000405B9"/>
    <w:rsid w:val="00040873"/>
    <w:rsid w:val="00041452"/>
    <w:rsid w:val="00041D24"/>
    <w:rsid w:val="00043587"/>
    <w:rsid w:val="000435D2"/>
    <w:rsid w:val="00043B74"/>
    <w:rsid w:val="000447F1"/>
    <w:rsid w:val="000449E9"/>
    <w:rsid w:val="00044AB7"/>
    <w:rsid w:val="00044F0E"/>
    <w:rsid w:val="00045F8F"/>
    <w:rsid w:val="000465D8"/>
    <w:rsid w:val="000466C2"/>
    <w:rsid w:val="000467B7"/>
    <w:rsid w:val="00046F73"/>
    <w:rsid w:val="00047688"/>
    <w:rsid w:val="00047AF8"/>
    <w:rsid w:val="00047D2D"/>
    <w:rsid w:val="00047FCD"/>
    <w:rsid w:val="0005002A"/>
    <w:rsid w:val="000504CD"/>
    <w:rsid w:val="000515EB"/>
    <w:rsid w:val="00051835"/>
    <w:rsid w:val="00051996"/>
    <w:rsid w:val="00051A7A"/>
    <w:rsid w:val="000523D2"/>
    <w:rsid w:val="00052946"/>
    <w:rsid w:val="00052A81"/>
    <w:rsid w:val="000530F7"/>
    <w:rsid w:val="000534EB"/>
    <w:rsid w:val="00053540"/>
    <w:rsid w:val="00053AF4"/>
    <w:rsid w:val="00053D3F"/>
    <w:rsid w:val="00054040"/>
    <w:rsid w:val="0005412A"/>
    <w:rsid w:val="00054614"/>
    <w:rsid w:val="00054897"/>
    <w:rsid w:val="00054BE8"/>
    <w:rsid w:val="00054CA0"/>
    <w:rsid w:val="000552D8"/>
    <w:rsid w:val="000554DE"/>
    <w:rsid w:val="00055511"/>
    <w:rsid w:val="000558FA"/>
    <w:rsid w:val="00055D05"/>
    <w:rsid w:val="00055FDF"/>
    <w:rsid w:val="0005687C"/>
    <w:rsid w:val="00056A66"/>
    <w:rsid w:val="00056C0F"/>
    <w:rsid w:val="00056F5F"/>
    <w:rsid w:val="00057A9D"/>
    <w:rsid w:val="00060413"/>
    <w:rsid w:val="00060BD3"/>
    <w:rsid w:val="00061018"/>
    <w:rsid w:val="00061312"/>
    <w:rsid w:val="0006138A"/>
    <w:rsid w:val="000613F2"/>
    <w:rsid w:val="00061E6A"/>
    <w:rsid w:val="00062746"/>
    <w:rsid w:val="00062A8E"/>
    <w:rsid w:val="00063B3E"/>
    <w:rsid w:val="00063C4B"/>
    <w:rsid w:val="00063E58"/>
    <w:rsid w:val="00063FE2"/>
    <w:rsid w:val="0006407B"/>
    <w:rsid w:val="000640E9"/>
    <w:rsid w:val="00064B56"/>
    <w:rsid w:val="00064BBB"/>
    <w:rsid w:val="00064F42"/>
    <w:rsid w:val="00065341"/>
    <w:rsid w:val="0006564E"/>
    <w:rsid w:val="00066383"/>
    <w:rsid w:val="00066ADF"/>
    <w:rsid w:val="00067139"/>
    <w:rsid w:val="00067484"/>
    <w:rsid w:val="00067CEB"/>
    <w:rsid w:val="00067EB4"/>
    <w:rsid w:val="00070031"/>
    <w:rsid w:val="0007106B"/>
    <w:rsid w:val="000716F2"/>
    <w:rsid w:val="0007176A"/>
    <w:rsid w:val="00071FD1"/>
    <w:rsid w:val="00072748"/>
    <w:rsid w:val="00072B33"/>
    <w:rsid w:val="00073306"/>
    <w:rsid w:val="0007379B"/>
    <w:rsid w:val="00073D0D"/>
    <w:rsid w:val="00074424"/>
    <w:rsid w:val="00074793"/>
    <w:rsid w:val="000747E8"/>
    <w:rsid w:val="00074BDD"/>
    <w:rsid w:val="00074BE9"/>
    <w:rsid w:val="00075063"/>
    <w:rsid w:val="0007520C"/>
    <w:rsid w:val="000752B3"/>
    <w:rsid w:val="00075DEF"/>
    <w:rsid w:val="0007638F"/>
    <w:rsid w:val="0007678F"/>
    <w:rsid w:val="00077017"/>
    <w:rsid w:val="00077371"/>
    <w:rsid w:val="000773FA"/>
    <w:rsid w:val="000774DF"/>
    <w:rsid w:val="00077DE4"/>
    <w:rsid w:val="00080018"/>
    <w:rsid w:val="00081B0F"/>
    <w:rsid w:val="000827BC"/>
    <w:rsid w:val="000829D8"/>
    <w:rsid w:val="000835C5"/>
    <w:rsid w:val="00083B24"/>
    <w:rsid w:val="00083C7E"/>
    <w:rsid w:val="00083CB4"/>
    <w:rsid w:val="00084636"/>
    <w:rsid w:val="00084DC8"/>
    <w:rsid w:val="00085487"/>
    <w:rsid w:val="000856E9"/>
    <w:rsid w:val="0008595A"/>
    <w:rsid w:val="00085AA3"/>
    <w:rsid w:val="00085BEE"/>
    <w:rsid w:val="00085D68"/>
    <w:rsid w:val="00085DB2"/>
    <w:rsid w:val="00086186"/>
    <w:rsid w:val="000861EE"/>
    <w:rsid w:val="000867F1"/>
    <w:rsid w:val="00086945"/>
    <w:rsid w:val="00087A19"/>
    <w:rsid w:val="00087A32"/>
    <w:rsid w:val="00087A40"/>
    <w:rsid w:val="00090484"/>
    <w:rsid w:val="00090FFB"/>
    <w:rsid w:val="0009112E"/>
    <w:rsid w:val="00091349"/>
    <w:rsid w:val="00091B40"/>
    <w:rsid w:val="00091E7C"/>
    <w:rsid w:val="000922B4"/>
    <w:rsid w:val="00092323"/>
    <w:rsid w:val="00092435"/>
    <w:rsid w:val="000928D2"/>
    <w:rsid w:val="000929E9"/>
    <w:rsid w:val="00092AF0"/>
    <w:rsid w:val="00093A98"/>
    <w:rsid w:val="00093F8B"/>
    <w:rsid w:val="0009469B"/>
    <w:rsid w:val="000948B9"/>
    <w:rsid w:val="00094B07"/>
    <w:rsid w:val="00095331"/>
    <w:rsid w:val="0009595F"/>
    <w:rsid w:val="00096106"/>
    <w:rsid w:val="00096742"/>
    <w:rsid w:val="00096EB3"/>
    <w:rsid w:val="000A0203"/>
    <w:rsid w:val="000A1373"/>
    <w:rsid w:val="000A14A6"/>
    <w:rsid w:val="000A20DE"/>
    <w:rsid w:val="000A28A6"/>
    <w:rsid w:val="000A33E2"/>
    <w:rsid w:val="000A372E"/>
    <w:rsid w:val="000A39F9"/>
    <w:rsid w:val="000A3ADB"/>
    <w:rsid w:val="000A3C57"/>
    <w:rsid w:val="000A3CC3"/>
    <w:rsid w:val="000A40C8"/>
    <w:rsid w:val="000A416E"/>
    <w:rsid w:val="000A49C7"/>
    <w:rsid w:val="000A4E04"/>
    <w:rsid w:val="000A4EA6"/>
    <w:rsid w:val="000A513B"/>
    <w:rsid w:val="000A52C6"/>
    <w:rsid w:val="000A6782"/>
    <w:rsid w:val="000A6FA0"/>
    <w:rsid w:val="000A72CE"/>
    <w:rsid w:val="000B00E3"/>
    <w:rsid w:val="000B0422"/>
    <w:rsid w:val="000B0A3D"/>
    <w:rsid w:val="000B101C"/>
    <w:rsid w:val="000B1591"/>
    <w:rsid w:val="000B1762"/>
    <w:rsid w:val="000B210E"/>
    <w:rsid w:val="000B23C2"/>
    <w:rsid w:val="000B2F9C"/>
    <w:rsid w:val="000B4456"/>
    <w:rsid w:val="000B485C"/>
    <w:rsid w:val="000B51E6"/>
    <w:rsid w:val="000B59DC"/>
    <w:rsid w:val="000B5D60"/>
    <w:rsid w:val="000B5DB4"/>
    <w:rsid w:val="000B5E9D"/>
    <w:rsid w:val="000B6578"/>
    <w:rsid w:val="000B6E25"/>
    <w:rsid w:val="000B70A6"/>
    <w:rsid w:val="000B715C"/>
    <w:rsid w:val="000B7FC8"/>
    <w:rsid w:val="000C0782"/>
    <w:rsid w:val="000C0CC2"/>
    <w:rsid w:val="000C0E23"/>
    <w:rsid w:val="000C0F8B"/>
    <w:rsid w:val="000C1208"/>
    <w:rsid w:val="000C123A"/>
    <w:rsid w:val="000C1383"/>
    <w:rsid w:val="000C166E"/>
    <w:rsid w:val="000C20B9"/>
    <w:rsid w:val="000C2325"/>
    <w:rsid w:val="000C2426"/>
    <w:rsid w:val="000C250E"/>
    <w:rsid w:val="000C28CB"/>
    <w:rsid w:val="000C33A7"/>
    <w:rsid w:val="000C3453"/>
    <w:rsid w:val="000C3563"/>
    <w:rsid w:val="000C3A3E"/>
    <w:rsid w:val="000C3A8C"/>
    <w:rsid w:val="000C3FBA"/>
    <w:rsid w:val="000C43A8"/>
    <w:rsid w:val="000C5296"/>
    <w:rsid w:val="000C5894"/>
    <w:rsid w:val="000C6488"/>
    <w:rsid w:val="000C661B"/>
    <w:rsid w:val="000C694D"/>
    <w:rsid w:val="000C6BC1"/>
    <w:rsid w:val="000C76A8"/>
    <w:rsid w:val="000C76B4"/>
    <w:rsid w:val="000C7F58"/>
    <w:rsid w:val="000D020A"/>
    <w:rsid w:val="000D1809"/>
    <w:rsid w:val="000D1ABA"/>
    <w:rsid w:val="000D1D93"/>
    <w:rsid w:val="000D21B8"/>
    <w:rsid w:val="000D21C1"/>
    <w:rsid w:val="000D2DF2"/>
    <w:rsid w:val="000D315F"/>
    <w:rsid w:val="000D3197"/>
    <w:rsid w:val="000D39FF"/>
    <w:rsid w:val="000D3ED2"/>
    <w:rsid w:val="000D416D"/>
    <w:rsid w:val="000D445A"/>
    <w:rsid w:val="000D4495"/>
    <w:rsid w:val="000D5821"/>
    <w:rsid w:val="000D5B40"/>
    <w:rsid w:val="000D647B"/>
    <w:rsid w:val="000D6994"/>
    <w:rsid w:val="000D6A60"/>
    <w:rsid w:val="000D6DD3"/>
    <w:rsid w:val="000D7251"/>
    <w:rsid w:val="000D745C"/>
    <w:rsid w:val="000D74E7"/>
    <w:rsid w:val="000D7631"/>
    <w:rsid w:val="000D7D14"/>
    <w:rsid w:val="000E05E6"/>
    <w:rsid w:val="000E0624"/>
    <w:rsid w:val="000E0996"/>
    <w:rsid w:val="000E0AC9"/>
    <w:rsid w:val="000E0C86"/>
    <w:rsid w:val="000E0E51"/>
    <w:rsid w:val="000E1504"/>
    <w:rsid w:val="000E1FD7"/>
    <w:rsid w:val="000E2C4F"/>
    <w:rsid w:val="000E3C9C"/>
    <w:rsid w:val="000E3D1A"/>
    <w:rsid w:val="000E46E8"/>
    <w:rsid w:val="000E4981"/>
    <w:rsid w:val="000E4A45"/>
    <w:rsid w:val="000E4C86"/>
    <w:rsid w:val="000E4E14"/>
    <w:rsid w:val="000E4F33"/>
    <w:rsid w:val="000E53BA"/>
    <w:rsid w:val="000E5A19"/>
    <w:rsid w:val="000E5C79"/>
    <w:rsid w:val="000E62B5"/>
    <w:rsid w:val="000E6EBE"/>
    <w:rsid w:val="000E71CF"/>
    <w:rsid w:val="000E7200"/>
    <w:rsid w:val="000E7724"/>
    <w:rsid w:val="000E7BAC"/>
    <w:rsid w:val="000F00D2"/>
    <w:rsid w:val="000F01E7"/>
    <w:rsid w:val="000F08A9"/>
    <w:rsid w:val="000F0BE9"/>
    <w:rsid w:val="000F0D4E"/>
    <w:rsid w:val="000F1605"/>
    <w:rsid w:val="000F1745"/>
    <w:rsid w:val="000F1A43"/>
    <w:rsid w:val="000F1B45"/>
    <w:rsid w:val="000F2652"/>
    <w:rsid w:val="000F28C6"/>
    <w:rsid w:val="000F2ABB"/>
    <w:rsid w:val="000F323C"/>
    <w:rsid w:val="000F351B"/>
    <w:rsid w:val="000F41F2"/>
    <w:rsid w:val="000F458B"/>
    <w:rsid w:val="000F45AA"/>
    <w:rsid w:val="000F484D"/>
    <w:rsid w:val="000F494A"/>
    <w:rsid w:val="000F4AF0"/>
    <w:rsid w:val="000F4CDB"/>
    <w:rsid w:val="000F4D14"/>
    <w:rsid w:val="000F4D1B"/>
    <w:rsid w:val="000F51E9"/>
    <w:rsid w:val="000F5A24"/>
    <w:rsid w:val="000F5AF1"/>
    <w:rsid w:val="000F5CEB"/>
    <w:rsid w:val="000F699C"/>
    <w:rsid w:val="000F6DD7"/>
    <w:rsid w:val="000F73E9"/>
    <w:rsid w:val="000F798C"/>
    <w:rsid w:val="000F7B16"/>
    <w:rsid w:val="000F7F1D"/>
    <w:rsid w:val="00100405"/>
    <w:rsid w:val="0010067F"/>
    <w:rsid w:val="0010097F"/>
    <w:rsid w:val="00100F57"/>
    <w:rsid w:val="00101B1A"/>
    <w:rsid w:val="00102343"/>
    <w:rsid w:val="0010271E"/>
    <w:rsid w:val="00102762"/>
    <w:rsid w:val="00102D64"/>
    <w:rsid w:val="00102ED8"/>
    <w:rsid w:val="001031A8"/>
    <w:rsid w:val="001031DD"/>
    <w:rsid w:val="00103292"/>
    <w:rsid w:val="001032C8"/>
    <w:rsid w:val="001034AE"/>
    <w:rsid w:val="00103945"/>
    <w:rsid w:val="00103A27"/>
    <w:rsid w:val="00103B12"/>
    <w:rsid w:val="00103C6B"/>
    <w:rsid w:val="00103E09"/>
    <w:rsid w:val="00103E82"/>
    <w:rsid w:val="001043BD"/>
    <w:rsid w:val="00104D28"/>
    <w:rsid w:val="00105542"/>
    <w:rsid w:val="00107234"/>
    <w:rsid w:val="00107541"/>
    <w:rsid w:val="001077A4"/>
    <w:rsid w:val="00107A52"/>
    <w:rsid w:val="00107D44"/>
    <w:rsid w:val="00110933"/>
    <w:rsid w:val="00110B05"/>
    <w:rsid w:val="00110ECC"/>
    <w:rsid w:val="00110FDF"/>
    <w:rsid w:val="0011170F"/>
    <w:rsid w:val="00111BC1"/>
    <w:rsid w:val="00111D95"/>
    <w:rsid w:val="00111F3E"/>
    <w:rsid w:val="00112052"/>
    <w:rsid w:val="00112069"/>
    <w:rsid w:val="00112AF9"/>
    <w:rsid w:val="00112BE4"/>
    <w:rsid w:val="00112E7A"/>
    <w:rsid w:val="00113910"/>
    <w:rsid w:val="001139E8"/>
    <w:rsid w:val="00114279"/>
    <w:rsid w:val="00114404"/>
    <w:rsid w:val="00114B69"/>
    <w:rsid w:val="00114F09"/>
    <w:rsid w:val="00115E5B"/>
    <w:rsid w:val="00115EFE"/>
    <w:rsid w:val="001163A5"/>
    <w:rsid w:val="001167A6"/>
    <w:rsid w:val="001167D5"/>
    <w:rsid w:val="00116F50"/>
    <w:rsid w:val="00116F9C"/>
    <w:rsid w:val="0011730A"/>
    <w:rsid w:val="001177D4"/>
    <w:rsid w:val="00117C2F"/>
    <w:rsid w:val="001200C8"/>
    <w:rsid w:val="0012019C"/>
    <w:rsid w:val="001202D8"/>
    <w:rsid w:val="001212DC"/>
    <w:rsid w:val="00121377"/>
    <w:rsid w:val="001217B0"/>
    <w:rsid w:val="00121D62"/>
    <w:rsid w:val="00121E81"/>
    <w:rsid w:val="00122548"/>
    <w:rsid w:val="00122726"/>
    <w:rsid w:val="001227B4"/>
    <w:rsid w:val="0012298C"/>
    <w:rsid w:val="00122C7B"/>
    <w:rsid w:val="00122ED1"/>
    <w:rsid w:val="001234E1"/>
    <w:rsid w:val="001238EC"/>
    <w:rsid w:val="00123B56"/>
    <w:rsid w:val="00125A5B"/>
    <w:rsid w:val="00125D48"/>
    <w:rsid w:val="00125FA4"/>
    <w:rsid w:val="001263E4"/>
    <w:rsid w:val="001264A0"/>
    <w:rsid w:val="0012754F"/>
    <w:rsid w:val="0012776C"/>
    <w:rsid w:val="0012792B"/>
    <w:rsid w:val="001279F6"/>
    <w:rsid w:val="00130783"/>
    <w:rsid w:val="0013099A"/>
    <w:rsid w:val="00130B41"/>
    <w:rsid w:val="00130D8E"/>
    <w:rsid w:val="00130FA5"/>
    <w:rsid w:val="00131466"/>
    <w:rsid w:val="001319DD"/>
    <w:rsid w:val="0013235C"/>
    <w:rsid w:val="00132443"/>
    <w:rsid w:val="00132B0B"/>
    <w:rsid w:val="00132B6F"/>
    <w:rsid w:val="001330F2"/>
    <w:rsid w:val="00133331"/>
    <w:rsid w:val="00133B16"/>
    <w:rsid w:val="00133F99"/>
    <w:rsid w:val="001341B1"/>
    <w:rsid w:val="00134642"/>
    <w:rsid w:val="00134ACA"/>
    <w:rsid w:val="00134AD6"/>
    <w:rsid w:val="00134C62"/>
    <w:rsid w:val="00135823"/>
    <w:rsid w:val="001358AB"/>
    <w:rsid w:val="00135E69"/>
    <w:rsid w:val="00136333"/>
    <w:rsid w:val="00136EDA"/>
    <w:rsid w:val="00137BDA"/>
    <w:rsid w:val="00137C5C"/>
    <w:rsid w:val="00137E1F"/>
    <w:rsid w:val="00137E4C"/>
    <w:rsid w:val="001407F5"/>
    <w:rsid w:val="00140DED"/>
    <w:rsid w:val="00141125"/>
    <w:rsid w:val="00141247"/>
    <w:rsid w:val="00141825"/>
    <w:rsid w:val="00141E6F"/>
    <w:rsid w:val="001421E8"/>
    <w:rsid w:val="001421F8"/>
    <w:rsid w:val="0014228D"/>
    <w:rsid w:val="001425F7"/>
    <w:rsid w:val="00142BD2"/>
    <w:rsid w:val="00142F0A"/>
    <w:rsid w:val="001430ED"/>
    <w:rsid w:val="00143682"/>
    <w:rsid w:val="0014380A"/>
    <w:rsid w:val="00143F14"/>
    <w:rsid w:val="0014435D"/>
    <w:rsid w:val="00145DC2"/>
    <w:rsid w:val="00145F95"/>
    <w:rsid w:val="00146301"/>
    <w:rsid w:val="00146577"/>
    <w:rsid w:val="00146DB5"/>
    <w:rsid w:val="00147917"/>
    <w:rsid w:val="00147AD5"/>
    <w:rsid w:val="00150292"/>
    <w:rsid w:val="001503EF"/>
    <w:rsid w:val="00150403"/>
    <w:rsid w:val="00150746"/>
    <w:rsid w:val="001507C1"/>
    <w:rsid w:val="00150C7A"/>
    <w:rsid w:val="0015119B"/>
    <w:rsid w:val="00151A26"/>
    <w:rsid w:val="00151B0F"/>
    <w:rsid w:val="0015232B"/>
    <w:rsid w:val="00152672"/>
    <w:rsid w:val="001531B3"/>
    <w:rsid w:val="001532B2"/>
    <w:rsid w:val="00153952"/>
    <w:rsid w:val="00153A3F"/>
    <w:rsid w:val="00153DAD"/>
    <w:rsid w:val="0015512E"/>
    <w:rsid w:val="00155619"/>
    <w:rsid w:val="00155634"/>
    <w:rsid w:val="001557EE"/>
    <w:rsid w:val="001559CD"/>
    <w:rsid w:val="00156184"/>
    <w:rsid w:val="00156687"/>
    <w:rsid w:val="00156D55"/>
    <w:rsid w:val="00157211"/>
    <w:rsid w:val="001578FD"/>
    <w:rsid w:val="00157A65"/>
    <w:rsid w:val="00157CF9"/>
    <w:rsid w:val="00157EAF"/>
    <w:rsid w:val="00157FA1"/>
    <w:rsid w:val="0016000C"/>
    <w:rsid w:val="0016009A"/>
    <w:rsid w:val="0016070B"/>
    <w:rsid w:val="001607D1"/>
    <w:rsid w:val="00160A30"/>
    <w:rsid w:val="00160EB9"/>
    <w:rsid w:val="001610EC"/>
    <w:rsid w:val="001613EE"/>
    <w:rsid w:val="001614EC"/>
    <w:rsid w:val="0016186A"/>
    <w:rsid w:val="001620A8"/>
    <w:rsid w:val="00162C25"/>
    <w:rsid w:val="00162DEC"/>
    <w:rsid w:val="00162E8F"/>
    <w:rsid w:val="00162FE2"/>
    <w:rsid w:val="001630C1"/>
    <w:rsid w:val="0016317C"/>
    <w:rsid w:val="001635DD"/>
    <w:rsid w:val="00163AEB"/>
    <w:rsid w:val="001641A8"/>
    <w:rsid w:val="00164F92"/>
    <w:rsid w:val="00165492"/>
    <w:rsid w:val="00165693"/>
    <w:rsid w:val="00165FCD"/>
    <w:rsid w:val="0016608B"/>
    <w:rsid w:val="00166090"/>
    <w:rsid w:val="001669AC"/>
    <w:rsid w:val="00166B8A"/>
    <w:rsid w:val="00167918"/>
    <w:rsid w:val="00167F7E"/>
    <w:rsid w:val="00170023"/>
    <w:rsid w:val="00170278"/>
    <w:rsid w:val="0017058E"/>
    <w:rsid w:val="0017075C"/>
    <w:rsid w:val="0017100A"/>
    <w:rsid w:val="001715BB"/>
    <w:rsid w:val="00171BCB"/>
    <w:rsid w:val="001721C2"/>
    <w:rsid w:val="00172302"/>
    <w:rsid w:val="00172356"/>
    <w:rsid w:val="00172415"/>
    <w:rsid w:val="0017261E"/>
    <w:rsid w:val="001726F4"/>
    <w:rsid w:val="00172753"/>
    <w:rsid w:val="00172A84"/>
    <w:rsid w:val="00172C66"/>
    <w:rsid w:val="00173826"/>
    <w:rsid w:val="00173AE1"/>
    <w:rsid w:val="00173DDB"/>
    <w:rsid w:val="00174474"/>
    <w:rsid w:val="00174B98"/>
    <w:rsid w:val="00175970"/>
    <w:rsid w:val="00175D8B"/>
    <w:rsid w:val="00176109"/>
    <w:rsid w:val="0017615D"/>
    <w:rsid w:val="00176E9A"/>
    <w:rsid w:val="00177260"/>
    <w:rsid w:val="001773B1"/>
    <w:rsid w:val="001777D7"/>
    <w:rsid w:val="00177AD5"/>
    <w:rsid w:val="001802AA"/>
    <w:rsid w:val="00180486"/>
    <w:rsid w:val="00180629"/>
    <w:rsid w:val="001809ED"/>
    <w:rsid w:val="00180BE6"/>
    <w:rsid w:val="00181252"/>
    <w:rsid w:val="001821B2"/>
    <w:rsid w:val="00182BFB"/>
    <w:rsid w:val="00182D14"/>
    <w:rsid w:val="00182DFB"/>
    <w:rsid w:val="0018341C"/>
    <w:rsid w:val="00183914"/>
    <w:rsid w:val="00183F71"/>
    <w:rsid w:val="0018419A"/>
    <w:rsid w:val="0018429C"/>
    <w:rsid w:val="001844EA"/>
    <w:rsid w:val="00184821"/>
    <w:rsid w:val="001850E9"/>
    <w:rsid w:val="001852FD"/>
    <w:rsid w:val="00185A7E"/>
    <w:rsid w:val="00185C5D"/>
    <w:rsid w:val="00185C6B"/>
    <w:rsid w:val="00185DF1"/>
    <w:rsid w:val="00186307"/>
    <w:rsid w:val="00186851"/>
    <w:rsid w:val="00186C3C"/>
    <w:rsid w:val="00186DF1"/>
    <w:rsid w:val="00187B93"/>
    <w:rsid w:val="001900C3"/>
    <w:rsid w:val="00190238"/>
    <w:rsid w:val="0019057E"/>
    <w:rsid w:val="0019098F"/>
    <w:rsid w:val="00191749"/>
    <w:rsid w:val="0019198B"/>
    <w:rsid w:val="00191A14"/>
    <w:rsid w:val="00191D0A"/>
    <w:rsid w:val="0019260D"/>
    <w:rsid w:val="00192C51"/>
    <w:rsid w:val="001931D9"/>
    <w:rsid w:val="00193637"/>
    <w:rsid w:val="00193834"/>
    <w:rsid w:val="00193DCD"/>
    <w:rsid w:val="00193F92"/>
    <w:rsid w:val="00194048"/>
    <w:rsid w:val="00194369"/>
    <w:rsid w:val="00194E1C"/>
    <w:rsid w:val="00195971"/>
    <w:rsid w:val="00195A2D"/>
    <w:rsid w:val="00195AE6"/>
    <w:rsid w:val="00196EB8"/>
    <w:rsid w:val="001978CF"/>
    <w:rsid w:val="001A0493"/>
    <w:rsid w:val="001A07D5"/>
    <w:rsid w:val="001A07DF"/>
    <w:rsid w:val="001A08B0"/>
    <w:rsid w:val="001A0D57"/>
    <w:rsid w:val="001A0DD3"/>
    <w:rsid w:val="001A1255"/>
    <w:rsid w:val="001A1332"/>
    <w:rsid w:val="001A1618"/>
    <w:rsid w:val="001A162C"/>
    <w:rsid w:val="001A167F"/>
    <w:rsid w:val="001A191D"/>
    <w:rsid w:val="001A1CDF"/>
    <w:rsid w:val="001A211D"/>
    <w:rsid w:val="001A2498"/>
    <w:rsid w:val="001A2B09"/>
    <w:rsid w:val="001A2F75"/>
    <w:rsid w:val="001A2FFA"/>
    <w:rsid w:val="001A35AC"/>
    <w:rsid w:val="001A388A"/>
    <w:rsid w:val="001A3B18"/>
    <w:rsid w:val="001A3C0B"/>
    <w:rsid w:val="001A3C2A"/>
    <w:rsid w:val="001A3EDE"/>
    <w:rsid w:val="001A42C5"/>
    <w:rsid w:val="001A4B90"/>
    <w:rsid w:val="001A4DD3"/>
    <w:rsid w:val="001A50F8"/>
    <w:rsid w:val="001A545A"/>
    <w:rsid w:val="001A5839"/>
    <w:rsid w:val="001A5A65"/>
    <w:rsid w:val="001A5A88"/>
    <w:rsid w:val="001A6296"/>
    <w:rsid w:val="001A6550"/>
    <w:rsid w:val="001A669F"/>
    <w:rsid w:val="001A6B2C"/>
    <w:rsid w:val="001A6E96"/>
    <w:rsid w:val="001A6F47"/>
    <w:rsid w:val="001A71C2"/>
    <w:rsid w:val="001A78EB"/>
    <w:rsid w:val="001B0236"/>
    <w:rsid w:val="001B083B"/>
    <w:rsid w:val="001B093B"/>
    <w:rsid w:val="001B161E"/>
    <w:rsid w:val="001B1B23"/>
    <w:rsid w:val="001B1FB3"/>
    <w:rsid w:val="001B2862"/>
    <w:rsid w:val="001B2D11"/>
    <w:rsid w:val="001B35DC"/>
    <w:rsid w:val="001B3CCF"/>
    <w:rsid w:val="001B4852"/>
    <w:rsid w:val="001B48DC"/>
    <w:rsid w:val="001B494A"/>
    <w:rsid w:val="001B4953"/>
    <w:rsid w:val="001B5011"/>
    <w:rsid w:val="001B5080"/>
    <w:rsid w:val="001B54CE"/>
    <w:rsid w:val="001B62EA"/>
    <w:rsid w:val="001B6401"/>
    <w:rsid w:val="001B662C"/>
    <w:rsid w:val="001B6737"/>
    <w:rsid w:val="001B682E"/>
    <w:rsid w:val="001B6F35"/>
    <w:rsid w:val="001B7041"/>
    <w:rsid w:val="001B7C9B"/>
    <w:rsid w:val="001C091F"/>
    <w:rsid w:val="001C1366"/>
    <w:rsid w:val="001C2CAC"/>
    <w:rsid w:val="001C2EBA"/>
    <w:rsid w:val="001C3303"/>
    <w:rsid w:val="001C377C"/>
    <w:rsid w:val="001C3B2C"/>
    <w:rsid w:val="001C44F3"/>
    <w:rsid w:val="001C4665"/>
    <w:rsid w:val="001C4E2A"/>
    <w:rsid w:val="001C5230"/>
    <w:rsid w:val="001C5454"/>
    <w:rsid w:val="001C5D6B"/>
    <w:rsid w:val="001C6DC7"/>
    <w:rsid w:val="001C73C3"/>
    <w:rsid w:val="001C7B3B"/>
    <w:rsid w:val="001C7F2C"/>
    <w:rsid w:val="001D0931"/>
    <w:rsid w:val="001D114C"/>
    <w:rsid w:val="001D12A1"/>
    <w:rsid w:val="001D227B"/>
    <w:rsid w:val="001D227F"/>
    <w:rsid w:val="001D28CC"/>
    <w:rsid w:val="001D29A5"/>
    <w:rsid w:val="001D2B0F"/>
    <w:rsid w:val="001D2CD0"/>
    <w:rsid w:val="001D2D2D"/>
    <w:rsid w:val="001D3160"/>
    <w:rsid w:val="001D3267"/>
    <w:rsid w:val="001D3381"/>
    <w:rsid w:val="001D3551"/>
    <w:rsid w:val="001D3696"/>
    <w:rsid w:val="001D3960"/>
    <w:rsid w:val="001D400E"/>
    <w:rsid w:val="001D4175"/>
    <w:rsid w:val="001D45D2"/>
    <w:rsid w:val="001D47D9"/>
    <w:rsid w:val="001D480B"/>
    <w:rsid w:val="001D4851"/>
    <w:rsid w:val="001D4A21"/>
    <w:rsid w:val="001D4CA0"/>
    <w:rsid w:val="001D57C2"/>
    <w:rsid w:val="001D5A18"/>
    <w:rsid w:val="001D6B3E"/>
    <w:rsid w:val="001D7010"/>
    <w:rsid w:val="001D747F"/>
    <w:rsid w:val="001D7678"/>
    <w:rsid w:val="001D779C"/>
    <w:rsid w:val="001D7852"/>
    <w:rsid w:val="001D7A6F"/>
    <w:rsid w:val="001D7C1E"/>
    <w:rsid w:val="001D7D98"/>
    <w:rsid w:val="001D7DB1"/>
    <w:rsid w:val="001E0174"/>
    <w:rsid w:val="001E01F2"/>
    <w:rsid w:val="001E0222"/>
    <w:rsid w:val="001E0DED"/>
    <w:rsid w:val="001E0E12"/>
    <w:rsid w:val="001E0E70"/>
    <w:rsid w:val="001E111A"/>
    <w:rsid w:val="001E1DD1"/>
    <w:rsid w:val="001E1EE4"/>
    <w:rsid w:val="001E25B2"/>
    <w:rsid w:val="001E2975"/>
    <w:rsid w:val="001E2A95"/>
    <w:rsid w:val="001E2F40"/>
    <w:rsid w:val="001E388C"/>
    <w:rsid w:val="001E3F34"/>
    <w:rsid w:val="001E427F"/>
    <w:rsid w:val="001E4923"/>
    <w:rsid w:val="001E4A41"/>
    <w:rsid w:val="001E5310"/>
    <w:rsid w:val="001E6006"/>
    <w:rsid w:val="001E655F"/>
    <w:rsid w:val="001E65F4"/>
    <w:rsid w:val="001E6613"/>
    <w:rsid w:val="001E67D7"/>
    <w:rsid w:val="001E6A59"/>
    <w:rsid w:val="001E6C9D"/>
    <w:rsid w:val="001F11C8"/>
    <w:rsid w:val="001F12CC"/>
    <w:rsid w:val="001F184A"/>
    <w:rsid w:val="001F1ABB"/>
    <w:rsid w:val="001F1E5A"/>
    <w:rsid w:val="001F2015"/>
    <w:rsid w:val="001F220E"/>
    <w:rsid w:val="001F235C"/>
    <w:rsid w:val="001F256D"/>
    <w:rsid w:val="001F274C"/>
    <w:rsid w:val="001F286E"/>
    <w:rsid w:val="001F28E5"/>
    <w:rsid w:val="001F2C35"/>
    <w:rsid w:val="001F3058"/>
    <w:rsid w:val="001F325A"/>
    <w:rsid w:val="001F32AE"/>
    <w:rsid w:val="001F38CD"/>
    <w:rsid w:val="001F3A3B"/>
    <w:rsid w:val="001F3CA1"/>
    <w:rsid w:val="001F47C4"/>
    <w:rsid w:val="001F47DF"/>
    <w:rsid w:val="001F4BA6"/>
    <w:rsid w:val="001F4C19"/>
    <w:rsid w:val="001F4F05"/>
    <w:rsid w:val="001F4FB6"/>
    <w:rsid w:val="001F5133"/>
    <w:rsid w:val="001F513B"/>
    <w:rsid w:val="001F5562"/>
    <w:rsid w:val="001F57E6"/>
    <w:rsid w:val="001F5907"/>
    <w:rsid w:val="001F59A9"/>
    <w:rsid w:val="001F605B"/>
    <w:rsid w:val="001F62C9"/>
    <w:rsid w:val="001F641E"/>
    <w:rsid w:val="001F6510"/>
    <w:rsid w:val="001F6D7C"/>
    <w:rsid w:val="001F7011"/>
    <w:rsid w:val="001F7C4D"/>
    <w:rsid w:val="00200045"/>
    <w:rsid w:val="00200957"/>
    <w:rsid w:val="00200D20"/>
    <w:rsid w:val="0020131B"/>
    <w:rsid w:val="00201CAD"/>
    <w:rsid w:val="00202624"/>
    <w:rsid w:val="00202E71"/>
    <w:rsid w:val="0020343C"/>
    <w:rsid w:val="002036DC"/>
    <w:rsid w:val="00203986"/>
    <w:rsid w:val="00203C90"/>
    <w:rsid w:val="0020404B"/>
    <w:rsid w:val="00204612"/>
    <w:rsid w:val="00204AC4"/>
    <w:rsid w:val="00204F0D"/>
    <w:rsid w:val="0020519E"/>
    <w:rsid w:val="0020549F"/>
    <w:rsid w:val="002055A6"/>
    <w:rsid w:val="002067FF"/>
    <w:rsid w:val="00206ADD"/>
    <w:rsid w:val="00206BA0"/>
    <w:rsid w:val="00206C03"/>
    <w:rsid w:val="00206D0F"/>
    <w:rsid w:val="00207BFF"/>
    <w:rsid w:val="00207EF9"/>
    <w:rsid w:val="0021115D"/>
    <w:rsid w:val="00211302"/>
    <w:rsid w:val="002113D3"/>
    <w:rsid w:val="002119A1"/>
    <w:rsid w:val="00211A11"/>
    <w:rsid w:val="00211B25"/>
    <w:rsid w:val="00212642"/>
    <w:rsid w:val="00212D24"/>
    <w:rsid w:val="00213336"/>
    <w:rsid w:val="00213E7C"/>
    <w:rsid w:val="00213F12"/>
    <w:rsid w:val="00214353"/>
    <w:rsid w:val="00214F08"/>
    <w:rsid w:val="0021539E"/>
    <w:rsid w:val="002153D2"/>
    <w:rsid w:val="00215591"/>
    <w:rsid w:val="00215623"/>
    <w:rsid w:val="00215CB1"/>
    <w:rsid w:val="00215CC1"/>
    <w:rsid w:val="00215CC4"/>
    <w:rsid w:val="002167DA"/>
    <w:rsid w:val="00216811"/>
    <w:rsid w:val="00216903"/>
    <w:rsid w:val="00220121"/>
    <w:rsid w:val="002210A8"/>
    <w:rsid w:val="00221B98"/>
    <w:rsid w:val="00221E0F"/>
    <w:rsid w:val="00221F80"/>
    <w:rsid w:val="00222259"/>
    <w:rsid w:val="00222451"/>
    <w:rsid w:val="00222AF7"/>
    <w:rsid w:val="00222E23"/>
    <w:rsid w:val="002238BB"/>
    <w:rsid w:val="00223A84"/>
    <w:rsid w:val="00223D7A"/>
    <w:rsid w:val="00223DDD"/>
    <w:rsid w:val="002245D4"/>
    <w:rsid w:val="00224686"/>
    <w:rsid w:val="002247B4"/>
    <w:rsid w:val="0022487F"/>
    <w:rsid w:val="00224BE4"/>
    <w:rsid w:val="00224D15"/>
    <w:rsid w:val="00224F27"/>
    <w:rsid w:val="002251F6"/>
    <w:rsid w:val="002252A7"/>
    <w:rsid w:val="0022532E"/>
    <w:rsid w:val="00225363"/>
    <w:rsid w:val="00225702"/>
    <w:rsid w:val="00226295"/>
    <w:rsid w:val="00226474"/>
    <w:rsid w:val="00226E8B"/>
    <w:rsid w:val="002275B8"/>
    <w:rsid w:val="002277B3"/>
    <w:rsid w:val="00227931"/>
    <w:rsid w:val="00227AF5"/>
    <w:rsid w:val="00230039"/>
    <w:rsid w:val="00230178"/>
    <w:rsid w:val="002305AA"/>
    <w:rsid w:val="00230669"/>
    <w:rsid w:val="00230A21"/>
    <w:rsid w:val="00230B44"/>
    <w:rsid w:val="00230C8D"/>
    <w:rsid w:val="0023124E"/>
    <w:rsid w:val="00231460"/>
    <w:rsid w:val="0023186D"/>
    <w:rsid w:val="002318BF"/>
    <w:rsid w:val="00231DE9"/>
    <w:rsid w:val="00232799"/>
    <w:rsid w:val="002329B9"/>
    <w:rsid w:val="002332BF"/>
    <w:rsid w:val="002337D1"/>
    <w:rsid w:val="00233B21"/>
    <w:rsid w:val="00233C70"/>
    <w:rsid w:val="00233C8B"/>
    <w:rsid w:val="00234106"/>
    <w:rsid w:val="0023420C"/>
    <w:rsid w:val="002347A5"/>
    <w:rsid w:val="00234B5F"/>
    <w:rsid w:val="00234DDA"/>
    <w:rsid w:val="002350C1"/>
    <w:rsid w:val="0023539F"/>
    <w:rsid w:val="00235846"/>
    <w:rsid w:val="00235A1D"/>
    <w:rsid w:val="002360C5"/>
    <w:rsid w:val="002364E4"/>
    <w:rsid w:val="00236A55"/>
    <w:rsid w:val="00236B75"/>
    <w:rsid w:val="00237427"/>
    <w:rsid w:val="00237775"/>
    <w:rsid w:val="00237B79"/>
    <w:rsid w:val="00237E29"/>
    <w:rsid w:val="00240116"/>
    <w:rsid w:val="002402DF"/>
    <w:rsid w:val="002405AE"/>
    <w:rsid w:val="00241417"/>
    <w:rsid w:val="00241601"/>
    <w:rsid w:val="00241993"/>
    <w:rsid w:val="00241C55"/>
    <w:rsid w:val="00241F7F"/>
    <w:rsid w:val="0024200A"/>
    <w:rsid w:val="00242267"/>
    <w:rsid w:val="00242B2A"/>
    <w:rsid w:val="00242E6C"/>
    <w:rsid w:val="00242E77"/>
    <w:rsid w:val="00243D6F"/>
    <w:rsid w:val="002457BF"/>
    <w:rsid w:val="00245A16"/>
    <w:rsid w:val="00245C0B"/>
    <w:rsid w:val="00245E51"/>
    <w:rsid w:val="0024610E"/>
    <w:rsid w:val="00246243"/>
    <w:rsid w:val="002468DD"/>
    <w:rsid w:val="00246A0A"/>
    <w:rsid w:val="00246FA4"/>
    <w:rsid w:val="002473B3"/>
    <w:rsid w:val="0024771B"/>
    <w:rsid w:val="002477E3"/>
    <w:rsid w:val="00247E79"/>
    <w:rsid w:val="0025006D"/>
    <w:rsid w:val="00251038"/>
    <w:rsid w:val="00251780"/>
    <w:rsid w:val="00252017"/>
    <w:rsid w:val="00252279"/>
    <w:rsid w:val="00252704"/>
    <w:rsid w:val="002528D3"/>
    <w:rsid w:val="00253098"/>
    <w:rsid w:val="00253693"/>
    <w:rsid w:val="002536FB"/>
    <w:rsid w:val="0025427B"/>
    <w:rsid w:val="00254D36"/>
    <w:rsid w:val="00254FE5"/>
    <w:rsid w:val="002552F1"/>
    <w:rsid w:val="00255894"/>
    <w:rsid w:val="00255E6E"/>
    <w:rsid w:val="00256ED8"/>
    <w:rsid w:val="00257158"/>
    <w:rsid w:val="002573AF"/>
    <w:rsid w:val="0025762C"/>
    <w:rsid w:val="00257E9D"/>
    <w:rsid w:val="00261043"/>
    <w:rsid w:val="002614BF"/>
    <w:rsid w:val="002617C7"/>
    <w:rsid w:val="00262909"/>
    <w:rsid w:val="00262993"/>
    <w:rsid w:val="00262B10"/>
    <w:rsid w:val="00262D3B"/>
    <w:rsid w:val="00263D25"/>
    <w:rsid w:val="0026421F"/>
    <w:rsid w:val="002648A4"/>
    <w:rsid w:val="00264E48"/>
    <w:rsid w:val="00264F3B"/>
    <w:rsid w:val="00264F96"/>
    <w:rsid w:val="0026565D"/>
    <w:rsid w:val="0026583C"/>
    <w:rsid w:val="00265953"/>
    <w:rsid w:val="002669D4"/>
    <w:rsid w:val="00266DBC"/>
    <w:rsid w:val="002670C2"/>
    <w:rsid w:val="00270F87"/>
    <w:rsid w:val="00271790"/>
    <w:rsid w:val="00271D3A"/>
    <w:rsid w:val="00271D4A"/>
    <w:rsid w:val="002720EC"/>
    <w:rsid w:val="00272320"/>
    <w:rsid w:val="00272C71"/>
    <w:rsid w:val="00272E79"/>
    <w:rsid w:val="00272E82"/>
    <w:rsid w:val="002730BD"/>
    <w:rsid w:val="00274096"/>
    <w:rsid w:val="00274555"/>
    <w:rsid w:val="002745A4"/>
    <w:rsid w:val="00274865"/>
    <w:rsid w:val="00275330"/>
    <w:rsid w:val="00275D16"/>
    <w:rsid w:val="00275E84"/>
    <w:rsid w:val="00276365"/>
    <w:rsid w:val="002773C0"/>
    <w:rsid w:val="0027746B"/>
    <w:rsid w:val="00277487"/>
    <w:rsid w:val="002779F2"/>
    <w:rsid w:val="00277B2A"/>
    <w:rsid w:val="00277B60"/>
    <w:rsid w:val="00277BFA"/>
    <w:rsid w:val="00281261"/>
    <w:rsid w:val="002817BD"/>
    <w:rsid w:val="0028184E"/>
    <w:rsid w:val="002818A1"/>
    <w:rsid w:val="0028191A"/>
    <w:rsid w:val="00281F0F"/>
    <w:rsid w:val="00282260"/>
    <w:rsid w:val="002824A0"/>
    <w:rsid w:val="002827A1"/>
    <w:rsid w:val="00282ECF"/>
    <w:rsid w:val="002839FD"/>
    <w:rsid w:val="00284A88"/>
    <w:rsid w:val="00284DAB"/>
    <w:rsid w:val="00285971"/>
    <w:rsid w:val="00285A40"/>
    <w:rsid w:val="00285ACA"/>
    <w:rsid w:val="00285C36"/>
    <w:rsid w:val="002862E4"/>
    <w:rsid w:val="00286822"/>
    <w:rsid w:val="00286A65"/>
    <w:rsid w:val="002876DF"/>
    <w:rsid w:val="00287D0C"/>
    <w:rsid w:val="00287DEB"/>
    <w:rsid w:val="00290313"/>
    <w:rsid w:val="002904B6"/>
    <w:rsid w:val="00290CA1"/>
    <w:rsid w:val="00290FA1"/>
    <w:rsid w:val="00291ACE"/>
    <w:rsid w:val="00292277"/>
    <w:rsid w:val="0029233B"/>
    <w:rsid w:val="002925CB"/>
    <w:rsid w:val="00292716"/>
    <w:rsid w:val="00292F96"/>
    <w:rsid w:val="0029388F"/>
    <w:rsid w:val="00293C75"/>
    <w:rsid w:val="002944A3"/>
    <w:rsid w:val="00294564"/>
    <w:rsid w:val="002948E1"/>
    <w:rsid w:val="00294D19"/>
    <w:rsid w:val="00294D51"/>
    <w:rsid w:val="00295288"/>
    <w:rsid w:val="00295517"/>
    <w:rsid w:val="00295554"/>
    <w:rsid w:val="00295F5A"/>
    <w:rsid w:val="0029632B"/>
    <w:rsid w:val="00296D41"/>
    <w:rsid w:val="0029736D"/>
    <w:rsid w:val="002974CE"/>
    <w:rsid w:val="002975C9"/>
    <w:rsid w:val="00297708"/>
    <w:rsid w:val="00297724"/>
    <w:rsid w:val="00297C68"/>
    <w:rsid w:val="00297E55"/>
    <w:rsid w:val="00297FC9"/>
    <w:rsid w:val="002A02AC"/>
    <w:rsid w:val="002A0551"/>
    <w:rsid w:val="002A0CA8"/>
    <w:rsid w:val="002A118B"/>
    <w:rsid w:val="002A14F3"/>
    <w:rsid w:val="002A1916"/>
    <w:rsid w:val="002A19AF"/>
    <w:rsid w:val="002A1C3A"/>
    <w:rsid w:val="002A1E71"/>
    <w:rsid w:val="002A27FB"/>
    <w:rsid w:val="002A2E30"/>
    <w:rsid w:val="002A34D1"/>
    <w:rsid w:val="002A36CB"/>
    <w:rsid w:val="002A3849"/>
    <w:rsid w:val="002A4302"/>
    <w:rsid w:val="002A4897"/>
    <w:rsid w:val="002A496A"/>
    <w:rsid w:val="002A4FBA"/>
    <w:rsid w:val="002A502D"/>
    <w:rsid w:val="002A52C8"/>
    <w:rsid w:val="002A5348"/>
    <w:rsid w:val="002A56AD"/>
    <w:rsid w:val="002A5C8C"/>
    <w:rsid w:val="002A5D0A"/>
    <w:rsid w:val="002A5E39"/>
    <w:rsid w:val="002A600B"/>
    <w:rsid w:val="002A6182"/>
    <w:rsid w:val="002A6436"/>
    <w:rsid w:val="002A6A09"/>
    <w:rsid w:val="002A7078"/>
    <w:rsid w:val="002A7105"/>
    <w:rsid w:val="002A78A6"/>
    <w:rsid w:val="002A79CE"/>
    <w:rsid w:val="002A7DC8"/>
    <w:rsid w:val="002B02F0"/>
    <w:rsid w:val="002B06FC"/>
    <w:rsid w:val="002B1104"/>
    <w:rsid w:val="002B1511"/>
    <w:rsid w:val="002B19DA"/>
    <w:rsid w:val="002B1B98"/>
    <w:rsid w:val="002B1CB1"/>
    <w:rsid w:val="002B28FE"/>
    <w:rsid w:val="002B3094"/>
    <w:rsid w:val="002B3566"/>
    <w:rsid w:val="002B4A00"/>
    <w:rsid w:val="002B53CF"/>
    <w:rsid w:val="002B53F1"/>
    <w:rsid w:val="002B57A3"/>
    <w:rsid w:val="002B5B4C"/>
    <w:rsid w:val="002B652A"/>
    <w:rsid w:val="002B652F"/>
    <w:rsid w:val="002B6599"/>
    <w:rsid w:val="002B7201"/>
    <w:rsid w:val="002B731E"/>
    <w:rsid w:val="002B7DB3"/>
    <w:rsid w:val="002C06A6"/>
    <w:rsid w:val="002C06D9"/>
    <w:rsid w:val="002C079D"/>
    <w:rsid w:val="002C0B3B"/>
    <w:rsid w:val="002C1631"/>
    <w:rsid w:val="002C1654"/>
    <w:rsid w:val="002C1836"/>
    <w:rsid w:val="002C1A45"/>
    <w:rsid w:val="002C1B6E"/>
    <w:rsid w:val="002C24EC"/>
    <w:rsid w:val="002C283E"/>
    <w:rsid w:val="002C2AD5"/>
    <w:rsid w:val="002C447B"/>
    <w:rsid w:val="002C4526"/>
    <w:rsid w:val="002C46C7"/>
    <w:rsid w:val="002C4D99"/>
    <w:rsid w:val="002C52D6"/>
    <w:rsid w:val="002C5ED7"/>
    <w:rsid w:val="002C6850"/>
    <w:rsid w:val="002C6C16"/>
    <w:rsid w:val="002C6E2E"/>
    <w:rsid w:val="002C735E"/>
    <w:rsid w:val="002D0BDB"/>
    <w:rsid w:val="002D0C96"/>
    <w:rsid w:val="002D0FAC"/>
    <w:rsid w:val="002D1448"/>
    <w:rsid w:val="002D1A06"/>
    <w:rsid w:val="002D1A15"/>
    <w:rsid w:val="002D1B78"/>
    <w:rsid w:val="002D35C4"/>
    <w:rsid w:val="002D3BDC"/>
    <w:rsid w:val="002D3FF8"/>
    <w:rsid w:val="002D4EDE"/>
    <w:rsid w:val="002D4FF0"/>
    <w:rsid w:val="002D5783"/>
    <w:rsid w:val="002D5C9F"/>
    <w:rsid w:val="002D68F3"/>
    <w:rsid w:val="002D6996"/>
    <w:rsid w:val="002D71AD"/>
    <w:rsid w:val="002D76AB"/>
    <w:rsid w:val="002D776C"/>
    <w:rsid w:val="002D77E2"/>
    <w:rsid w:val="002D78A2"/>
    <w:rsid w:val="002D7A10"/>
    <w:rsid w:val="002E00D4"/>
    <w:rsid w:val="002E0D6D"/>
    <w:rsid w:val="002E1D4E"/>
    <w:rsid w:val="002E1D82"/>
    <w:rsid w:val="002E1F93"/>
    <w:rsid w:val="002E213C"/>
    <w:rsid w:val="002E25CF"/>
    <w:rsid w:val="002E2A2B"/>
    <w:rsid w:val="002E3034"/>
    <w:rsid w:val="002E32A2"/>
    <w:rsid w:val="002E3E5F"/>
    <w:rsid w:val="002E4323"/>
    <w:rsid w:val="002E4CF8"/>
    <w:rsid w:val="002E4D89"/>
    <w:rsid w:val="002E573A"/>
    <w:rsid w:val="002E5862"/>
    <w:rsid w:val="002E59DC"/>
    <w:rsid w:val="002E5B1B"/>
    <w:rsid w:val="002E5DE7"/>
    <w:rsid w:val="002E600B"/>
    <w:rsid w:val="002E6166"/>
    <w:rsid w:val="002E6269"/>
    <w:rsid w:val="002E64B3"/>
    <w:rsid w:val="002E6B9C"/>
    <w:rsid w:val="002E6C10"/>
    <w:rsid w:val="002E6CD7"/>
    <w:rsid w:val="002E6F22"/>
    <w:rsid w:val="002E7010"/>
    <w:rsid w:val="002E726E"/>
    <w:rsid w:val="002E7FB9"/>
    <w:rsid w:val="002F059E"/>
    <w:rsid w:val="002F0951"/>
    <w:rsid w:val="002F11AE"/>
    <w:rsid w:val="002F168F"/>
    <w:rsid w:val="002F18A3"/>
    <w:rsid w:val="002F1970"/>
    <w:rsid w:val="002F1E09"/>
    <w:rsid w:val="002F213A"/>
    <w:rsid w:val="002F2158"/>
    <w:rsid w:val="002F232C"/>
    <w:rsid w:val="002F23F9"/>
    <w:rsid w:val="002F2914"/>
    <w:rsid w:val="002F2E32"/>
    <w:rsid w:val="002F2F54"/>
    <w:rsid w:val="002F2FDF"/>
    <w:rsid w:val="002F4327"/>
    <w:rsid w:val="002F48CA"/>
    <w:rsid w:val="002F4A71"/>
    <w:rsid w:val="002F4EB8"/>
    <w:rsid w:val="002F505D"/>
    <w:rsid w:val="002F52EB"/>
    <w:rsid w:val="002F52F7"/>
    <w:rsid w:val="002F6710"/>
    <w:rsid w:val="002F762B"/>
    <w:rsid w:val="002F7C01"/>
    <w:rsid w:val="002F7C8C"/>
    <w:rsid w:val="002F7D8F"/>
    <w:rsid w:val="00300093"/>
    <w:rsid w:val="00300345"/>
    <w:rsid w:val="003005B2"/>
    <w:rsid w:val="003006D0"/>
    <w:rsid w:val="00300BBA"/>
    <w:rsid w:val="00300F23"/>
    <w:rsid w:val="003011DF"/>
    <w:rsid w:val="00301430"/>
    <w:rsid w:val="00301D47"/>
    <w:rsid w:val="00301E76"/>
    <w:rsid w:val="003025BC"/>
    <w:rsid w:val="0030291B"/>
    <w:rsid w:val="00302E01"/>
    <w:rsid w:val="003036D3"/>
    <w:rsid w:val="00303BC9"/>
    <w:rsid w:val="00303FE3"/>
    <w:rsid w:val="0030409A"/>
    <w:rsid w:val="00304218"/>
    <w:rsid w:val="003047D2"/>
    <w:rsid w:val="00304E40"/>
    <w:rsid w:val="00305184"/>
    <w:rsid w:val="00305425"/>
    <w:rsid w:val="003059D8"/>
    <w:rsid w:val="00305AD9"/>
    <w:rsid w:val="003063B6"/>
    <w:rsid w:val="00306513"/>
    <w:rsid w:val="003066E0"/>
    <w:rsid w:val="0030672C"/>
    <w:rsid w:val="00306AEC"/>
    <w:rsid w:val="0030700A"/>
    <w:rsid w:val="0030733D"/>
    <w:rsid w:val="00310157"/>
    <w:rsid w:val="0031018B"/>
    <w:rsid w:val="003103F8"/>
    <w:rsid w:val="0031061F"/>
    <w:rsid w:val="00310721"/>
    <w:rsid w:val="003110E1"/>
    <w:rsid w:val="00311BF7"/>
    <w:rsid w:val="00311F4E"/>
    <w:rsid w:val="00313A00"/>
    <w:rsid w:val="003140ED"/>
    <w:rsid w:val="00314586"/>
    <w:rsid w:val="00314EEE"/>
    <w:rsid w:val="003152DE"/>
    <w:rsid w:val="00315719"/>
    <w:rsid w:val="00315AEC"/>
    <w:rsid w:val="00315CB5"/>
    <w:rsid w:val="00315F8B"/>
    <w:rsid w:val="003160E3"/>
    <w:rsid w:val="00316411"/>
    <w:rsid w:val="00316575"/>
    <w:rsid w:val="00316A7E"/>
    <w:rsid w:val="00317374"/>
    <w:rsid w:val="003174FB"/>
    <w:rsid w:val="00317712"/>
    <w:rsid w:val="00320701"/>
    <w:rsid w:val="00320968"/>
    <w:rsid w:val="003215E6"/>
    <w:rsid w:val="00321807"/>
    <w:rsid w:val="00321994"/>
    <w:rsid w:val="00321BE1"/>
    <w:rsid w:val="00321EBC"/>
    <w:rsid w:val="00322860"/>
    <w:rsid w:val="00322AD1"/>
    <w:rsid w:val="00322C5F"/>
    <w:rsid w:val="00322E44"/>
    <w:rsid w:val="003236AA"/>
    <w:rsid w:val="00323B53"/>
    <w:rsid w:val="00324069"/>
    <w:rsid w:val="003245ED"/>
    <w:rsid w:val="00324AB5"/>
    <w:rsid w:val="00324B43"/>
    <w:rsid w:val="00324BFB"/>
    <w:rsid w:val="00324EC6"/>
    <w:rsid w:val="00326936"/>
    <w:rsid w:val="0032721B"/>
    <w:rsid w:val="00327709"/>
    <w:rsid w:val="00327797"/>
    <w:rsid w:val="003278F5"/>
    <w:rsid w:val="00327F20"/>
    <w:rsid w:val="00327F3B"/>
    <w:rsid w:val="00327F63"/>
    <w:rsid w:val="0033054F"/>
    <w:rsid w:val="00330D24"/>
    <w:rsid w:val="00331003"/>
    <w:rsid w:val="00331402"/>
    <w:rsid w:val="003316C5"/>
    <w:rsid w:val="003318E0"/>
    <w:rsid w:val="00332570"/>
    <w:rsid w:val="003327E6"/>
    <w:rsid w:val="00332AE9"/>
    <w:rsid w:val="00332FB4"/>
    <w:rsid w:val="00332FC8"/>
    <w:rsid w:val="00333458"/>
    <w:rsid w:val="0033386E"/>
    <w:rsid w:val="00333EEC"/>
    <w:rsid w:val="00333F9C"/>
    <w:rsid w:val="003343D4"/>
    <w:rsid w:val="00334534"/>
    <w:rsid w:val="00334909"/>
    <w:rsid w:val="00334EF5"/>
    <w:rsid w:val="00334EFA"/>
    <w:rsid w:val="003353FA"/>
    <w:rsid w:val="003355CB"/>
    <w:rsid w:val="0033573B"/>
    <w:rsid w:val="00335E77"/>
    <w:rsid w:val="00336454"/>
    <w:rsid w:val="0033701D"/>
    <w:rsid w:val="00337306"/>
    <w:rsid w:val="00337598"/>
    <w:rsid w:val="003375EB"/>
    <w:rsid w:val="00337803"/>
    <w:rsid w:val="00337B7F"/>
    <w:rsid w:val="00337C08"/>
    <w:rsid w:val="0034016C"/>
    <w:rsid w:val="00340330"/>
    <w:rsid w:val="00340958"/>
    <w:rsid w:val="00340AF8"/>
    <w:rsid w:val="00340D81"/>
    <w:rsid w:val="003414D1"/>
    <w:rsid w:val="00341C5B"/>
    <w:rsid w:val="00341EDD"/>
    <w:rsid w:val="003421CD"/>
    <w:rsid w:val="003424B5"/>
    <w:rsid w:val="003426C2"/>
    <w:rsid w:val="00342B77"/>
    <w:rsid w:val="00342C9E"/>
    <w:rsid w:val="00343A94"/>
    <w:rsid w:val="00343D8C"/>
    <w:rsid w:val="003448D4"/>
    <w:rsid w:val="0034491C"/>
    <w:rsid w:val="00344D3E"/>
    <w:rsid w:val="00344EBA"/>
    <w:rsid w:val="00344F06"/>
    <w:rsid w:val="00344F3E"/>
    <w:rsid w:val="00345429"/>
    <w:rsid w:val="00345598"/>
    <w:rsid w:val="00345BE4"/>
    <w:rsid w:val="003464FA"/>
    <w:rsid w:val="00346A88"/>
    <w:rsid w:val="00346B84"/>
    <w:rsid w:val="00346CD4"/>
    <w:rsid w:val="00346D73"/>
    <w:rsid w:val="0034735C"/>
    <w:rsid w:val="00350CF2"/>
    <w:rsid w:val="00350DF8"/>
    <w:rsid w:val="00351339"/>
    <w:rsid w:val="003513AA"/>
    <w:rsid w:val="00351625"/>
    <w:rsid w:val="00351957"/>
    <w:rsid w:val="00351D01"/>
    <w:rsid w:val="003530BF"/>
    <w:rsid w:val="00353129"/>
    <w:rsid w:val="00353330"/>
    <w:rsid w:val="00353352"/>
    <w:rsid w:val="00353ED0"/>
    <w:rsid w:val="00354026"/>
    <w:rsid w:val="00354559"/>
    <w:rsid w:val="0035472A"/>
    <w:rsid w:val="003547E1"/>
    <w:rsid w:val="00354D25"/>
    <w:rsid w:val="00354F2C"/>
    <w:rsid w:val="00355727"/>
    <w:rsid w:val="00355855"/>
    <w:rsid w:val="0035596E"/>
    <w:rsid w:val="00355DA4"/>
    <w:rsid w:val="003560D5"/>
    <w:rsid w:val="0035681E"/>
    <w:rsid w:val="00357880"/>
    <w:rsid w:val="00357CFB"/>
    <w:rsid w:val="00357E51"/>
    <w:rsid w:val="0036028F"/>
    <w:rsid w:val="00360CF0"/>
    <w:rsid w:val="00360DFC"/>
    <w:rsid w:val="0036139D"/>
    <w:rsid w:val="00361DAA"/>
    <w:rsid w:val="00361FA4"/>
    <w:rsid w:val="003624F5"/>
    <w:rsid w:val="00362AB8"/>
    <w:rsid w:val="0036309A"/>
    <w:rsid w:val="003631F4"/>
    <w:rsid w:val="003633AF"/>
    <w:rsid w:val="003634C2"/>
    <w:rsid w:val="00364477"/>
    <w:rsid w:val="0036508C"/>
    <w:rsid w:val="003652FE"/>
    <w:rsid w:val="0036670D"/>
    <w:rsid w:val="00366790"/>
    <w:rsid w:val="003669B1"/>
    <w:rsid w:val="003669E4"/>
    <w:rsid w:val="00366A25"/>
    <w:rsid w:val="00366B40"/>
    <w:rsid w:val="00366C3A"/>
    <w:rsid w:val="00367059"/>
    <w:rsid w:val="00367494"/>
    <w:rsid w:val="00367B70"/>
    <w:rsid w:val="00370444"/>
    <w:rsid w:val="00370977"/>
    <w:rsid w:val="00370AAB"/>
    <w:rsid w:val="00370D26"/>
    <w:rsid w:val="00370E7F"/>
    <w:rsid w:val="00370FD7"/>
    <w:rsid w:val="0037153F"/>
    <w:rsid w:val="003721DD"/>
    <w:rsid w:val="00372B4B"/>
    <w:rsid w:val="00372BA4"/>
    <w:rsid w:val="00372CA2"/>
    <w:rsid w:val="00372CA5"/>
    <w:rsid w:val="0037411B"/>
    <w:rsid w:val="00374292"/>
    <w:rsid w:val="00374730"/>
    <w:rsid w:val="0037474C"/>
    <w:rsid w:val="0037480D"/>
    <w:rsid w:val="003748EA"/>
    <w:rsid w:val="00374ED3"/>
    <w:rsid w:val="0037506A"/>
    <w:rsid w:val="00375C54"/>
    <w:rsid w:val="00375DA7"/>
    <w:rsid w:val="00375DB0"/>
    <w:rsid w:val="00376886"/>
    <w:rsid w:val="003770B0"/>
    <w:rsid w:val="00377212"/>
    <w:rsid w:val="0037744C"/>
    <w:rsid w:val="0037785D"/>
    <w:rsid w:val="003779C7"/>
    <w:rsid w:val="003779D9"/>
    <w:rsid w:val="003802A9"/>
    <w:rsid w:val="003802CE"/>
    <w:rsid w:val="0038069C"/>
    <w:rsid w:val="00380F7F"/>
    <w:rsid w:val="0038121D"/>
    <w:rsid w:val="003815C6"/>
    <w:rsid w:val="003819FE"/>
    <w:rsid w:val="00381BAF"/>
    <w:rsid w:val="00382378"/>
    <w:rsid w:val="003824C4"/>
    <w:rsid w:val="003825B7"/>
    <w:rsid w:val="003827EA"/>
    <w:rsid w:val="003830AD"/>
    <w:rsid w:val="003832C1"/>
    <w:rsid w:val="0038362A"/>
    <w:rsid w:val="00383BFE"/>
    <w:rsid w:val="00383F3F"/>
    <w:rsid w:val="00384D4A"/>
    <w:rsid w:val="0038561F"/>
    <w:rsid w:val="00386D87"/>
    <w:rsid w:val="00386F27"/>
    <w:rsid w:val="003876DD"/>
    <w:rsid w:val="00387AE2"/>
    <w:rsid w:val="003901B3"/>
    <w:rsid w:val="003901D5"/>
    <w:rsid w:val="0039021C"/>
    <w:rsid w:val="003902E3"/>
    <w:rsid w:val="00390B8B"/>
    <w:rsid w:val="00390F64"/>
    <w:rsid w:val="00391600"/>
    <w:rsid w:val="00391B99"/>
    <w:rsid w:val="00391F56"/>
    <w:rsid w:val="00391FC2"/>
    <w:rsid w:val="003920B4"/>
    <w:rsid w:val="0039297F"/>
    <w:rsid w:val="00392B5F"/>
    <w:rsid w:val="0039300E"/>
    <w:rsid w:val="0039314C"/>
    <w:rsid w:val="003934C6"/>
    <w:rsid w:val="00393CE9"/>
    <w:rsid w:val="00393E2E"/>
    <w:rsid w:val="00393E7E"/>
    <w:rsid w:val="003941AA"/>
    <w:rsid w:val="0039458D"/>
    <w:rsid w:val="00394A7D"/>
    <w:rsid w:val="00394AAB"/>
    <w:rsid w:val="00395307"/>
    <w:rsid w:val="003954D5"/>
    <w:rsid w:val="0039564F"/>
    <w:rsid w:val="00395806"/>
    <w:rsid w:val="00395808"/>
    <w:rsid w:val="003959DB"/>
    <w:rsid w:val="00395B70"/>
    <w:rsid w:val="00396628"/>
    <w:rsid w:val="00396A05"/>
    <w:rsid w:val="00397048"/>
    <w:rsid w:val="003A002A"/>
    <w:rsid w:val="003A0C1F"/>
    <w:rsid w:val="003A0E7B"/>
    <w:rsid w:val="003A12FD"/>
    <w:rsid w:val="003A156B"/>
    <w:rsid w:val="003A17E2"/>
    <w:rsid w:val="003A2101"/>
    <w:rsid w:val="003A24A8"/>
    <w:rsid w:val="003A2D7E"/>
    <w:rsid w:val="003A2F46"/>
    <w:rsid w:val="003A31A3"/>
    <w:rsid w:val="003A35E4"/>
    <w:rsid w:val="003A38BE"/>
    <w:rsid w:val="003A3CED"/>
    <w:rsid w:val="003A407A"/>
    <w:rsid w:val="003A4229"/>
    <w:rsid w:val="003A434F"/>
    <w:rsid w:val="003A4394"/>
    <w:rsid w:val="003A467A"/>
    <w:rsid w:val="003A4725"/>
    <w:rsid w:val="003A4840"/>
    <w:rsid w:val="003A48BD"/>
    <w:rsid w:val="003A516B"/>
    <w:rsid w:val="003A5588"/>
    <w:rsid w:val="003A5591"/>
    <w:rsid w:val="003A5789"/>
    <w:rsid w:val="003A58EE"/>
    <w:rsid w:val="003A5C22"/>
    <w:rsid w:val="003A657D"/>
    <w:rsid w:val="003A6EBD"/>
    <w:rsid w:val="003A768C"/>
    <w:rsid w:val="003B005A"/>
    <w:rsid w:val="003B0139"/>
    <w:rsid w:val="003B0C62"/>
    <w:rsid w:val="003B11E3"/>
    <w:rsid w:val="003B1344"/>
    <w:rsid w:val="003B1371"/>
    <w:rsid w:val="003B1BF0"/>
    <w:rsid w:val="003B2291"/>
    <w:rsid w:val="003B2384"/>
    <w:rsid w:val="003B2762"/>
    <w:rsid w:val="003B2BA7"/>
    <w:rsid w:val="003B3411"/>
    <w:rsid w:val="003B39E7"/>
    <w:rsid w:val="003B47F3"/>
    <w:rsid w:val="003B4AC3"/>
    <w:rsid w:val="003B4F87"/>
    <w:rsid w:val="003B5313"/>
    <w:rsid w:val="003B57DA"/>
    <w:rsid w:val="003B5C4D"/>
    <w:rsid w:val="003B622C"/>
    <w:rsid w:val="003B64D2"/>
    <w:rsid w:val="003B7234"/>
    <w:rsid w:val="003B7C1C"/>
    <w:rsid w:val="003C03E7"/>
    <w:rsid w:val="003C0934"/>
    <w:rsid w:val="003C09C8"/>
    <w:rsid w:val="003C0B01"/>
    <w:rsid w:val="003C0B96"/>
    <w:rsid w:val="003C0CD9"/>
    <w:rsid w:val="003C119D"/>
    <w:rsid w:val="003C14EF"/>
    <w:rsid w:val="003C26C6"/>
    <w:rsid w:val="003C27A2"/>
    <w:rsid w:val="003C331B"/>
    <w:rsid w:val="003C3FDE"/>
    <w:rsid w:val="003C45F9"/>
    <w:rsid w:val="003C4A2A"/>
    <w:rsid w:val="003C531F"/>
    <w:rsid w:val="003C542A"/>
    <w:rsid w:val="003C5620"/>
    <w:rsid w:val="003C587D"/>
    <w:rsid w:val="003C5CF2"/>
    <w:rsid w:val="003C6A12"/>
    <w:rsid w:val="003C7593"/>
    <w:rsid w:val="003C7989"/>
    <w:rsid w:val="003C7DD4"/>
    <w:rsid w:val="003C7F79"/>
    <w:rsid w:val="003D0315"/>
    <w:rsid w:val="003D0A14"/>
    <w:rsid w:val="003D0C7A"/>
    <w:rsid w:val="003D1088"/>
    <w:rsid w:val="003D12FA"/>
    <w:rsid w:val="003D2080"/>
    <w:rsid w:val="003D20BF"/>
    <w:rsid w:val="003D218A"/>
    <w:rsid w:val="003D271E"/>
    <w:rsid w:val="003D5E28"/>
    <w:rsid w:val="003D600E"/>
    <w:rsid w:val="003D699F"/>
    <w:rsid w:val="003D6FC9"/>
    <w:rsid w:val="003D7346"/>
    <w:rsid w:val="003D7935"/>
    <w:rsid w:val="003D7A05"/>
    <w:rsid w:val="003D7B98"/>
    <w:rsid w:val="003E00F7"/>
    <w:rsid w:val="003E08B4"/>
    <w:rsid w:val="003E08C0"/>
    <w:rsid w:val="003E1248"/>
    <w:rsid w:val="003E156C"/>
    <w:rsid w:val="003E2240"/>
    <w:rsid w:val="003E260A"/>
    <w:rsid w:val="003E37BD"/>
    <w:rsid w:val="003E4175"/>
    <w:rsid w:val="003E4C9E"/>
    <w:rsid w:val="003E4D67"/>
    <w:rsid w:val="003E4FDE"/>
    <w:rsid w:val="003E5CB3"/>
    <w:rsid w:val="003E68C2"/>
    <w:rsid w:val="003E6B58"/>
    <w:rsid w:val="003E6D46"/>
    <w:rsid w:val="003F01C3"/>
    <w:rsid w:val="003F0E15"/>
    <w:rsid w:val="003F1580"/>
    <w:rsid w:val="003F159A"/>
    <w:rsid w:val="003F205D"/>
    <w:rsid w:val="003F24B7"/>
    <w:rsid w:val="003F2558"/>
    <w:rsid w:val="003F3408"/>
    <w:rsid w:val="003F36CA"/>
    <w:rsid w:val="003F3D25"/>
    <w:rsid w:val="003F3E2B"/>
    <w:rsid w:val="003F40B9"/>
    <w:rsid w:val="003F5013"/>
    <w:rsid w:val="003F5247"/>
    <w:rsid w:val="003F5A7D"/>
    <w:rsid w:val="003F61C5"/>
    <w:rsid w:val="003F64BC"/>
    <w:rsid w:val="003F6ED0"/>
    <w:rsid w:val="003F741D"/>
    <w:rsid w:val="003F7AA7"/>
    <w:rsid w:val="003F7DE1"/>
    <w:rsid w:val="003F7FC1"/>
    <w:rsid w:val="00400331"/>
    <w:rsid w:val="00400411"/>
    <w:rsid w:val="00400571"/>
    <w:rsid w:val="00400AEA"/>
    <w:rsid w:val="00400DD5"/>
    <w:rsid w:val="00401264"/>
    <w:rsid w:val="00401440"/>
    <w:rsid w:val="00401751"/>
    <w:rsid w:val="004018F5"/>
    <w:rsid w:val="00401A6A"/>
    <w:rsid w:val="00401C83"/>
    <w:rsid w:val="00402197"/>
    <w:rsid w:val="00402D8F"/>
    <w:rsid w:val="00402FEB"/>
    <w:rsid w:val="004031AA"/>
    <w:rsid w:val="00403D63"/>
    <w:rsid w:val="004040B9"/>
    <w:rsid w:val="004040C5"/>
    <w:rsid w:val="00404677"/>
    <w:rsid w:val="00404DF3"/>
    <w:rsid w:val="00404E75"/>
    <w:rsid w:val="00404FBA"/>
    <w:rsid w:val="004053E2"/>
    <w:rsid w:val="004057D2"/>
    <w:rsid w:val="00405EBC"/>
    <w:rsid w:val="00406363"/>
    <w:rsid w:val="004070F0"/>
    <w:rsid w:val="0040720E"/>
    <w:rsid w:val="00407361"/>
    <w:rsid w:val="00407C35"/>
    <w:rsid w:val="00410253"/>
    <w:rsid w:val="00410477"/>
    <w:rsid w:val="004108AC"/>
    <w:rsid w:val="004108B7"/>
    <w:rsid w:val="00410F62"/>
    <w:rsid w:val="004115ED"/>
    <w:rsid w:val="00412A00"/>
    <w:rsid w:val="004131F5"/>
    <w:rsid w:val="004133C4"/>
    <w:rsid w:val="004138E2"/>
    <w:rsid w:val="00413A5E"/>
    <w:rsid w:val="00413C8F"/>
    <w:rsid w:val="004141D1"/>
    <w:rsid w:val="004142E2"/>
    <w:rsid w:val="0041474C"/>
    <w:rsid w:val="00414C10"/>
    <w:rsid w:val="00414C77"/>
    <w:rsid w:val="0041504B"/>
    <w:rsid w:val="00415BD1"/>
    <w:rsid w:val="00415F9E"/>
    <w:rsid w:val="004166B9"/>
    <w:rsid w:val="004173C4"/>
    <w:rsid w:val="004176A5"/>
    <w:rsid w:val="00417A7C"/>
    <w:rsid w:val="00417C32"/>
    <w:rsid w:val="00420569"/>
    <w:rsid w:val="004209A0"/>
    <w:rsid w:val="00420B58"/>
    <w:rsid w:val="00421741"/>
    <w:rsid w:val="00421767"/>
    <w:rsid w:val="004218FB"/>
    <w:rsid w:val="00421BC3"/>
    <w:rsid w:val="00421D8A"/>
    <w:rsid w:val="004221C2"/>
    <w:rsid w:val="004221D6"/>
    <w:rsid w:val="00423643"/>
    <w:rsid w:val="00423C1B"/>
    <w:rsid w:val="00424448"/>
    <w:rsid w:val="00424682"/>
    <w:rsid w:val="00424C1C"/>
    <w:rsid w:val="00424EB1"/>
    <w:rsid w:val="00425136"/>
    <w:rsid w:val="00425704"/>
    <w:rsid w:val="00425FFC"/>
    <w:rsid w:val="00426114"/>
    <w:rsid w:val="00426225"/>
    <w:rsid w:val="00426E00"/>
    <w:rsid w:val="00427200"/>
    <w:rsid w:val="00427D4E"/>
    <w:rsid w:val="00427D53"/>
    <w:rsid w:val="00427E0E"/>
    <w:rsid w:val="00430CB2"/>
    <w:rsid w:val="00430D22"/>
    <w:rsid w:val="00430F95"/>
    <w:rsid w:val="00430FCE"/>
    <w:rsid w:val="00431857"/>
    <w:rsid w:val="00432181"/>
    <w:rsid w:val="00432194"/>
    <w:rsid w:val="004324EB"/>
    <w:rsid w:val="004325BF"/>
    <w:rsid w:val="004327B0"/>
    <w:rsid w:val="004329FB"/>
    <w:rsid w:val="00432C88"/>
    <w:rsid w:val="004330D5"/>
    <w:rsid w:val="00434122"/>
    <w:rsid w:val="004345E1"/>
    <w:rsid w:val="00434CD0"/>
    <w:rsid w:val="00434DEF"/>
    <w:rsid w:val="00435292"/>
    <w:rsid w:val="0043555E"/>
    <w:rsid w:val="00435B24"/>
    <w:rsid w:val="0043626F"/>
    <w:rsid w:val="00436282"/>
    <w:rsid w:val="00436362"/>
    <w:rsid w:val="004366C4"/>
    <w:rsid w:val="00436A2A"/>
    <w:rsid w:val="00436ACB"/>
    <w:rsid w:val="00436E09"/>
    <w:rsid w:val="0043704B"/>
    <w:rsid w:val="00437052"/>
    <w:rsid w:val="00437251"/>
    <w:rsid w:val="004373B5"/>
    <w:rsid w:val="004378ED"/>
    <w:rsid w:val="00437BED"/>
    <w:rsid w:val="00437BF3"/>
    <w:rsid w:val="00437CDB"/>
    <w:rsid w:val="00440363"/>
    <w:rsid w:val="00440EED"/>
    <w:rsid w:val="004413F1"/>
    <w:rsid w:val="0044152A"/>
    <w:rsid w:val="004416F1"/>
    <w:rsid w:val="00441DC4"/>
    <w:rsid w:val="00441FC2"/>
    <w:rsid w:val="00442289"/>
    <w:rsid w:val="00442980"/>
    <w:rsid w:val="00443102"/>
    <w:rsid w:val="00443342"/>
    <w:rsid w:val="00443443"/>
    <w:rsid w:val="00443451"/>
    <w:rsid w:val="00443913"/>
    <w:rsid w:val="00443C0E"/>
    <w:rsid w:val="00444346"/>
    <w:rsid w:val="00444673"/>
    <w:rsid w:val="004449BF"/>
    <w:rsid w:val="00444F0A"/>
    <w:rsid w:val="00445083"/>
    <w:rsid w:val="00445AA7"/>
    <w:rsid w:val="00445CD9"/>
    <w:rsid w:val="00445D4B"/>
    <w:rsid w:val="00446950"/>
    <w:rsid w:val="00446B7F"/>
    <w:rsid w:val="00446BC0"/>
    <w:rsid w:val="0044738C"/>
    <w:rsid w:val="00450890"/>
    <w:rsid w:val="00450C2B"/>
    <w:rsid w:val="00450CED"/>
    <w:rsid w:val="00450EE8"/>
    <w:rsid w:val="004513D3"/>
    <w:rsid w:val="00451568"/>
    <w:rsid w:val="00451697"/>
    <w:rsid w:val="0045170C"/>
    <w:rsid w:val="00451CC1"/>
    <w:rsid w:val="00452237"/>
    <w:rsid w:val="0045234E"/>
    <w:rsid w:val="004523EC"/>
    <w:rsid w:val="004526CA"/>
    <w:rsid w:val="00452A49"/>
    <w:rsid w:val="00452A4B"/>
    <w:rsid w:val="00452B09"/>
    <w:rsid w:val="00452BD2"/>
    <w:rsid w:val="00452F5D"/>
    <w:rsid w:val="00453599"/>
    <w:rsid w:val="004540B7"/>
    <w:rsid w:val="00454A1F"/>
    <w:rsid w:val="00454CB0"/>
    <w:rsid w:val="004551EC"/>
    <w:rsid w:val="004552EB"/>
    <w:rsid w:val="004554C2"/>
    <w:rsid w:val="0045585B"/>
    <w:rsid w:val="00455962"/>
    <w:rsid w:val="0045596E"/>
    <w:rsid w:val="00455C2A"/>
    <w:rsid w:val="004563BE"/>
    <w:rsid w:val="00456FB2"/>
    <w:rsid w:val="004573C4"/>
    <w:rsid w:val="00457AB7"/>
    <w:rsid w:val="00460F16"/>
    <w:rsid w:val="0046187F"/>
    <w:rsid w:val="004618D5"/>
    <w:rsid w:val="00461C9F"/>
    <w:rsid w:val="00461EDD"/>
    <w:rsid w:val="00462C6A"/>
    <w:rsid w:val="00463275"/>
    <w:rsid w:val="004634E8"/>
    <w:rsid w:val="00463B70"/>
    <w:rsid w:val="00464099"/>
    <w:rsid w:val="004664F8"/>
    <w:rsid w:val="00466678"/>
    <w:rsid w:val="00466953"/>
    <w:rsid w:val="004669B4"/>
    <w:rsid w:val="00466AC0"/>
    <w:rsid w:val="004671ED"/>
    <w:rsid w:val="00467C26"/>
    <w:rsid w:val="00467E5E"/>
    <w:rsid w:val="004703BD"/>
    <w:rsid w:val="00470BE6"/>
    <w:rsid w:val="00470C74"/>
    <w:rsid w:val="00470CE0"/>
    <w:rsid w:val="00470E69"/>
    <w:rsid w:val="00471335"/>
    <w:rsid w:val="00471B2A"/>
    <w:rsid w:val="0047278F"/>
    <w:rsid w:val="004728C6"/>
    <w:rsid w:val="0047300A"/>
    <w:rsid w:val="00473145"/>
    <w:rsid w:val="00473334"/>
    <w:rsid w:val="00473548"/>
    <w:rsid w:val="00473BCB"/>
    <w:rsid w:val="00473E8B"/>
    <w:rsid w:val="00474B62"/>
    <w:rsid w:val="00474ED6"/>
    <w:rsid w:val="0047500A"/>
    <w:rsid w:val="00475149"/>
    <w:rsid w:val="00475367"/>
    <w:rsid w:val="004758D6"/>
    <w:rsid w:val="00475E1D"/>
    <w:rsid w:val="00476480"/>
    <w:rsid w:val="004766C5"/>
    <w:rsid w:val="0047680E"/>
    <w:rsid w:val="0047685E"/>
    <w:rsid w:val="004769C9"/>
    <w:rsid w:val="00476AD8"/>
    <w:rsid w:val="00476B56"/>
    <w:rsid w:val="00476F25"/>
    <w:rsid w:val="00477342"/>
    <w:rsid w:val="0047742D"/>
    <w:rsid w:val="0047750A"/>
    <w:rsid w:val="00477BB7"/>
    <w:rsid w:val="00477CB8"/>
    <w:rsid w:val="00477FCE"/>
    <w:rsid w:val="004809C7"/>
    <w:rsid w:val="00480EF7"/>
    <w:rsid w:val="00480F27"/>
    <w:rsid w:val="00480F46"/>
    <w:rsid w:val="004811E0"/>
    <w:rsid w:val="0048187B"/>
    <w:rsid w:val="00481B0D"/>
    <w:rsid w:val="004823C1"/>
    <w:rsid w:val="00482657"/>
    <w:rsid w:val="00482EC1"/>
    <w:rsid w:val="00483456"/>
    <w:rsid w:val="00483551"/>
    <w:rsid w:val="00483EF6"/>
    <w:rsid w:val="004840DA"/>
    <w:rsid w:val="004842E8"/>
    <w:rsid w:val="00484F51"/>
    <w:rsid w:val="004852CB"/>
    <w:rsid w:val="0048537E"/>
    <w:rsid w:val="004855AC"/>
    <w:rsid w:val="00485765"/>
    <w:rsid w:val="004860BB"/>
    <w:rsid w:val="00487121"/>
    <w:rsid w:val="004877B9"/>
    <w:rsid w:val="00487F9E"/>
    <w:rsid w:val="00490488"/>
    <w:rsid w:val="004905F7"/>
    <w:rsid w:val="00490632"/>
    <w:rsid w:val="00490A00"/>
    <w:rsid w:val="00490C13"/>
    <w:rsid w:val="00492043"/>
    <w:rsid w:val="004922D1"/>
    <w:rsid w:val="004925ED"/>
    <w:rsid w:val="004927E9"/>
    <w:rsid w:val="00493082"/>
    <w:rsid w:val="004936A2"/>
    <w:rsid w:val="00493E2B"/>
    <w:rsid w:val="004947DB"/>
    <w:rsid w:val="00494D3C"/>
    <w:rsid w:val="00495367"/>
    <w:rsid w:val="004953CA"/>
    <w:rsid w:val="00495CEF"/>
    <w:rsid w:val="00495CFD"/>
    <w:rsid w:val="00495F24"/>
    <w:rsid w:val="00496996"/>
    <w:rsid w:val="00496B91"/>
    <w:rsid w:val="00496F3F"/>
    <w:rsid w:val="0049705F"/>
    <w:rsid w:val="00497198"/>
    <w:rsid w:val="00497502"/>
    <w:rsid w:val="00497903"/>
    <w:rsid w:val="004A0011"/>
    <w:rsid w:val="004A0126"/>
    <w:rsid w:val="004A017A"/>
    <w:rsid w:val="004A0269"/>
    <w:rsid w:val="004A0EB0"/>
    <w:rsid w:val="004A1723"/>
    <w:rsid w:val="004A17E5"/>
    <w:rsid w:val="004A1876"/>
    <w:rsid w:val="004A1C00"/>
    <w:rsid w:val="004A1D47"/>
    <w:rsid w:val="004A2034"/>
    <w:rsid w:val="004A25F8"/>
    <w:rsid w:val="004A289F"/>
    <w:rsid w:val="004A29AD"/>
    <w:rsid w:val="004A3222"/>
    <w:rsid w:val="004A36DC"/>
    <w:rsid w:val="004A3897"/>
    <w:rsid w:val="004A3D1B"/>
    <w:rsid w:val="004A41E0"/>
    <w:rsid w:val="004A4AE7"/>
    <w:rsid w:val="004A4C81"/>
    <w:rsid w:val="004A550D"/>
    <w:rsid w:val="004A570E"/>
    <w:rsid w:val="004A6CBE"/>
    <w:rsid w:val="004A6D50"/>
    <w:rsid w:val="004A724F"/>
    <w:rsid w:val="004A7429"/>
    <w:rsid w:val="004B04F0"/>
    <w:rsid w:val="004B0727"/>
    <w:rsid w:val="004B0B58"/>
    <w:rsid w:val="004B0C49"/>
    <w:rsid w:val="004B0E12"/>
    <w:rsid w:val="004B0F9F"/>
    <w:rsid w:val="004B13C3"/>
    <w:rsid w:val="004B193A"/>
    <w:rsid w:val="004B195E"/>
    <w:rsid w:val="004B1AE8"/>
    <w:rsid w:val="004B1BC8"/>
    <w:rsid w:val="004B1C68"/>
    <w:rsid w:val="004B2362"/>
    <w:rsid w:val="004B2D83"/>
    <w:rsid w:val="004B32E0"/>
    <w:rsid w:val="004B34F4"/>
    <w:rsid w:val="004B36BF"/>
    <w:rsid w:val="004B4122"/>
    <w:rsid w:val="004B430B"/>
    <w:rsid w:val="004B4321"/>
    <w:rsid w:val="004B43A7"/>
    <w:rsid w:val="004B446F"/>
    <w:rsid w:val="004B448B"/>
    <w:rsid w:val="004B4B9C"/>
    <w:rsid w:val="004B580A"/>
    <w:rsid w:val="004B6B83"/>
    <w:rsid w:val="004B6C49"/>
    <w:rsid w:val="004B6F9D"/>
    <w:rsid w:val="004B7CF0"/>
    <w:rsid w:val="004B7D8F"/>
    <w:rsid w:val="004C066C"/>
    <w:rsid w:val="004C0898"/>
    <w:rsid w:val="004C092C"/>
    <w:rsid w:val="004C09BB"/>
    <w:rsid w:val="004C1AA3"/>
    <w:rsid w:val="004C2284"/>
    <w:rsid w:val="004C2606"/>
    <w:rsid w:val="004C31BD"/>
    <w:rsid w:val="004C31DF"/>
    <w:rsid w:val="004C34C6"/>
    <w:rsid w:val="004C3DFF"/>
    <w:rsid w:val="004C3EA0"/>
    <w:rsid w:val="004C46E6"/>
    <w:rsid w:val="004C4982"/>
    <w:rsid w:val="004C4B95"/>
    <w:rsid w:val="004C4C10"/>
    <w:rsid w:val="004C50EB"/>
    <w:rsid w:val="004C51B0"/>
    <w:rsid w:val="004C526A"/>
    <w:rsid w:val="004C55B3"/>
    <w:rsid w:val="004C65CA"/>
    <w:rsid w:val="004C660A"/>
    <w:rsid w:val="004C66F8"/>
    <w:rsid w:val="004C6846"/>
    <w:rsid w:val="004C6AC8"/>
    <w:rsid w:val="004C6BA1"/>
    <w:rsid w:val="004C785E"/>
    <w:rsid w:val="004C7EDE"/>
    <w:rsid w:val="004D0093"/>
    <w:rsid w:val="004D0679"/>
    <w:rsid w:val="004D07B3"/>
    <w:rsid w:val="004D0D21"/>
    <w:rsid w:val="004D0ECB"/>
    <w:rsid w:val="004D1205"/>
    <w:rsid w:val="004D177F"/>
    <w:rsid w:val="004D1B68"/>
    <w:rsid w:val="004D21C4"/>
    <w:rsid w:val="004D223E"/>
    <w:rsid w:val="004D257E"/>
    <w:rsid w:val="004D2F57"/>
    <w:rsid w:val="004D313D"/>
    <w:rsid w:val="004D3713"/>
    <w:rsid w:val="004D378A"/>
    <w:rsid w:val="004D3C71"/>
    <w:rsid w:val="004D3EE1"/>
    <w:rsid w:val="004D431F"/>
    <w:rsid w:val="004D4494"/>
    <w:rsid w:val="004D4732"/>
    <w:rsid w:val="004D4A0B"/>
    <w:rsid w:val="004D4E6E"/>
    <w:rsid w:val="004D55FE"/>
    <w:rsid w:val="004D5B1D"/>
    <w:rsid w:val="004D621A"/>
    <w:rsid w:val="004D6658"/>
    <w:rsid w:val="004E035C"/>
    <w:rsid w:val="004E05B2"/>
    <w:rsid w:val="004E0E1C"/>
    <w:rsid w:val="004E113E"/>
    <w:rsid w:val="004E11B0"/>
    <w:rsid w:val="004E1E6F"/>
    <w:rsid w:val="004E1ED7"/>
    <w:rsid w:val="004E238F"/>
    <w:rsid w:val="004E31D2"/>
    <w:rsid w:val="004E35BB"/>
    <w:rsid w:val="004E3BCD"/>
    <w:rsid w:val="004E3D7F"/>
    <w:rsid w:val="004E3FE8"/>
    <w:rsid w:val="004E42C5"/>
    <w:rsid w:val="004E437F"/>
    <w:rsid w:val="004E4391"/>
    <w:rsid w:val="004E4A2D"/>
    <w:rsid w:val="004E531B"/>
    <w:rsid w:val="004E5732"/>
    <w:rsid w:val="004E58CF"/>
    <w:rsid w:val="004E59B4"/>
    <w:rsid w:val="004E5D94"/>
    <w:rsid w:val="004E5F0A"/>
    <w:rsid w:val="004E614B"/>
    <w:rsid w:val="004E65C2"/>
    <w:rsid w:val="004E729B"/>
    <w:rsid w:val="004E72A0"/>
    <w:rsid w:val="004E7702"/>
    <w:rsid w:val="004E7802"/>
    <w:rsid w:val="004E782B"/>
    <w:rsid w:val="004E7B57"/>
    <w:rsid w:val="004E7BE4"/>
    <w:rsid w:val="004E7FB4"/>
    <w:rsid w:val="004F0046"/>
    <w:rsid w:val="004F044F"/>
    <w:rsid w:val="004F0526"/>
    <w:rsid w:val="004F0F06"/>
    <w:rsid w:val="004F0F5D"/>
    <w:rsid w:val="004F17D6"/>
    <w:rsid w:val="004F1ED5"/>
    <w:rsid w:val="004F2512"/>
    <w:rsid w:val="004F2670"/>
    <w:rsid w:val="004F2696"/>
    <w:rsid w:val="004F3295"/>
    <w:rsid w:val="004F38B8"/>
    <w:rsid w:val="004F4208"/>
    <w:rsid w:val="004F4CE6"/>
    <w:rsid w:val="004F5BB6"/>
    <w:rsid w:val="004F5CA2"/>
    <w:rsid w:val="004F5DB0"/>
    <w:rsid w:val="004F5DB5"/>
    <w:rsid w:val="004F5FE2"/>
    <w:rsid w:val="004F60C3"/>
    <w:rsid w:val="004F68E5"/>
    <w:rsid w:val="004F6A40"/>
    <w:rsid w:val="004F6FC2"/>
    <w:rsid w:val="004F71C4"/>
    <w:rsid w:val="004F78A0"/>
    <w:rsid w:val="004F7B79"/>
    <w:rsid w:val="00500578"/>
    <w:rsid w:val="00500A71"/>
    <w:rsid w:val="00500B9C"/>
    <w:rsid w:val="00500F7F"/>
    <w:rsid w:val="005013BA"/>
    <w:rsid w:val="00501611"/>
    <w:rsid w:val="005018BF"/>
    <w:rsid w:val="00501BDD"/>
    <w:rsid w:val="005020A8"/>
    <w:rsid w:val="0050211B"/>
    <w:rsid w:val="00503744"/>
    <w:rsid w:val="00503B13"/>
    <w:rsid w:val="00503D12"/>
    <w:rsid w:val="00503EBB"/>
    <w:rsid w:val="005045BB"/>
    <w:rsid w:val="00504898"/>
    <w:rsid w:val="00505424"/>
    <w:rsid w:val="005055FE"/>
    <w:rsid w:val="0050572E"/>
    <w:rsid w:val="005063B2"/>
    <w:rsid w:val="00506402"/>
    <w:rsid w:val="00507096"/>
    <w:rsid w:val="005075CA"/>
    <w:rsid w:val="005075FE"/>
    <w:rsid w:val="00507FD5"/>
    <w:rsid w:val="00510249"/>
    <w:rsid w:val="005106BA"/>
    <w:rsid w:val="00510727"/>
    <w:rsid w:val="00511015"/>
    <w:rsid w:val="005112D5"/>
    <w:rsid w:val="00511C62"/>
    <w:rsid w:val="00511DD6"/>
    <w:rsid w:val="00511FEC"/>
    <w:rsid w:val="00512019"/>
    <w:rsid w:val="00512320"/>
    <w:rsid w:val="005126B3"/>
    <w:rsid w:val="00512CFE"/>
    <w:rsid w:val="005136EB"/>
    <w:rsid w:val="00513AA0"/>
    <w:rsid w:val="00513CD0"/>
    <w:rsid w:val="00514327"/>
    <w:rsid w:val="00514A4E"/>
    <w:rsid w:val="00514BAD"/>
    <w:rsid w:val="00515D4A"/>
    <w:rsid w:val="00515E0E"/>
    <w:rsid w:val="005160F1"/>
    <w:rsid w:val="0051614C"/>
    <w:rsid w:val="005163FA"/>
    <w:rsid w:val="00516DB2"/>
    <w:rsid w:val="00517204"/>
    <w:rsid w:val="005172DF"/>
    <w:rsid w:val="00517EE3"/>
    <w:rsid w:val="00517F69"/>
    <w:rsid w:val="0052018D"/>
    <w:rsid w:val="005203D6"/>
    <w:rsid w:val="0052057A"/>
    <w:rsid w:val="0052088D"/>
    <w:rsid w:val="00520895"/>
    <w:rsid w:val="005209D2"/>
    <w:rsid w:val="00520AAB"/>
    <w:rsid w:val="005210BB"/>
    <w:rsid w:val="00521363"/>
    <w:rsid w:val="00521E20"/>
    <w:rsid w:val="0052226B"/>
    <w:rsid w:val="00522A89"/>
    <w:rsid w:val="00522BA5"/>
    <w:rsid w:val="00522ED7"/>
    <w:rsid w:val="00523063"/>
    <w:rsid w:val="005231A8"/>
    <w:rsid w:val="00523C94"/>
    <w:rsid w:val="0052492D"/>
    <w:rsid w:val="00524EF6"/>
    <w:rsid w:val="00524F96"/>
    <w:rsid w:val="005254DD"/>
    <w:rsid w:val="00525AE6"/>
    <w:rsid w:val="00525B27"/>
    <w:rsid w:val="00525C70"/>
    <w:rsid w:val="005261FA"/>
    <w:rsid w:val="0052672E"/>
    <w:rsid w:val="00526812"/>
    <w:rsid w:val="0052694B"/>
    <w:rsid w:val="00526B13"/>
    <w:rsid w:val="00526D1B"/>
    <w:rsid w:val="00527426"/>
    <w:rsid w:val="00527FE4"/>
    <w:rsid w:val="005300A5"/>
    <w:rsid w:val="0053029B"/>
    <w:rsid w:val="00530539"/>
    <w:rsid w:val="00530F9D"/>
    <w:rsid w:val="005315B0"/>
    <w:rsid w:val="00531732"/>
    <w:rsid w:val="00531BCD"/>
    <w:rsid w:val="00531BF7"/>
    <w:rsid w:val="00531F79"/>
    <w:rsid w:val="00532249"/>
    <w:rsid w:val="005327D1"/>
    <w:rsid w:val="00532A41"/>
    <w:rsid w:val="00532C23"/>
    <w:rsid w:val="00532CCB"/>
    <w:rsid w:val="0053313F"/>
    <w:rsid w:val="0053360E"/>
    <w:rsid w:val="005339BA"/>
    <w:rsid w:val="00533AB9"/>
    <w:rsid w:val="00533B60"/>
    <w:rsid w:val="005340BA"/>
    <w:rsid w:val="005345A3"/>
    <w:rsid w:val="00534DB5"/>
    <w:rsid w:val="00535177"/>
    <w:rsid w:val="00535309"/>
    <w:rsid w:val="005354EA"/>
    <w:rsid w:val="00535566"/>
    <w:rsid w:val="00535B3B"/>
    <w:rsid w:val="00536255"/>
    <w:rsid w:val="005362B1"/>
    <w:rsid w:val="00536435"/>
    <w:rsid w:val="00536E64"/>
    <w:rsid w:val="00537EC5"/>
    <w:rsid w:val="00537FC4"/>
    <w:rsid w:val="005405D8"/>
    <w:rsid w:val="00541404"/>
    <w:rsid w:val="0054142C"/>
    <w:rsid w:val="00541749"/>
    <w:rsid w:val="00541DB0"/>
    <w:rsid w:val="00541F42"/>
    <w:rsid w:val="00542042"/>
    <w:rsid w:val="005420F4"/>
    <w:rsid w:val="005423E6"/>
    <w:rsid w:val="00542614"/>
    <w:rsid w:val="0054280C"/>
    <w:rsid w:val="00543181"/>
    <w:rsid w:val="0054363C"/>
    <w:rsid w:val="005439F7"/>
    <w:rsid w:val="00544224"/>
    <w:rsid w:val="0054457D"/>
    <w:rsid w:val="00544856"/>
    <w:rsid w:val="00544A38"/>
    <w:rsid w:val="00544EEB"/>
    <w:rsid w:val="0054516C"/>
    <w:rsid w:val="00545DE0"/>
    <w:rsid w:val="00546502"/>
    <w:rsid w:val="005471BB"/>
    <w:rsid w:val="00547945"/>
    <w:rsid w:val="00550009"/>
    <w:rsid w:val="0055024C"/>
    <w:rsid w:val="0055044D"/>
    <w:rsid w:val="00550927"/>
    <w:rsid w:val="00551634"/>
    <w:rsid w:val="005517B3"/>
    <w:rsid w:val="00551A31"/>
    <w:rsid w:val="00551A77"/>
    <w:rsid w:val="00551B7A"/>
    <w:rsid w:val="0055211B"/>
    <w:rsid w:val="00552363"/>
    <w:rsid w:val="0055435B"/>
    <w:rsid w:val="00554BFA"/>
    <w:rsid w:val="00555033"/>
    <w:rsid w:val="005551C5"/>
    <w:rsid w:val="0055540E"/>
    <w:rsid w:val="00555FB8"/>
    <w:rsid w:val="00556B72"/>
    <w:rsid w:val="00556D76"/>
    <w:rsid w:val="0055709C"/>
    <w:rsid w:val="00557822"/>
    <w:rsid w:val="0055792B"/>
    <w:rsid w:val="00560469"/>
    <w:rsid w:val="00560564"/>
    <w:rsid w:val="005605E0"/>
    <w:rsid w:val="00560909"/>
    <w:rsid w:val="00560B58"/>
    <w:rsid w:val="00560C2C"/>
    <w:rsid w:val="00561315"/>
    <w:rsid w:val="00561443"/>
    <w:rsid w:val="005616AE"/>
    <w:rsid w:val="005617A8"/>
    <w:rsid w:val="00561C30"/>
    <w:rsid w:val="00562304"/>
    <w:rsid w:val="00562DB2"/>
    <w:rsid w:val="00563879"/>
    <w:rsid w:val="00563F0F"/>
    <w:rsid w:val="005642E2"/>
    <w:rsid w:val="0056497C"/>
    <w:rsid w:val="0056507C"/>
    <w:rsid w:val="0056542C"/>
    <w:rsid w:val="005657DB"/>
    <w:rsid w:val="0056625B"/>
    <w:rsid w:val="005662E5"/>
    <w:rsid w:val="005663C2"/>
    <w:rsid w:val="0056640F"/>
    <w:rsid w:val="00566B93"/>
    <w:rsid w:val="00567102"/>
    <w:rsid w:val="005675C6"/>
    <w:rsid w:val="00567666"/>
    <w:rsid w:val="00567C3C"/>
    <w:rsid w:val="00567CB2"/>
    <w:rsid w:val="00567EA3"/>
    <w:rsid w:val="00567FF4"/>
    <w:rsid w:val="0057048A"/>
    <w:rsid w:val="00570656"/>
    <w:rsid w:val="00570BD7"/>
    <w:rsid w:val="00571457"/>
    <w:rsid w:val="005723A7"/>
    <w:rsid w:val="005725E9"/>
    <w:rsid w:val="00572629"/>
    <w:rsid w:val="005726A6"/>
    <w:rsid w:val="0057289C"/>
    <w:rsid w:val="005728D0"/>
    <w:rsid w:val="00572950"/>
    <w:rsid w:val="00572FAA"/>
    <w:rsid w:val="0057389D"/>
    <w:rsid w:val="00573CDC"/>
    <w:rsid w:val="00573F61"/>
    <w:rsid w:val="0057403D"/>
    <w:rsid w:val="0057469C"/>
    <w:rsid w:val="005746B6"/>
    <w:rsid w:val="00574813"/>
    <w:rsid w:val="0057566F"/>
    <w:rsid w:val="005757DF"/>
    <w:rsid w:val="0057623A"/>
    <w:rsid w:val="005765D3"/>
    <w:rsid w:val="005766CC"/>
    <w:rsid w:val="00576792"/>
    <w:rsid w:val="00576AB9"/>
    <w:rsid w:val="00576E97"/>
    <w:rsid w:val="005777AF"/>
    <w:rsid w:val="00577DE1"/>
    <w:rsid w:val="00577E1E"/>
    <w:rsid w:val="00580048"/>
    <w:rsid w:val="005800EB"/>
    <w:rsid w:val="00580269"/>
    <w:rsid w:val="005805E6"/>
    <w:rsid w:val="0058077F"/>
    <w:rsid w:val="00580D52"/>
    <w:rsid w:val="005814E5"/>
    <w:rsid w:val="00581993"/>
    <w:rsid w:val="005819E6"/>
    <w:rsid w:val="005823C9"/>
    <w:rsid w:val="0058245E"/>
    <w:rsid w:val="0058272A"/>
    <w:rsid w:val="005828AE"/>
    <w:rsid w:val="005828EE"/>
    <w:rsid w:val="005832A5"/>
    <w:rsid w:val="005832E0"/>
    <w:rsid w:val="00583376"/>
    <w:rsid w:val="00583449"/>
    <w:rsid w:val="00583C79"/>
    <w:rsid w:val="00583E5F"/>
    <w:rsid w:val="0058424B"/>
    <w:rsid w:val="005842BF"/>
    <w:rsid w:val="005846AB"/>
    <w:rsid w:val="00584907"/>
    <w:rsid w:val="00585306"/>
    <w:rsid w:val="00585344"/>
    <w:rsid w:val="005854B2"/>
    <w:rsid w:val="00585F34"/>
    <w:rsid w:val="00585F6C"/>
    <w:rsid w:val="0058636D"/>
    <w:rsid w:val="005867D7"/>
    <w:rsid w:val="00586C38"/>
    <w:rsid w:val="00586FDC"/>
    <w:rsid w:val="005874F4"/>
    <w:rsid w:val="005874F7"/>
    <w:rsid w:val="0058760F"/>
    <w:rsid w:val="0058767D"/>
    <w:rsid w:val="00587687"/>
    <w:rsid w:val="0058779D"/>
    <w:rsid w:val="00587F3A"/>
    <w:rsid w:val="00590533"/>
    <w:rsid w:val="00590944"/>
    <w:rsid w:val="00590D2C"/>
    <w:rsid w:val="0059135E"/>
    <w:rsid w:val="00591721"/>
    <w:rsid w:val="005917AD"/>
    <w:rsid w:val="00591835"/>
    <w:rsid w:val="0059277F"/>
    <w:rsid w:val="00592846"/>
    <w:rsid w:val="00592CC5"/>
    <w:rsid w:val="00592E7D"/>
    <w:rsid w:val="00593CE0"/>
    <w:rsid w:val="005940E0"/>
    <w:rsid w:val="00594986"/>
    <w:rsid w:val="00595350"/>
    <w:rsid w:val="005958B0"/>
    <w:rsid w:val="00595B64"/>
    <w:rsid w:val="00595FCE"/>
    <w:rsid w:val="00596479"/>
    <w:rsid w:val="00596695"/>
    <w:rsid w:val="00596D7A"/>
    <w:rsid w:val="00596D95"/>
    <w:rsid w:val="00596F39"/>
    <w:rsid w:val="00597242"/>
    <w:rsid w:val="005977A7"/>
    <w:rsid w:val="00597855"/>
    <w:rsid w:val="005978A6"/>
    <w:rsid w:val="00597D14"/>
    <w:rsid w:val="00597D29"/>
    <w:rsid w:val="00597D65"/>
    <w:rsid w:val="00597DBA"/>
    <w:rsid w:val="005A0204"/>
    <w:rsid w:val="005A0717"/>
    <w:rsid w:val="005A1390"/>
    <w:rsid w:val="005A1D49"/>
    <w:rsid w:val="005A1E0D"/>
    <w:rsid w:val="005A1E27"/>
    <w:rsid w:val="005A1F5E"/>
    <w:rsid w:val="005A2494"/>
    <w:rsid w:val="005A261C"/>
    <w:rsid w:val="005A2A8B"/>
    <w:rsid w:val="005A2A9E"/>
    <w:rsid w:val="005A332B"/>
    <w:rsid w:val="005A33FB"/>
    <w:rsid w:val="005A37F5"/>
    <w:rsid w:val="005A3DE8"/>
    <w:rsid w:val="005A3FF2"/>
    <w:rsid w:val="005A4334"/>
    <w:rsid w:val="005A4418"/>
    <w:rsid w:val="005A4C5E"/>
    <w:rsid w:val="005A50F3"/>
    <w:rsid w:val="005A5462"/>
    <w:rsid w:val="005A5557"/>
    <w:rsid w:val="005A57B0"/>
    <w:rsid w:val="005A58C0"/>
    <w:rsid w:val="005A6279"/>
    <w:rsid w:val="005A76BB"/>
    <w:rsid w:val="005B0410"/>
    <w:rsid w:val="005B082F"/>
    <w:rsid w:val="005B0B27"/>
    <w:rsid w:val="005B0DE5"/>
    <w:rsid w:val="005B217F"/>
    <w:rsid w:val="005B23A0"/>
    <w:rsid w:val="005B23C3"/>
    <w:rsid w:val="005B2BCD"/>
    <w:rsid w:val="005B3204"/>
    <w:rsid w:val="005B3A43"/>
    <w:rsid w:val="005B3ACD"/>
    <w:rsid w:val="005B3B89"/>
    <w:rsid w:val="005B3BD1"/>
    <w:rsid w:val="005B3D1E"/>
    <w:rsid w:val="005B44F6"/>
    <w:rsid w:val="005B453D"/>
    <w:rsid w:val="005B49CE"/>
    <w:rsid w:val="005B4AE9"/>
    <w:rsid w:val="005B4BF9"/>
    <w:rsid w:val="005B4C28"/>
    <w:rsid w:val="005B4DBD"/>
    <w:rsid w:val="005B5010"/>
    <w:rsid w:val="005B546E"/>
    <w:rsid w:val="005B5628"/>
    <w:rsid w:val="005B5937"/>
    <w:rsid w:val="005B6698"/>
    <w:rsid w:val="005B683B"/>
    <w:rsid w:val="005B6C73"/>
    <w:rsid w:val="005B6D50"/>
    <w:rsid w:val="005B7145"/>
    <w:rsid w:val="005B7578"/>
    <w:rsid w:val="005B75FB"/>
    <w:rsid w:val="005B7A76"/>
    <w:rsid w:val="005B7F47"/>
    <w:rsid w:val="005B7FC5"/>
    <w:rsid w:val="005C013E"/>
    <w:rsid w:val="005C0642"/>
    <w:rsid w:val="005C07A3"/>
    <w:rsid w:val="005C091F"/>
    <w:rsid w:val="005C1228"/>
    <w:rsid w:val="005C13E1"/>
    <w:rsid w:val="005C17F6"/>
    <w:rsid w:val="005C1CAA"/>
    <w:rsid w:val="005C1F37"/>
    <w:rsid w:val="005C214A"/>
    <w:rsid w:val="005C2AC2"/>
    <w:rsid w:val="005C3192"/>
    <w:rsid w:val="005C3613"/>
    <w:rsid w:val="005C3C25"/>
    <w:rsid w:val="005C3C3D"/>
    <w:rsid w:val="005C3E6F"/>
    <w:rsid w:val="005C40E1"/>
    <w:rsid w:val="005C4192"/>
    <w:rsid w:val="005C47CE"/>
    <w:rsid w:val="005C4BB4"/>
    <w:rsid w:val="005C5419"/>
    <w:rsid w:val="005C569E"/>
    <w:rsid w:val="005C5B90"/>
    <w:rsid w:val="005C5C9F"/>
    <w:rsid w:val="005C5FC6"/>
    <w:rsid w:val="005C6724"/>
    <w:rsid w:val="005C6798"/>
    <w:rsid w:val="005C696E"/>
    <w:rsid w:val="005C755F"/>
    <w:rsid w:val="005C7779"/>
    <w:rsid w:val="005C79B5"/>
    <w:rsid w:val="005C7B71"/>
    <w:rsid w:val="005C7D5A"/>
    <w:rsid w:val="005D015C"/>
    <w:rsid w:val="005D06F6"/>
    <w:rsid w:val="005D093E"/>
    <w:rsid w:val="005D0AE4"/>
    <w:rsid w:val="005D0C1D"/>
    <w:rsid w:val="005D16D8"/>
    <w:rsid w:val="005D1A20"/>
    <w:rsid w:val="005D21F3"/>
    <w:rsid w:val="005D23BF"/>
    <w:rsid w:val="005D3099"/>
    <w:rsid w:val="005D30DF"/>
    <w:rsid w:val="005D34E6"/>
    <w:rsid w:val="005D3779"/>
    <w:rsid w:val="005D3880"/>
    <w:rsid w:val="005D3D58"/>
    <w:rsid w:val="005D3DC9"/>
    <w:rsid w:val="005D3DE0"/>
    <w:rsid w:val="005D4050"/>
    <w:rsid w:val="005D4515"/>
    <w:rsid w:val="005D4972"/>
    <w:rsid w:val="005D4EEA"/>
    <w:rsid w:val="005D4F16"/>
    <w:rsid w:val="005D5DFD"/>
    <w:rsid w:val="005D63DB"/>
    <w:rsid w:val="005D6C93"/>
    <w:rsid w:val="005D754F"/>
    <w:rsid w:val="005D756D"/>
    <w:rsid w:val="005D75AE"/>
    <w:rsid w:val="005D779D"/>
    <w:rsid w:val="005E03C3"/>
    <w:rsid w:val="005E03F5"/>
    <w:rsid w:val="005E0858"/>
    <w:rsid w:val="005E0977"/>
    <w:rsid w:val="005E0D17"/>
    <w:rsid w:val="005E2135"/>
    <w:rsid w:val="005E27DE"/>
    <w:rsid w:val="005E2B3D"/>
    <w:rsid w:val="005E356A"/>
    <w:rsid w:val="005E3AA1"/>
    <w:rsid w:val="005E3B1B"/>
    <w:rsid w:val="005E4269"/>
    <w:rsid w:val="005E4B60"/>
    <w:rsid w:val="005E4CC8"/>
    <w:rsid w:val="005E534E"/>
    <w:rsid w:val="005E5653"/>
    <w:rsid w:val="005E5CEB"/>
    <w:rsid w:val="005E657C"/>
    <w:rsid w:val="005E7445"/>
    <w:rsid w:val="005E7EB9"/>
    <w:rsid w:val="005F05E9"/>
    <w:rsid w:val="005F094D"/>
    <w:rsid w:val="005F0D58"/>
    <w:rsid w:val="005F11E8"/>
    <w:rsid w:val="005F1578"/>
    <w:rsid w:val="005F19E8"/>
    <w:rsid w:val="005F23FB"/>
    <w:rsid w:val="005F244C"/>
    <w:rsid w:val="005F27B0"/>
    <w:rsid w:val="005F2F45"/>
    <w:rsid w:val="005F3117"/>
    <w:rsid w:val="005F35C1"/>
    <w:rsid w:val="005F4041"/>
    <w:rsid w:val="005F414D"/>
    <w:rsid w:val="005F46DA"/>
    <w:rsid w:val="005F4DBA"/>
    <w:rsid w:val="005F4EB2"/>
    <w:rsid w:val="005F5248"/>
    <w:rsid w:val="005F574F"/>
    <w:rsid w:val="005F5869"/>
    <w:rsid w:val="005F610D"/>
    <w:rsid w:val="005F615F"/>
    <w:rsid w:val="005F6222"/>
    <w:rsid w:val="005F6473"/>
    <w:rsid w:val="005F677A"/>
    <w:rsid w:val="005F683B"/>
    <w:rsid w:val="005F7136"/>
    <w:rsid w:val="005F7293"/>
    <w:rsid w:val="005F7507"/>
    <w:rsid w:val="005F7B5B"/>
    <w:rsid w:val="006008D4"/>
    <w:rsid w:val="00600F28"/>
    <w:rsid w:val="00601088"/>
    <w:rsid w:val="0060129D"/>
    <w:rsid w:val="00601432"/>
    <w:rsid w:val="00601D2B"/>
    <w:rsid w:val="0060233F"/>
    <w:rsid w:val="006024C8"/>
    <w:rsid w:val="006032D4"/>
    <w:rsid w:val="0060336E"/>
    <w:rsid w:val="0060358D"/>
    <w:rsid w:val="00603BA6"/>
    <w:rsid w:val="00604176"/>
    <w:rsid w:val="006047FB"/>
    <w:rsid w:val="00604B3C"/>
    <w:rsid w:val="00604C50"/>
    <w:rsid w:val="00604EF0"/>
    <w:rsid w:val="006051A5"/>
    <w:rsid w:val="00605CE1"/>
    <w:rsid w:val="00605FA1"/>
    <w:rsid w:val="0060669B"/>
    <w:rsid w:val="00606A3E"/>
    <w:rsid w:val="006078B3"/>
    <w:rsid w:val="00607B98"/>
    <w:rsid w:val="00607D96"/>
    <w:rsid w:val="00610536"/>
    <w:rsid w:val="006109CE"/>
    <w:rsid w:val="006110AC"/>
    <w:rsid w:val="00611327"/>
    <w:rsid w:val="006118E5"/>
    <w:rsid w:val="00611AFC"/>
    <w:rsid w:val="00611B2E"/>
    <w:rsid w:val="00611D5C"/>
    <w:rsid w:val="00611D6A"/>
    <w:rsid w:val="00612239"/>
    <w:rsid w:val="006127E4"/>
    <w:rsid w:val="006129EE"/>
    <w:rsid w:val="00612B36"/>
    <w:rsid w:val="0061319E"/>
    <w:rsid w:val="0061367C"/>
    <w:rsid w:val="00613DE3"/>
    <w:rsid w:val="00614049"/>
    <w:rsid w:val="0061410C"/>
    <w:rsid w:val="0061473E"/>
    <w:rsid w:val="0061491A"/>
    <w:rsid w:val="00614934"/>
    <w:rsid w:val="00614C0B"/>
    <w:rsid w:val="00615C47"/>
    <w:rsid w:val="00615E8D"/>
    <w:rsid w:val="006170C3"/>
    <w:rsid w:val="0061741C"/>
    <w:rsid w:val="00617911"/>
    <w:rsid w:val="0061796F"/>
    <w:rsid w:val="00617C25"/>
    <w:rsid w:val="006201E3"/>
    <w:rsid w:val="00620373"/>
    <w:rsid w:val="00620467"/>
    <w:rsid w:val="006209D8"/>
    <w:rsid w:val="0062163E"/>
    <w:rsid w:val="00621991"/>
    <w:rsid w:val="00621A21"/>
    <w:rsid w:val="00621D71"/>
    <w:rsid w:val="00622721"/>
    <w:rsid w:val="00622747"/>
    <w:rsid w:val="00622A66"/>
    <w:rsid w:val="00622CE5"/>
    <w:rsid w:val="00623235"/>
    <w:rsid w:val="00623428"/>
    <w:rsid w:val="00623467"/>
    <w:rsid w:val="00623B2E"/>
    <w:rsid w:val="0062441A"/>
    <w:rsid w:val="006245C3"/>
    <w:rsid w:val="006245EC"/>
    <w:rsid w:val="00624975"/>
    <w:rsid w:val="00624ABA"/>
    <w:rsid w:val="00624BD0"/>
    <w:rsid w:val="00624CA6"/>
    <w:rsid w:val="00624F0A"/>
    <w:rsid w:val="006254A4"/>
    <w:rsid w:val="0062562F"/>
    <w:rsid w:val="00625754"/>
    <w:rsid w:val="006262EF"/>
    <w:rsid w:val="00626AA9"/>
    <w:rsid w:val="00627608"/>
    <w:rsid w:val="006277F1"/>
    <w:rsid w:val="00627C02"/>
    <w:rsid w:val="00627E83"/>
    <w:rsid w:val="006307CC"/>
    <w:rsid w:val="006309DD"/>
    <w:rsid w:val="00631C23"/>
    <w:rsid w:val="00631ED5"/>
    <w:rsid w:val="0063237B"/>
    <w:rsid w:val="0063266E"/>
    <w:rsid w:val="00632A64"/>
    <w:rsid w:val="00633984"/>
    <w:rsid w:val="00633A86"/>
    <w:rsid w:val="006346D8"/>
    <w:rsid w:val="00634ED3"/>
    <w:rsid w:val="0063504D"/>
    <w:rsid w:val="0063540A"/>
    <w:rsid w:val="00635EB7"/>
    <w:rsid w:val="00636021"/>
    <w:rsid w:val="0063614B"/>
    <w:rsid w:val="0063642A"/>
    <w:rsid w:val="006369E7"/>
    <w:rsid w:val="006374D3"/>
    <w:rsid w:val="00637991"/>
    <w:rsid w:val="00637DDA"/>
    <w:rsid w:val="00637DE6"/>
    <w:rsid w:val="00640123"/>
    <w:rsid w:val="0064092A"/>
    <w:rsid w:val="00640A81"/>
    <w:rsid w:val="00640B24"/>
    <w:rsid w:val="00641067"/>
    <w:rsid w:val="00641269"/>
    <w:rsid w:val="00641BD6"/>
    <w:rsid w:val="00641BDA"/>
    <w:rsid w:val="006424EF"/>
    <w:rsid w:val="00642627"/>
    <w:rsid w:val="00642B50"/>
    <w:rsid w:val="00642B9E"/>
    <w:rsid w:val="00642FBF"/>
    <w:rsid w:val="00642FC2"/>
    <w:rsid w:val="00643104"/>
    <w:rsid w:val="00643590"/>
    <w:rsid w:val="0064364A"/>
    <w:rsid w:val="0064380C"/>
    <w:rsid w:val="00643AA5"/>
    <w:rsid w:val="00643C07"/>
    <w:rsid w:val="00643CFA"/>
    <w:rsid w:val="00643F18"/>
    <w:rsid w:val="00643F93"/>
    <w:rsid w:val="00644D2D"/>
    <w:rsid w:val="00644DF7"/>
    <w:rsid w:val="00645740"/>
    <w:rsid w:val="00646933"/>
    <w:rsid w:val="00646DF2"/>
    <w:rsid w:val="00647364"/>
    <w:rsid w:val="0064767A"/>
    <w:rsid w:val="006477AE"/>
    <w:rsid w:val="00647AF6"/>
    <w:rsid w:val="006506D6"/>
    <w:rsid w:val="006508F1"/>
    <w:rsid w:val="00650B5A"/>
    <w:rsid w:val="006514DD"/>
    <w:rsid w:val="00651F31"/>
    <w:rsid w:val="006524B2"/>
    <w:rsid w:val="006531BF"/>
    <w:rsid w:val="00653245"/>
    <w:rsid w:val="00653B9D"/>
    <w:rsid w:val="00653C90"/>
    <w:rsid w:val="00653D6D"/>
    <w:rsid w:val="00654E21"/>
    <w:rsid w:val="00654E6D"/>
    <w:rsid w:val="00654FCF"/>
    <w:rsid w:val="006552C7"/>
    <w:rsid w:val="006556B2"/>
    <w:rsid w:val="00655780"/>
    <w:rsid w:val="00655BE2"/>
    <w:rsid w:val="00656065"/>
    <w:rsid w:val="006565F8"/>
    <w:rsid w:val="00656B37"/>
    <w:rsid w:val="00657ED7"/>
    <w:rsid w:val="00660426"/>
    <w:rsid w:val="0066059E"/>
    <w:rsid w:val="006606CC"/>
    <w:rsid w:val="0066154F"/>
    <w:rsid w:val="00661DC8"/>
    <w:rsid w:val="00662197"/>
    <w:rsid w:val="0066239D"/>
    <w:rsid w:val="0066262B"/>
    <w:rsid w:val="00662ED9"/>
    <w:rsid w:val="0066326E"/>
    <w:rsid w:val="0066363F"/>
    <w:rsid w:val="0066385D"/>
    <w:rsid w:val="00663869"/>
    <w:rsid w:val="00663BB1"/>
    <w:rsid w:val="00663BD6"/>
    <w:rsid w:val="00663BEA"/>
    <w:rsid w:val="00663C3E"/>
    <w:rsid w:val="00664189"/>
    <w:rsid w:val="0066461E"/>
    <w:rsid w:val="00664D6D"/>
    <w:rsid w:val="00664EDE"/>
    <w:rsid w:val="00666550"/>
    <w:rsid w:val="006667F4"/>
    <w:rsid w:val="00666916"/>
    <w:rsid w:val="00666DA8"/>
    <w:rsid w:val="006676D9"/>
    <w:rsid w:val="00667F50"/>
    <w:rsid w:val="00671028"/>
    <w:rsid w:val="0067170E"/>
    <w:rsid w:val="00671A11"/>
    <w:rsid w:val="00671A94"/>
    <w:rsid w:val="00671FAF"/>
    <w:rsid w:val="00672034"/>
    <w:rsid w:val="006730E0"/>
    <w:rsid w:val="00673639"/>
    <w:rsid w:val="006741FD"/>
    <w:rsid w:val="00674292"/>
    <w:rsid w:val="00674452"/>
    <w:rsid w:val="00674CDB"/>
    <w:rsid w:val="00674FBE"/>
    <w:rsid w:val="00675B22"/>
    <w:rsid w:val="00676391"/>
    <w:rsid w:val="00676E25"/>
    <w:rsid w:val="0067705C"/>
    <w:rsid w:val="006778DF"/>
    <w:rsid w:val="00677E26"/>
    <w:rsid w:val="006809C9"/>
    <w:rsid w:val="0068128C"/>
    <w:rsid w:val="00681AC1"/>
    <w:rsid w:val="00682183"/>
    <w:rsid w:val="00682291"/>
    <w:rsid w:val="006825C1"/>
    <w:rsid w:val="00682807"/>
    <w:rsid w:val="0068282E"/>
    <w:rsid w:val="006828BB"/>
    <w:rsid w:val="00682A17"/>
    <w:rsid w:val="00682C92"/>
    <w:rsid w:val="00683101"/>
    <w:rsid w:val="00683D0F"/>
    <w:rsid w:val="00684599"/>
    <w:rsid w:val="00684905"/>
    <w:rsid w:val="006853B0"/>
    <w:rsid w:val="006858A6"/>
    <w:rsid w:val="0068596D"/>
    <w:rsid w:val="00685E26"/>
    <w:rsid w:val="0068627D"/>
    <w:rsid w:val="006872B0"/>
    <w:rsid w:val="00687476"/>
    <w:rsid w:val="0068747B"/>
    <w:rsid w:val="00690818"/>
    <w:rsid w:val="00690C6C"/>
    <w:rsid w:val="00691070"/>
    <w:rsid w:val="0069132E"/>
    <w:rsid w:val="00691479"/>
    <w:rsid w:val="00692389"/>
    <w:rsid w:val="0069306B"/>
    <w:rsid w:val="00693776"/>
    <w:rsid w:val="00693C85"/>
    <w:rsid w:val="0069406B"/>
    <w:rsid w:val="00694070"/>
    <w:rsid w:val="006940CD"/>
    <w:rsid w:val="00694596"/>
    <w:rsid w:val="006946FF"/>
    <w:rsid w:val="00694730"/>
    <w:rsid w:val="00694739"/>
    <w:rsid w:val="00694F1B"/>
    <w:rsid w:val="00694F61"/>
    <w:rsid w:val="00695587"/>
    <w:rsid w:val="006959AC"/>
    <w:rsid w:val="00695ADE"/>
    <w:rsid w:val="00695F86"/>
    <w:rsid w:val="00696711"/>
    <w:rsid w:val="00696A92"/>
    <w:rsid w:val="00697593"/>
    <w:rsid w:val="00697629"/>
    <w:rsid w:val="006976F5"/>
    <w:rsid w:val="00697DD8"/>
    <w:rsid w:val="006A01B7"/>
    <w:rsid w:val="006A0780"/>
    <w:rsid w:val="006A07F9"/>
    <w:rsid w:val="006A0D1F"/>
    <w:rsid w:val="006A0DE6"/>
    <w:rsid w:val="006A0F1D"/>
    <w:rsid w:val="006A1751"/>
    <w:rsid w:val="006A17F9"/>
    <w:rsid w:val="006A1885"/>
    <w:rsid w:val="006A18D0"/>
    <w:rsid w:val="006A1AFE"/>
    <w:rsid w:val="006A1CDA"/>
    <w:rsid w:val="006A1DE9"/>
    <w:rsid w:val="006A2293"/>
    <w:rsid w:val="006A2542"/>
    <w:rsid w:val="006A2AAD"/>
    <w:rsid w:val="006A30A0"/>
    <w:rsid w:val="006A353C"/>
    <w:rsid w:val="006A3840"/>
    <w:rsid w:val="006A39EE"/>
    <w:rsid w:val="006A3BD4"/>
    <w:rsid w:val="006A3D14"/>
    <w:rsid w:val="006A4025"/>
    <w:rsid w:val="006A43E7"/>
    <w:rsid w:val="006A466F"/>
    <w:rsid w:val="006A6B85"/>
    <w:rsid w:val="006A6FE4"/>
    <w:rsid w:val="006A7CDF"/>
    <w:rsid w:val="006B0C06"/>
    <w:rsid w:val="006B0CDA"/>
    <w:rsid w:val="006B0E0A"/>
    <w:rsid w:val="006B10D1"/>
    <w:rsid w:val="006B1223"/>
    <w:rsid w:val="006B132F"/>
    <w:rsid w:val="006B2324"/>
    <w:rsid w:val="006B25CF"/>
    <w:rsid w:val="006B2679"/>
    <w:rsid w:val="006B285B"/>
    <w:rsid w:val="006B2DA6"/>
    <w:rsid w:val="006B33C2"/>
    <w:rsid w:val="006B3B3F"/>
    <w:rsid w:val="006B40AB"/>
    <w:rsid w:val="006B41D8"/>
    <w:rsid w:val="006B44A8"/>
    <w:rsid w:val="006B4DD9"/>
    <w:rsid w:val="006B4F68"/>
    <w:rsid w:val="006B5233"/>
    <w:rsid w:val="006B527C"/>
    <w:rsid w:val="006B563B"/>
    <w:rsid w:val="006B5980"/>
    <w:rsid w:val="006B59C4"/>
    <w:rsid w:val="006B5FFD"/>
    <w:rsid w:val="006B6337"/>
    <w:rsid w:val="006B6B0A"/>
    <w:rsid w:val="006B7057"/>
    <w:rsid w:val="006B70FD"/>
    <w:rsid w:val="006B79D7"/>
    <w:rsid w:val="006B7E8A"/>
    <w:rsid w:val="006B7EF3"/>
    <w:rsid w:val="006C0192"/>
    <w:rsid w:val="006C0F98"/>
    <w:rsid w:val="006C13D9"/>
    <w:rsid w:val="006C152B"/>
    <w:rsid w:val="006C1B5F"/>
    <w:rsid w:val="006C1BB7"/>
    <w:rsid w:val="006C203B"/>
    <w:rsid w:val="006C283D"/>
    <w:rsid w:val="006C284E"/>
    <w:rsid w:val="006C2D9A"/>
    <w:rsid w:val="006C2DAE"/>
    <w:rsid w:val="006C3012"/>
    <w:rsid w:val="006C396E"/>
    <w:rsid w:val="006C408B"/>
    <w:rsid w:val="006C4182"/>
    <w:rsid w:val="006C41F2"/>
    <w:rsid w:val="006C42F5"/>
    <w:rsid w:val="006C47FF"/>
    <w:rsid w:val="006C4AE8"/>
    <w:rsid w:val="006C4CD8"/>
    <w:rsid w:val="006C4CE7"/>
    <w:rsid w:val="006C4D5F"/>
    <w:rsid w:val="006C530C"/>
    <w:rsid w:val="006C57E7"/>
    <w:rsid w:val="006C5B14"/>
    <w:rsid w:val="006C5C2A"/>
    <w:rsid w:val="006C5F04"/>
    <w:rsid w:val="006C61E8"/>
    <w:rsid w:val="006C7147"/>
    <w:rsid w:val="006C7276"/>
    <w:rsid w:val="006C7C76"/>
    <w:rsid w:val="006C7E82"/>
    <w:rsid w:val="006D00DA"/>
    <w:rsid w:val="006D0431"/>
    <w:rsid w:val="006D0687"/>
    <w:rsid w:val="006D18E6"/>
    <w:rsid w:val="006D197B"/>
    <w:rsid w:val="006D1BF7"/>
    <w:rsid w:val="006D26B9"/>
    <w:rsid w:val="006D2A0A"/>
    <w:rsid w:val="006D2E27"/>
    <w:rsid w:val="006D2F48"/>
    <w:rsid w:val="006D313B"/>
    <w:rsid w:val="006D36B4"/>
    <w:rsid w:val="006D37C6"/>
    <w:rsid w:val="006D3A60"/>
    <w:rsid w:val="006D4C61"/>
    <w:rsid w:val="006D5027"/>
    <w:rsid w:val="006D533D"/>
    <w:rsid w:val="006D536C"/>
    <w:rsid w:val="006D54D8"/>
    <w:rsid w:val="006D5AF3"/>
    <w:rsid w:val="006D6008"/>
    <w:rsid w:val="006D6287"/>
    <w:rsid w:val="006D6926"/>
    <w:rsid w:val="006D6CEE"/>
    <w:rsid w:val="006D6D8D"/>
    <w:rsid w:val="006E0109"/>
    <w:rsid w:val="006E146A"/>
    <w:rsid w:val="006E18B2"/>
    <w:rsid w:val="006E1A03"/>
    <w:rsid w:val="006E1D98"/>
    <w:rsid w:val="006E1E37"/>
    <w:rsid w:val="006E2777"/>
    <w:rsid w:val="006E2D03"/>
    <w:rsid w:val="006E2EC8"/>
    <w:rsid w:val="006E3076"/>
    <w:rsid w:val="006E3198"/>
    <w:rsid w:val="006E39B3"/>
    <w:rsid w:val="006E447B"/>
    <w:rsid w:val="006E4525"/>
    <w:rsid w:val="006E4EDF"/>
    <w:rsid w:val="006E4F1F"/>
    <w:rsid w:val="006E5031"/>
    <w:rsid w:val="006E5732"/>
    <w:rsid w:val="006E5E3C"/>
    <w:rsid w:val="006E73CE"/>
    <w:rsid w:val="006E7814"/>
    <w:rsid w:val="006F0024"/>
    <w:rsid w:val="006F0490"/>
    <w:rsid w:val="006F05F2"/>
    <w:rsid w:val="006F100B"/>
    <w:rsid w:val="006F1B74"/>
    <w:rsid w:val="006F1D63"/>
    <w:rsid w:val="006F1FF5"/>
    <w:rsid w:val="006F25F0"/>
    <w:rsid w:val="006F280B"/>
    <w:rsid w:val="006F2C8A"/>
    <w:rsid w:val="006F2DEE"/>
    <w:rsid w:val="006F3018"/>
    <w:rsid w:val="006F3044"/>
    <w:rsid w:val="006F3689"/>
    <w:rsid w:val="006F39B4"/>
    <w:rsid w:val="006F3D12"/>
    <w:rsid w:val="006F3D55"/>
    <w:rsid w:val="006F3FBB"/>
    <w:rsid w:val="006F4B4F"/>
    <w:rsid w:val="006F5098"/>
    <w:rsid w:val="006F5424"/>
    <w:rsid w:val="006F56FF"/>
    <w:rsid w:val="006F5D87"/>
    <w:rsid w:val="006F60F0"/>
    <w:rsid w:val="006F60FC"/>
    <w:rsid w:val="006F6118"/>
    <w:rsid w:val="006F634B"/>
    <w:rsid w:val="006F6B9B"/>
    <w:rsid w:val="006F735D"/>
    <w:rsid w:val="006F7E75"/>
    <w:rsid w:val="00700092"/>
    <w:rsid w:val="007006B1"/>
    <w:rsid w:val="007013CB"/>
    <w:rsid w:val="0070188D"/>
    <w:rsid w:val="00701CE6"/>
    <w:rsid w:val="0070203D"/>
    <w:rsid w:val="0070233A"/>
    <w:rsid w:val="00702888"/>
    <w:rsid w:val="00702A2F"/>
    <w:rsid w:val="00702B17"/>
    <w:rsid w:val="00702DF7"/>
    <w:rsid w:val="007030BB"/>
    <w:rsid w:val="0070316E"/>
    <w:rsid w:val="007031B2"/>
    <w:rsid w:val="007034C2"/>
    <w:rsid w:val="0070417C"/>
    <w:rsid w:val="007041AB"/>
    <w:rsid w:val="0070431F"/>
    <w:rsid w:val="007045F4"/>
    <w:rsid w:val="007053FB"/>
    <w:rsid w:val="00705429"/>
    <w:rsid w:val="0070585A"/>
    <w:rsid w:val="00705966"/>
    <w:rsid w:val="007063C2"/>
    <w:rsid w:val="00706CC0"/>
    <w:rsid w:val="00706DCB"/>
    <w:rsid w:val="00707E62"/>
    <w:rsid w:val="0071015B"/>
    <w:rsid w:val="007102AE"/>
    <w:rsid w:val="007110DB"/>
    <w:rsid w:val="007112D1"/>
    <w:rsid w:val="007115CC"/>
    <w:rsid w:val="007116B4"/>
    <w:rsid w:val="00711D59"/>
    <w:rsid w:val="0071220E"/>
    <w:rsid w:val="00712310"/>
    <w:rsid w:val="0071261F"/>
    <w:rsid w:val="00712AAA"/>
    <w:rsid w:val="00712E6D"/>
    <w:rsid w:val="007133DE"/>
    <w:rsid w:val="0071365E"/>
    <w:rsid w:val="00713B08"/>
    <w:rsid w:val="00713C0A"/>
    <w:rsid w:val="00713D09"/>
    <w:rsid w:val="0071408B"/>
    <w:rsid w:val="0071478A"/>
    <w:rsid w:val="007149B0"/>
    <w:rsid w:val="00714A82"/>
    <w:rsid w:val="00714E78"/>
    <w:rsid w:val="00715510"/>
    <w:rsid w:val="00715B59"/>
    <w:rsid w:val="00715CA2"/>
    <w:rsid w:val="007161DB"/>
    <w:rsid w:val="00716329"/>
    <w:rsid w:val="00716700"/>
    <w:rsid w:val="0071754F"/>
    <w:rsid w:val="00717A5C"/>
    <w:rsid w:val="00717BCB"/>
    <w:rsid w:val="00720189"/>
    <w:rsid w:val="007211C3"/>
    <w:rsid w:val="007211F6"/>
    <w:rsid w:val="0072164A"/>
    <w:rsid w:val="007218DA"/>
    <w:rsid w:val="0072196E"/>
    <w:rsid w:val="00721D4F"/>
    <w:rsid w:val="00721F83"/>
    <w:rsid w:val="007220B3"/>
    <w:rsid w:val="0072313A"/>
    <w:rsid w:val="00723546"/>
    <w:rsid w:val="00723CA4"/>
    <w:rsid w:val="0072402E"/>
    <w:rsid w:val="00724072"/>
    <w:rsid w:val="00724099"/>
    <w:rsid w:val="007248A6"/>
    <w:rsid w:val="007249A7"/>
    <w:rsid w:val="00725619"/>
    <w:rsid w:val="00725B21"/>
    <w:rsid w:val="00726D19"/>
    <w:rsid w:val="0072730E"/>
    <w:rsid w:val="00727674"/>
    <w:rsid w:val="007276C2"/>
    <w:rsid w:val="00727D0D"/>
    <w:rsid w:val="00730080"/>
    <w:rsid w:val="007301D0"/>
    <w:rsid w:val="007304B5"/>
    <w:rsid w:val="0073056C"/>
    <w:rsid w:val="007306DE"/>
    <w:rsid w:val="007307C8"/>
    <w:rsid w:val="00730A95"/>
    <w:rsid w:val="007310A1"/>
    <w:rsid w:val="00731368"/>
    <w:rsid w:val="00731B9F"/>
    <w:rsid w:val="00731E6B"/>
    <w:rsid w:val="00731E75"/>
    <w:rsid w:val="00733704"/>
    <w:rsid w:val="00733748"/>
    <w:rsid w:val="00733A89"/>
    <w:rsid w:val="0073430B"/>
    <w:rsid w:val="00734356"/>
    <w:rsid w:val="00734C17"/>
    <w:rsid w:val="00734CA2"/>
    <w:rsid w:val="007350E1"/>
    <w:rsid w:val="00735302"/>
    <w:rsid w:val="00735339"/>
    <w:rsid w:val="00735364"/>
    <w:rsid w:val="00735530"/>
    <w:rsid w:val="0073571E"/>
    <w:rsid w:val="00735817"/>
    <w:rsid w:val="00735D40"/>
    <w:rsid w:val="00735E6A"/>
    <w:rsid w:val="00735F47"/>
    <w:rsid w:val="00736110"/>
    <w:rsid w:val="00736111"/>
    <w:rsid w:val="0073756B"/>
    <w:rsid w:val="00737BC5"/>
    <w:rsid w:val="007405B0"/>
    <w:rsid w:val="00740683"/>
    <w:rsid w:val="00740C6E"/>
    <w:rsid w:val="00740E5D"/>
    <w:rsid w:val="00740E9A"/>
    <w:rsid w:val="00741313"/>
    <w:rsid w:val="00741622"/>
    <w:rsid w:val="007419C9"/>
    <w:rsid w:val="00741E95"/>
    <w:rsid w:val="007425E9"/>
    <w:rsid w:val="00742696"/>
    <w:rsid w:val="00742BF4"/>
    <w:rsid w:val="00742FE8"/>
    <w:rsid w:val="00743202"/>
    <w:rsid w:val="00743838"/>
    <w:rsid w:val="007439A8"/>
    <w:rsid w:val="0074484B"/>
    <w:rsid w:val="007448B3"/>
    <w:rsid w:val="00744B80"/>
    <w:rsid w:val="0074538A"/>
    <w:rsid w:val="007455A4"/>
    <w:rsid w:val="00745B89"/>
    <w:rsid w:val="00745F29"/>
    <w:rsid w:val="00746344"/>
    <w:rsid w:val="00746772"/>
    <w:rsid w:val="00746D40"/>
    <w:rsid w:val="00746FCC"/>
    <w:rsid w:val="00747242"/>
    <w:rsid w:val="00747426"/>
    <w:rsid w:val="00747A15"/>
    <w:rsid w:val="00747A58"/>
    <w:rsid w:val="00747D95"/>
    <w:rsid w:val="00750186"/>
    <w:rsid w:val="0075064E"/>
    <w:rsid w:val="00750777"/>
    <w:rsid w:val="0075079B"/>
    <w:rsid w:val="00750A89"/>
    <w:rsid w:val="0075123D"/>
    <w:rsid w:val="0075194C"/>
    <w:rsid w:val="00751966"/>
    <w:rsid w:val="00751A25"/>
    <w:rsid w:val="00751FDC"/>
    <w:rsid w:val="0075266A"/>
    <w:rsid w:val="007526FE"/>
    <w:rsid w:val="007527EE"/>
    <w:rsid w:val="007528C8"/>
    <w:rsid w:val="0075307A"/>
    <w:rsid w:val="007532DB"/>
    <w:rsid w:val="007535C7"/>
    <w:rsid w:val="00753C11"/>
    <w:rsid w:val="00753DCD"/>
    <w:rsid w:val="00753E66"/>
    <w:rsid w:val="00753ED5"/>
    <w:rsid w:val="0075400D"/>
    <w:rsid w:val="007540DA"/>
    <w:rsid w:val="007540E8"/>
    <w:rsid w:val="007542E8"/>
    <w:rsid w:val="00754453"/>
    <w:rsid w:val="00754A3A"/>
    <w:rsid w:val="00754E83"/>
    <w:rsid w:val="00755574"/>
    <w:rsid w:val="0075587F"/>
    <w:rsid w:val="00755A27"/>
    <w:rsid w:val="00755D43"/>
    <w:rsid w:val="00755E6C"/>
    <w:rsid w:val="00755FC8"/>
    <w:rsid w:val="0075647C"/>
    <w:rsid w:val="007568BB"/>
    <w:rsid w:val="00756F76"/>
    <w:rsid w:val="00757C12"/>
    <w:rsid w:val="00757DE8"/>
    <w:rsid w:val="007605EA"/>
    <w:rsid w:val="0076061F"/>
    <w:rsid w:val="00760F4A"/>
    <w:rsid w:val="00761973"/>
    <w:rsid w:val="0076249C"/>
    <w:rsid w:val="00762ADE"/>
    <w:rsid w:val="00762BD4"/>
    <w:rsid w:val="00763108"/>
    <w:rsid w:val="00763B2E"/>
    <w:rsid w:val="007641E6"/>
    <w:rsid w:val="00764A30"/>
    <w:rsid w:val="00764D14"/>
    <w:rsid w:val="00765062"/>
    <w:rsid w:val="0076510B"/>
    <w:rsid w:val="00765395"/>
    <w:rsid w:val="00765692"/>
    <w:rsid w:val="00765F87"/>
    <w:rsid w:val="00766047"/>
    <w:rsid w:val="007666B6"/>
    <w:rsid w:val="0076688D"/>
    <w:rsid w:val="00766ECD"/>
    <w:rsid w:val="00767375"/>
    <w:rsid w:val="00767EF1"/>
    <w:rsid w:val="0077129F"/>
    <w:rsid w:val="00771344"/>
    <w:rsid w:val="00771648"/>
    <w:rsid w:val="007717BE"/>
    <w:rsid w:val="0077239D"/>
    <w:rsid w:val="007727B4"/>
    <w:rsid w:val="007729DC"/>
    <w:rsid w:val="00772B0B"/>
    <w:rsid w:val="00772E02"/>
    <w:rsid w:val="00772EE6"/>
    <w:rsid w:val="00773045"/>
    <w:rsid w:val="00773455"/>
    <w:rsid w:val="00774281"/>
    <w:rsid w:val="007742F8"/>
    <w:rsid w:val="00775F93"/>
    <w:rsid w:val="007763D6"/>
    <w:rsid w:val="00776CCB"/>
    <w:rsid w:val="00776D3C"/>
    <w:rsid w:val="00777D2B"/>
    <w:rsid w:val="00777DA3"/>
    <w:rsid w:val="00777EAE"/>
    <w:rsid w:val="00777EF1"/>
    <w:rsid w:val="00777F4C"/>
    <w:rsid w:val="007810BE"/>
    <w:rsid w:val="00781389"/>
    <w:rsid w:val="007818BD"/>
    <w:rsid w:val="00781900"/>
    <w:rsid w:val="00781B0A"/>
    <w:rsid w:val="00781B51"/>
    <w:rsid w:val="00781ECA"/>
    <w:rsid w:val="007820FB"/>
    <w:rsid w:val="007822CD"/>
    <w:rsid w:val="007825FF"/>
    <w:rsid w:val="00783297"/>
    <w:rsid w:val="007837AE"/>
    <w:rsid w:val="00784A1C"/>
    <w:rsid w:val="00784A7A"/>
    <w:rsid w:val="00784C8A"/>
    <w:rsid w:val="007850BA"/>
    <w:rsid w:val="007852D9"/>
    <w:rsid w:val="00785338"/>
    <w:rsid w:val="007857AB"/>
    <w:rsid w:val="00786104"/>
    <w:rsid w:val="007866E1"/>
    <w:rsid w:val="007866F0"/>
    <w:rsid w:val="007869A6"/>
    <w:rsid w:val="00786C14"/>
    <w:rsid w:val="00786D4F"/>
    <w:rsid w:val="00787519"/>
    <w:rsid w:val="007875D1"/>
    <w:rsid w:val="007876FB"/>
    <w:rsid w:val="00787F20"/>
    <w:rsid w:val="0079004D"/>
    <w:rsid w:val="0079024B"/>
    <w:rsid w:val="007904E8"/>
    <w:rsid w:val="007907E7"/>
    <w:rsid w:val="00790AF6"/>
    <w:rsid w:val="00790B74"/>
    <w:rsid w:val="00790CE8"/>
    <w:rsid w:val="00790D06"/>
    <w:rsid w:val="0079131A"/>
    <w:rsid w:val="007923FF"/>
    <w:rsid w:val="00792656"/>
    <w:rsid w:val="00792D12"/>
    <w:rsid w:val="00792EBC"/>
    <w:rsid w:val="007945B5"/>
    <w:rsid w:val="00794617"/>
    <w:rsid w:val="007947B4"/>
    <w:rsid w:val="00794803"/>
    <w:rsid w:val="007950E0"/>
    <w:rsid w:val="00795122"/>
    <w:rsid w:val="00795451"/>
    <w:rsid w:val="00795D51"/>
    <w:rsid w:val="007968B4"/>
    <w:rsid w:val="00796A79"/>
    <w:rsid w:val="00797298"/>
    <w:rsid w:val="007976FD"/>
    <w:rsid w:val="007978BA"/>
    <w:rsid w:val="00797A2C"/>
    <w:rsid w:val="00797BAD"/>
    <w:rsid w:val="00797D92"/>
    <w:rsid w:val="007A01D9"/>
    <w:rsid w:val="007A01EE"/>
    <w:rsid w:val="007A045D"/>
    <w:rsid w:val="007A0C15"/>
    <w:rsid w:val="007A181F"/>
    <w:rsid w:val="007A1AE9"/>
    <w:rsid w:val="007A1BA5"/>
    <w:rsid w:val="007A1FA6"/>
    <w:rsid w:val="007A2C3D"/>
    <w:rsid w:val="007A2EA6"/>
    <w:rsid w:val="007A3708"/>
    <w:rsid w:val="007A39ED"/>
    <w:rsid w:val="007A3C70"/>
    <w:rsid w:val="007A43FE"/>
    <w:rsid w:val="007A48FE"/>
    <w:rsid w:val="007A4EBD"/>
    <w:rsid w:val="007A554B"/>
    <w:rsid w:val="007A5B9A"/>
    <w:rsid w:val="007A5E0A"/>
    <w:rsid w:val="007A6233"/>
    <w:rsid w:val="007A66D9"/>
    <w:rsid w:val="007A6C25"/>
    <w:rsid w:val="007A7476"/>
    <w:rsid w:val="007A7EB5"/>
    <w:rsid w:val="007A7FA8"/>
    <w:rsid w:val="007B139C"/>
    <w:rsid w:val="007B13BF"/>
    <w:rsid w:val="007B16B0"/>
    <w:rsid w:val="007B18AB"/>
    <w:rsid w:val="007B1A8A"/>
    <w:rsid w:val="007B2253"/>
    <w:rsid w:val="007B293B"/>
    <w:rsid w:val="007B3DFD"/>
    <w:rsid w:val="007B3F83"/>
    <w:rsid w:val="007B4445"/>
    <w:rsid w:val="007B4869"/>
    <w:rsid w:val="007B4923"/>
    <w:rsid w:val="007B4EA7"/>
    <w:rsid w:val="007B5211"/>
    <w:rsid w:val="007B5590"/>
    <w:rsid w:val="007B582B"/>
    <w:rsid w:val="007B6358"/>
    <w:rsid w:val="007B6C65"/>
    <w:rsid w:val="007B708B"/>
    <w:rsid w:val="007B726D"/>
    <w:rsid w:val="007B7DE3"/>
    <w:rsid w:val="007C0011"/>
    <w:rsid w:val="007C02E8"/>
    <w:rsid w:val="007C08EA"/>
    <w:rsid w:val="007C0A19"/>
    <w:rsid w:val="007C12CD"/>
    <w:rsid w:val="007C13CA"/>
    <w:rsid w:val="007C1F14"/>
    <w:rsid w:val="007C23F4"/>
    <w:rsid w:val="007C27DF"/>
    <w:rsid w:val="007C3801"/>
    <w:rsid w:val="007C3E3D"/>
    <w:rsid w:val="007C3F04"/>
    <w:rsid w:val="007C45C6"/>
    <w:rsid w:val="007C4FCD"/>
    <w:rsid w:val="007C5460"/>
    <w:rsid w:val="007C6675"/>
    <w:rsid w:val="007C6C37"/>
    <w:rsid w:val="007C708E"/>
    <w:rsid w:val="007C71C7"/>
    <w:rsid w:val="007C74E8"/>
    <w:rsid w:val="007C750B"/>
    <w:rsid w:val="007C781A"/>
    <w:rsid w:val="007C7FA4"/>
    <w:rsid w:val="007D0B2B"/>
    <w:rsid w:val="007D0DC3"/>
    <w:rsid w:val="007D0E28"/>
    <w:rsid w:val="007D1240"/>
    <w:rsid w:val="007D1643"/>
    <w:rsid w:val="007D1854"/>
    <w:rsid w:val="007D1D62"/>
    <w:rsid w:val="007D229E"/>
    <w:rsid w:val="007D2587"/>
    <w:rsid w:val="007D2672"/>
    <w:rsid w:val="007D2B9B"/>
    <w:rsid w:val="007D2BD4"/>
    <w:rsid w:val="007D2CBE"/>
    <w:rsid w:val="007D2D1F"/>
    <w:rsid w:val="007D30B9"/>
    <w:rsid w:val="007D33AD"/>
    <w:rsid w:val="007D349F"/>
    <w:rsid w:val="007D3A0F"/>
    <w:rsid w:val="007D4307"/>
    <w:rsid w:val="007D4878"/>
    <w:rsid w:val="007D4962"/>
    <w:rsid w:val="007D4E3B"/>
    <w:rsid w:val="007D4F8C"/>
    <w:rsid w:val="007D581E"/>
    <w:rsid w:val="007D602C"/>
    <w:rsid w:val="007D6032"/>
    <w:rsid w:val="007D650E"/>
    <w:rsid w:val="007D6680"/>
    <w:rsid w:val="007D7414"/>
    <w:rsid w:val="007D7974"/>
    <w:rsid w:val="007D7B02"/>
    <w:rsid w:val="007D7B37"/>
    <w:rsid w:val="007E04C0"/>
    <w:rsid w:val="007E0662"/>
    <w:rsid w:val="007E07ED"/>
    <w:rsid w:val="007E0D33"/>
    <w:rsid w:val="007E117A"/>
    <w:rsid w:val="007E1440"/>
    <w:rsid w:val="007E18A6"/>
    <w:rsid w:val="007E1FE8"/>
    <w:rsid w:val="007E2503"/>
    <w:rsid w:val="007E34C0"/>
    <w:rsid w:val="007E3F95"/>
    <w:rsid w:val="007E498A"/>
    <w:rsid w:val="007E49A2"/>
    <w:rsid w:val="007E4D0E"/>
    <w:rsid w:val="007E4FCC"/>
    <w:rsid w:val="007E51D4"/>
    <w:rsid w:val="007E55D8"/>
    <w:rsid w:val="007E5AEC"/>
    <w:rsid w:val="007E5F08"/>
    <w:rsid w:val="007E638F"/>
    <w:rsid w:val="007E67A3"/>
    <w:rsid w:val="007E6B65"/>
    <w:rsid w:val="007E6C65"/>
    <w:rsid w:val="007E6E6F"/>
    <w:rsid w:val="007E7148"/>
    <w:rsid w:val="007E7442"/>
    <w:rsid w:val="007F080A"/>
    <w:rsid w:val="007F0CF1"/>
    <w:rsid w:val="007F2DB5"/>
    <w:rsid w:val="007F2E5D"/>
    <w:rsid w:val="007F3674"/>
    <w:rsid w:val="007F381E"/>
    <w:rsid w:val="007F39A2"/>
    <w:rsid w:val="007F412D"/>
    <w:rsid w:val="007F47A2"/>
    <w:rsid w:val="007F4CB4"/>
    <w:rsid w:val="007F4E5C"/>
    <w:rsid w:val="007F5253"/>
    <w:rsid w:val="007F5C51"/>
    <w:rsid w:val="007F6054"/>
    <w:rsid w:val="007F6D13"/>
    <w:rsid w:val="007F6FF2"/>
    <w:rsid w:val="007F731A"/>
    <w:rsid w:val="007F7396"/>
    <w:rsid w:val="007F7403"/>
    <w:rsid w:val="007F7F5C"/>
    <w:rsid w:val="00800314"/>
    <w:rsid w:val="00800AB3"/>
    <w:rsid w:val="00801932"/>
    <w:rsid w:val="00801E96"/>
    <w:rsid w:val="00802243"/>
    <w:rsid w:val="008029A2"/>
    <w:rsid w:val="00802CE9"/>
    <w:rsid w:val="00802DCF"/>
    <w:rsid w:val="00803233"/>
    <w:rsid w:val="00803C33"/>
    <w:rsid w:val="00804170"/>
    <w:rsid w:val="0080429C"/>
    <w:rsid w:val="00804FA1"/>
    <w:rsid w:val="008052D0"/>
    <w:rsid w:val="00805322"/>
    <w:rsid w:val="00805477"/>
    <w:rsid w:val="00805EFF"/>
    <w:rsid w:val="00806352"/>
    <w:rsid w:val="00806436"/>
    <w:rsid w:val="00806AC2"/>
    <w:rsid w:val="00806AD7"/>
    <w:rsid w:val="00806BA3"/>
    <w:rsid w:val="00806F16"/>
    <w:rsid w:val="008079E7"/>
    <w:rsid w:val="00807B5E"/>
    <w:rsid w:val="008103FA"/>
    <w:rsid w:val="008107B0"/>
    <w:rsid w:val="00810C62"/>
    <w:rsid w:val="00810D93"/>
    <w:rsid w:val="00810F0F"/>
    <w:rsid w:val="0081129D"/>
    <w:rsid w:val="008114DB"/>
    <w:rsid w:val="008115D9"/>
    <w:rsid w:val="008119D1"/>
    <w:rsid w:val="008119D5"/>
    <w:rsid w:val="0081203B"/>
    <w:rsid w:val="008121FE"/>
    <w:rsid w:val="00812634"/>
    <w:rsid w:val="00812A55"/>
    <w:rsid w:val="00812E86"/>
    <w:rsid w:val="008130A8"/>
    <w:rsid w:val="00813376"/>
    <w:rsid w:val="00813D4F"/>
    <w:rsid w:val="00813EF2"/>
    <w:rsid w:val="008142D3"/>
    <w:rsid w:val="00814D2F"/>
    <w:rsid w:val="00814F27"/>
    <w:rsid w:val="00814F34"/>
    <w:rsid w:val="00815205"/>
    <w:rsid w:val="00815474"/>
    <w:rsid w:val="008159D3"/>
    <w:rsid w:val="00815B1C"/>
    <w:rsid w:val="00815B45"/>
    <w:rsid w:val="00815D63"/>
    <w:rsid w:val="00816468"/>
    <w:rsid w:val="008165EC"/>
    <w:rsid w:val="00816743"/>
    <w:rsid w:val="00816779"/>
    <w:rsid w:val="00816819"/>
    <w:rsid w:val="00816950"/>
    <w:rsid w:val="00817E38"/>
    <w:rsid w:val="00817ED9"/>
    <w:rsid w:val="008200EB"/>
    <w:rsid w:val="008201B4"/>
    <w:rsid w:val="00820CE8"/>
    <w:rsid w:val="00821635"/>
    <w:rsid w:val="00821BBE"/>
    <w:rsid w:val="008222C4"/>
    <w:rsid w:val="00822AA0"/>
    <w:rsid w:val="0082330A"/>
    <w:rsid w:val="00823486"/>
    <w:rsid w:val="00823562"/>
    <w:rsid w:val="0082388F"/>
    <w:rsid w:val="008239AC"/>
    <w:rsid w:val="00823E80"/>
    <w:rsid w:val="00824147"/>
    <w:rsid w:val="0082424D"/>
    <w:rsid w:val="0082439E"/>
    <w:rsid w:val="008247C2"/>
    <w:rsid w:val="00824FF7"/>
    <w:rsid w:val="0082519C"/>
    <w:rsid w:val="0082570D"/>
    <w:rsid w:val="00825774"/>
    <w:rsid w:val="00825F57"/>
    <w:rsid w:val="00826B11"/>
    <w:rsid w:val="00826F7C"/>
    <w:rsid w:val="008277FE"/>
    <w:rsid w:val="00827FA5"/>
    <w:rsid w:val="008315E0"/>
    <w:rsid w:val="0083171E"/>
    <w:rsid w:val="00831C95"/>
    <w:rsid w:val="00831E31"/>
    <w:rsid w:val="008329AA"/>
    <w:rsid w:val="0083337A"/>
    <w:rsid w:val="00833A6B"/>
    <w:rsid w:val="00833DDF"/>
    <w:rsid w:val="008340C1"/>
    <w:rsid w:val="0083435C"/>
    <w:rsid w:val="0083476D"/>
    <w:rsid w:val="00834EB0"/>
    <w:rsid w:val="0083523A"/>
    <w:rsid w:val="00835D64"/>
    <w:rsid w:val="0083601F"/>
    <w:rsid w:val="00836390"/>
    <w:rsid w:val="00836B5D"/>
    <w:rsid w:val="00836B87"/>
    <w:rsid w:val="00836BE5"/>
    <w:rsid w:val="00836E0D"/>
    <w:rsid w:val="00837271"/>
    <w:rsid w:val="00837402"/>
    <w:rsid w:val="00837FCE"/>
    <w:rsid w:val="00840507"/>
    <w:rsid w:val="00840A12"/>
    <w:rsid w:val="00840A8E"/>
    <w:rsid w:val="00840BA2"/>
    <w:rsid w:val="00840EB6"/>
    <w:rsid w:val="00841392"/>
    <w:rsid w:val="008421AE"/>
    <w:rsid w:val="00842F29"/>
    <w:rsid w:val="008437B2"/>
    <w:rsid w:val="00843917"/>
    <w:rsid w:val="00843E7B"/>
    <w:rsid w:val="00844786"/>
    <w:rsid w:val="00844BCD"/>
    <w:rsid w:val="008451D8"/>
    <w:rsid w:val="0084557C"/>
    <w:rsid w:val="0084559B"/>
    <w:rsid w:val="008457D0"/>
    <w:rsid w:val="00845E01"/>
    <w:rsid w:val="00845F4F"/>
    <w:rsid w:val="00846021"/>
    <w:rsid w:val="008460C1"/>
    <w:rsid w:val="00846118"/>
    <w:rsid w:val="0084631F"/>
    <w:rsid w:val="00846542"/>
    <w:rsid w:val="00846980"/>
    <w:rsid w:val="00846C09"/>
    <w:rsid w:val="008472BE"/>
    <w:rsid w:val="008477F0"/>
    <w:rsid w:val="00847815"/>
    <w:rsid w:val="0084782D"/>
    <w:rsid w:val="00847FD8"/>
    <w:rsid w:val="00850962"/>
    <w:rsid w:val="00850F5E"/>
    <w:rsid w:val="00851B03"/>
    <w:rsid w:val="00851BAD"/>
    <w:rsid w:val="00852F10"/>
    <w:rsid w:val="00853654"/>
    <w:rsid w:val="00853D03"/>
    <w:rsid w:val="008540D0"/>
    <w:rsid w:val="008541CF"/>
    <w:rsid w:val="00854A86"/>
    <w:rsid w:val="0085502C"/>
    <w:rsid w:val="00855726"/>
    <w:rsid w:val="00855BC0"/>
    <w:rsid w:val="00857517"/>
    <w:rsid w:val="008578E5"/>
    <w:rsid w:val="00857986"/>
    <w:rsid w:val="00857C7C"/>
    <w:rsid w:val="00857D94"/>
    <w:rsid w:val="00857F92"/>
    <w:rsid w:val="0086023C"/>
    <w:rsid w:val="008605A7"/>
    <w:rsid w:val="008606BD"/>
    <w:rsid w:val="00860D79"/>
    <w:rsid w:val="00860E29"/>
    <w:rsid w:val="00860F55"/>
    <w:rsid w:val="008614EA"/>
    <w:rsid w:val="00861BD2"/>
    <w:rsid w:val="00862136"/>
    <w:rsid w:val="00862373"/>
    <w:rsid w:val="00863EF7"/>
    <w:rsid w:val="0086405E"/>
    <w:rsid w:val="008640AE"/>
    <w:rsid w:val="008642AD"/>
    <w:rsid w:val="008648B7"/>
    <w:rsid w:val="0086611D"/>
    <w:rsid w:val="00866CA0"/>
    <w:rsid w:val="00866D63"/>
    <w:rsid w:val="00867050"/>
    <w:rsid w:val="008671AA"/>
    <w:rsid w:val="00867369"/>
    <w:rsid w:val="008674EE"/>
    <w:rsid w:val="00870E31"/>
    <w:rsid w:val="00871BB2"/>
    <w:rsid w:val="0087222B"/>
    <w:rsid w:val="008724A1"/>
    <w:rsid w:val="00873CE5"/>
    <w:rsid w:val="00873D57"/>
    <w:rsid w:val="00873D65"/>
    <w:rsid w:val="00874334"/>
    <w:rsid w:val="008743C8"/>
    <w:rsid w:val="00874781"/>
    <w:rsid w:val="0087487F"/>
    <w:rsid w:val="00874B4C"/>
    <w:rsid w:val="00874C0B"/>
    <w:rsid w:val="00874E97"/>
    <w:rsid w:val="008751D2"/>
    <w:rsid w:val="008751F5"/>
    <w:rsid w:val="008765F5"/>
    <w:rsid w:val="008767FA"/>
    <w:rsid w:val="00876AEB"/>
    <w:rsid w:val="00876D84"/>
    <w:rsid w:val="00876E65"/>
    <w:rsid w:val="00877159"/>
    <w:rsid w:val="00877849"/>
    <w:rsid w:val="00877C7E"/>
    <w:rsid w:val="0088055F"/>
    <w:rsid w:val="00880A91"/>
    <w:rsid w:val="0088133C"/>
    <w:rsid w:val="00881AB5"/>
    <w:rsid w:val="0088213F"/>
    <w:rsid w:val="008828A8"/>
    <w:rsid w:val="008829AC"/>
    <w:rsid w:val="00882C08"/>
    <w:rsid w:val="00882D74"/>
    <w:rsid w:val="00882F51"/>
    <w:rsid w:val="00883116"/>
    <w:rsid w:val="0088345B"/>
    <w:rsid w:val="00883C4C"/>
    <w:rsid w:val="00883F49"/>
    <w:rsid w:val="0088429F"/>
    <w:rsid w:val="008842DD"/>
    <w:rsid w:val="00884591"/>
    <w:rsid w:val="00884705"/>
    <w:rsid w:val="00884A77"/>
    <w:rsid w:val="00884DE9"/>
    <w:rsid w:val="00884E05"/>
    <w:rsid w:val="00884EA2"/>
    <w:rsid w:val="00884F60"/>
    <w:rsid w:val="0088557F"/>
    <w:rsid w:val="00885CA2"/>
    <w:rsid w:val="00885D8A"/>
    <w:rsid w:val="00885F14"/>
    <w:rsid w:val="0088625F"/>
    <w:rsid w:val="008862E3"/>
    <w:rsid w:val="00886673"/>
    <w:rsid w:val="0088698C"/>
    <w:rsid w:val="00886B22"/>
    <w:rsid w:val="00886C32"/>
    <w:rsid w:val="00886C98"/>
    <w:rsid w:val="00887575"/>
    <w:rsid w:val="00887DCB"/>
    <w:rsid w:val="00887DF9"/>
    <w:rsid w:val="00887F36"/>
    <w:rsid w:val="00890355"/>
    <w:rsid w:val="00890756"/>
    <w:rsid w:val="00891202"/>
    <w:rsid w:val="00891563"/>
    <w:rsid w:val="0089188D"/>
    <w:rsid w:val="00891A6C"/>
    <w:rsid w:val="00891D42"/>
    <w:rsid w:val="00892805"/>
    <w:rsid w:val="00892E73"/>
    <w:rsid w:val="00893327"/>
    <w:rsid w:val="008933BD"/>
    <w:rsid w:val="00893B31"/>
    <w:rsid w:val="00893E21"/>
    <w:rsid w:val="0089421F"/>
    <w:rsid w:val="00894559"/>
    <w:rsid w:val="00894D82"/>
    <w:rsid w:val="00894EC9"/>
    <w:rsid w:val="008951CE"/>
    <w:rsid w:val="008957EC"/>
    <w:rsid w:val="00896043"/>
    <w:rsid w:val="00896959"/>
    <w:rsid w:val="00896E27"/>
    <w:rsid w:val="0089733D"/>
    <w:rsid w:val="0089736C"/>
    <w:rsid w:val="0089738C"/>
    <w:rsid w:val="00897744"/>
    <w:rsid w:val="00897CBD"/>
    <w:rsid w:val="008A0408"/>
    <w:rsid w:val="008A0749"/>
    <w:rsid w:val="008A10B4"/>
    <w:rsid w:val="008A1265"/>
    <w:rsid w:val="008A1276"/>
    <w:rsid w:val="008A1499"/>
    <w:rsid w:val="008A1657"/>
    <w:rsid w:val="008A17D5"/>
    <w:rsid w:val="008A217B"/>
    <w:rsid w:val="008A23E9"/>
    <w:rsid w:val="008A23EE"/>
    <w:rsid w:val="008A2D0C"/>
    <w:rsid w:val="008A2EB4"/>
    <w:rsid w:val="008A2EE7"/>
    <w:rsid w:val="008A2F1E"/>
    <w:rsid w:val="008A32BC"/>
    <w:rsid w:val="008A3359"/>
    <w:rsid w:val="008A3D5C"/>
    <w:rsid w:val="008A4941"/>
    <w:rsid w:val="008A49F7"/>
    <w:rsid w:val="008A4B73"/>
    <w:rsid w:val="008A5640"/>
    <w:rsid w:val="008A59B3"/>
    <w:rsid w:val="008A5AE9"/>
    <w:rsid w:val="008A5B9F"/>
    <w:rsid w:val="008A5D3A"/>
    <w:rsid w:val="008A62D7"/>
    <w:rsid w:val="008A65F8"/>
    <w:rsid w:val="008A6B57"/>
    <w:rsid w:val="008A6C48"/>
    <w:rsid w:val="008A6CB7"/>
    <w:rsid w:val="008A6E64"/>
    <w:rsid w:val="008A76CD"/>
    <w:rsid w:val="008A7BC9"/>
    <w:rsid w:val="008A7D5E"/>
    <w:rsid w:val="008A7F63"/>
    <w:rsid w:val="008A7FCB"/>
    <w:rsid w:val="008B09F0"/>
    <w:rsid w:val="008B0AAF"/>
    <w:rsid w:val="008B0CD7"/>
    <w:rsid w:val="008B0E46"/>
    <w:rsid w:val="008B0FB4"/>
    <w:rsid w:val="008B188D"/>
    <w:rsid w:val="008B23ED"/>
    <w:rsid w:val="008B2451"/>
    <w:rsid w:val="008B2FE3"/>
    <w:rsid w:val="008B33D4"/>
    <w:rsid w:val="008B3B0C"/>
    <w:rsid w:val="008B3B8C"/>
    <w:rsid w:val="008B42DE"/>
    <w:rsid w:val="008B46F9"/>
    <w:rsid w:val="008B4ADB"/>
    <w:rsid w:val="008B5181"/>
    <w:rsid w:val="008B5922"/>
    <w:rsid w:val="008B5FBB"/>
    <w:rsid w:val="008B63ED"/>
    <w:rsid w:val="008B6406"/>
    <w:rsid w:val="008B6C38"/>
    <w:rsid w:val="008B6DE2"/>
    <w:rsid w:val="008B715E"/>
    <w:rsid w:val="008B733A"/>
    <w:rsid w:val="008B7711"/>
    <w:rsid w:val="008B7BE7"/>
    <w:rsid w:val="008C0761"/>
    <w:rsid w:val="008C0C7D"/>
    <w:rsid w:val="008C13A3"/>
    <w:rsid w:val="008C140F"/>
    <w:rsid w:val="008C1A1F"/>
    <w:rsid w:val="008C1BF3"/>
    <w:rsid w:val="008C1D55"/>
    <w:rsid w:val="008C247E"/>
    <w:rsid w:val="008C28C2"/>
    <w:rsid w:val="008C2DF7"/>
    <w:rsid w:val="008C2E5E"/>
    <w:rsid w:val="008C30DA"/>
    <w:rsid w:val="008C3427"/>
    <w:rsid w:val="008C36C6"/>
    <w:rsid w:val="008C3CC5"/>
    <w:rsid w:val="008C4B28"/>
    <w:rsid w:val="008C5743"/>
    <w:rsid w:val="008C5AA8"/>
    <w:rsid w:val="008C5C91"/>
    <w:rsid w:val="008C634A"/>
    <w:rsid w:val="008C7210"/>
    <w:rsid w:val="008C728E"/>
    <w:rsid w:val="008C7416"/>
    <w:rsid w:val="008C75BD"/>
    <w:rsid w:val="008D0604"/>
    <w:rsid w:val="008D088D"/>
    <w:rsid w:val="008D0A9F"/>
    <w:rsid w:val="008D0E23"/>
    <w:rsid w:val="008D1A31"/>
    <w:rsid w:val="008D25A7"/>
    <w:rsid w:val="008D262C"/>
    <w:rsid w:val="008D2B61"/>
    <w:rsid w:val="008D2F66"/>
    <w:rsid w:val="008D31C0"/>
    <w:rsid w:val="008D34B2"/>
    <w:rsid w:val="008D38D4"/>
    <w:rsid w:val="008D42CB"/>
    <w:rsid w:val="008D488C"/>
    <w:rsid w:val="008D5799"/>
    <w:rsid w:val="008D5CFB"/>
    <w:rsid w:val="008D68E5"/>
    <w:rsid w:val="008D71A5"/>
    <w:rsid w:val="008D7221"/>
    <w:rsid w:val="008D7A9D"/>
    <w:rsid w:val="008E00FC"/>
    <w:rsid w:val="008E0E44"/>
    <w:rsid w:val="008E0FDA"/>
    <w:rsid w:val="008E1483"/>
    <w:rsid w:val="008E157D"/>
    <w:rsid w:val="008E18CB"/>
    <w:rsid w:val="008E1ADC"/>
    <w:rsid w:val="008E26E6"/>
    <w:rsid w:val="008E2CD5"/>
    <w:rsid w:val="008E39CA"/>
    <w:rsid w:val="008E3BA0"/>
    <w:rsid w:val="008E47F0"/>
    <w:rsid w:val="008E5038"/>
    <w:rsid w:val="008E51A4"/>
    <w:rsid w:val="008E5240"/>
    <w:rsid w:val="008E53C4"/>
    <w:rsid w:val="008E5BDD"/>
    <w:rsid w:val="008E61CF"/>
    <w:rsid w:val="008E6213"/>
    <w:rsid w:val="008E67E8"/>
    <w:rsid w:val="008E697B"/>
    <w:rsid w:val="008E79D7"/>
    <w:rsid w:val="008E7C34"/>
    <w:rsid w:val="008E7C3F"/>
    <w:rsid w:val="008F022B"/>
    <w:rsid w:val="008F02AD"/>
    <w:rsid w:val="008F041D"/>
    <w:rsid w:val="008F0597"/>
    <w:rsid w:val="008F0789"/>
    <w:rsid w:val="008F0B5A"/>
    <w:rsid w:val="008F1D30"/>
    <w:rsid w:val="008F21F9"/>
    <w:rsid w:val="008F301F"/>
    <w:rsid w:val="008F32BC"/>
    <w:rsid w:val="008F33D3"/>
    <w:rsid w:val="008F3465"/>
    <w:rsid w:val="008F43A4"/>
    <w:rsid w:val="008F46CB"/>
    <w:rsid w:val="008F4F7F"/>
    <w:rsid w:val="008F59E0"/>
    <w:rsid w:val="008F5C05"/>
    <w:rsid w:val="008F6179"/>
    <w:rsid w:val="008F63C5"/>
    <w:rsid w:val="008F6EEF"/>
    <w:rsid w:val="008F6F1C"/>
    <w:rsid w:val="008F78BA"/>
    <w:rsid w:val="008F7E06"/>
    <w:rsid w:val="00900311"/>
    <w:rsid w:val="00900B5B"/>
    <w:rsid w:val="00900C07"/>
    <w:rsid w:val="00901356"/>
    <w:rsid w:val="0090159B"/>
    <w:rsid w:val="00901B20"/>
    <w:rsid w:val="00901B54"/>
    <w:rsid w:val="009020E4"/>
    <w:rsid w:val="0090259E"/>
    <w:rsid w:val="00902B24"/>
    <w:rsid w:val="00902E8C"/>
    <w:rsid w:val="00903697"/>
    <w:rsid w:val="00903899"/>
    <w:rsid w:val="00903D05"/>
    <w:rsid w:val="00903DA9"/>
    <w:rsid w:val="00904209"/>
    <w:rsid w:val="0090420F"/>
    <w:rsid w:val="009049E3"/>
    <w:rsid w:val="00905539"/>
    <w:rsid w:val="0090556E"/>
    <w:rsid w:val="0090591C"/>
    <w:rsid w:val="00906078"/>
    <w:rsid w:val="00906325"/>
    <w:rsid w:val="009070E0"/>
    <w:rsid w:val="0090719B"/>
    <w:rsid w:val="00910175"/>
    <w:rsid w:val="009102AD"/>
    <w:rsid w:val="00910DE2"/>
    <w:rsid w:val="009110A8"/>
    <w:rsid w:val="009117F3"/>
    <w:rsid w:val="00912041"/>
    <w:rsid w:val="00912A2B"/>
    <w:rsid w:val="00912A54"/>
    <w:rsid w:val="00912B3E"/>
    <w:rsid w:val="00912B80"/>
    <w:rsid w:val="00912FF1"/>
    <w:rsid w:val="00913334"/>
    <w:rsid w:val="00913A2D"/>
    <w:rsid w:val="00914408"/>
    <w:rsid w:val="009146FA"/>
    <w:rsid w:val="00914707"/>
    <w:rsid w:val="00915497"/>
    <w:rsid w:val="00915AC8"/>
    <w:rsid w:val="00915B11"/>
    <w:rsid w:val="009160B6"/>
    <w:rsid w:val="0091652B"/>
    <w:rsid w:val="009167B2"/>
    <w:rsid w:val="00916DC3"/>
    <w:rsid w:val="00917A8A"/>
    <w:rsid w:val="00917C30"/>
    <w:rsid w:val="00917DC5"/>
    <w:rsid w:val="00920647"/>
    <w:rsid w:val="00921121"/>
    <w:rsid w:val="009211D0"/>
    <w:rsid w:val="00921426"/>
    <w:rsid w:val="0092144F"/>
    <w:rsid w:val="00921821"/>
    <w:rsid w:val="00921B89"/>
    <w:rsid w:val="00921E1B"/>
    <w:rsid w:val="009220EC"/>
    <w:rsid w:val="00922D28"/>
    <w:rsid w:val="0092321E"/>
    <w:rsid w:val="00923AC5"/>
    <w:rsid w:val="00924143"/>
    <w:rsid w:val="009256C9"/>
    <w:rsid w:val="0092590B"/>
    <w:rsid w:val="00925AD8"/>
    <w:rsid w:val="009262AD"/>
    <w:rsid w:val="009271D3"/>
    <w:rsid w:val="00927868"/>
    <w:rsid w:val="00927C1C"/>
    <w:rsid w:val="00927C3C"/>
    <w:rsid w:val="00927DE1"/>
    <w:rsid w:val="009303D6"/>
    <w:rsid w:val="00930BB7"/>
    <w:rsid w:val="00931430"/>
    <w:rsid w:val="009315CC"/>
    <w:rsid w:val="00931B53"/>
    <w:rsid w:val="00931E15"/>
    <w:rsid w:val="00931E35"/>
    <w:rsid w:val="00931EA3"/>
    <w:rsid w:val="00931EBF"/>
    <w:rsid w:val="00931FE6"/>
    <w:rsid w:val="00932621"/>
    <w:rsid w:val="0093299C"/>
    <w:rsid w:val="00932C0D"/>
    <w:rsid w:val="00932D77"/>
    <w:rsid w:val="00932E74"/>
    <w:rsid w:val="00933225"/>
    <w:rsid w:val="00933490"/>
    <w:rsid w:val="009339F7"/>
    <w:rsid w:val="00933A5D"/>
    <w:rsid w:val="00933C43"/>
    <w:rsid w:val="00934217"/>
    <w:rsid w:val="0093479B"/>
    <w:rsid w:val="00934AD0"/>
    <w:rsid w:val="00934CCF"/>
    <w:rsid w:val="0093537D"/>
    <w:rsid w:val="00935A0D"/>
    <w:rsid w:val="0093648F"/>
    <w:rsid w:val="00936C9A"/>
    <w:rsid w:val="00936F6B"/>
    <w:rsid w:val="00937039"/>
    <w:rsid w:val="009370EE"/>
    <w:rsid w:val="00937614"/>
    <w:rsid w:val="00937DCC"/>
    <w:rsid w:val="00937E2B"/>
    <w:rsid w:val="00937E7F"/>
    <w:rsid w:val="009402E0"/>
    <w:rsid w:val="0094068B"/>
    <w:rsid w:val="0094075F"/>
    <w:rsid w:val="009409F4"/>
    <w:rsid w:val="00940B13"/>
    <w:rsid w:val="00940D4D"/>
    <w:rsid w:val="009411E6"/>
    <w:rsid w:val="00941555"/>
    <w:rsid w:val="00941A6E"/>
    <w:rsid w:val="009423B0"/>
    <w:rsid w:val="00942594"/>
    <w:rsid w:val="00942A0A"/>
    <w:rsid w:val="0094332E"/>
    <w:rsid w:val="009436F0"/>
    <w:rsid w:val="00943BB0"/>
    <w:rsid w:val="00944172"/>
    <w:rsid w:val="00944645"/>
    <w:rsid w:val="00944D81"/>
    <w:rsid w:val="00944DE1"/>
    <w:rsid w:val="00945077"/>
    <w:rsid w:val="00945FCA"/>
    <w:rsid w:val="0094618D"/>
    <w:rsid w:val="00946214"/>
    <w:rsid w:val="00946397"/>
    <w:rsid w:val="0094680F"/>
    <w:rsid w:val="00946852"/>
    <w:rsid w:val="009469B8"/>
    <w:rsid w:val="00946EB8"/>
    <w:rsid w:val="00947453"/>
    <w:rsid w:val="009477F8"/>
    <w:rsid w:val="0094787D"/>
    <w:rsid w:val="009479BE"/>
    <w:rsid w:val="009479F2"/>
    <w:rsid w:val="00947A08"/>
    <w:rsid w:val="00947D46"/>
    <w:rsid w:val="00950532"/>
    <w:rsid w:val="00950793"/>
    <w:rsid w:val="009507BD"/>
    <w:rsid w:val="00950CBF"/>
    <w:rsid w:val="00950FFE"/>
    <w:rsid w:val="009513B4"/>
    <w:rsid w:val="00951893"/>
    <w:rsid w:val="00952CE0"/>
    <w:rsid w:val="00952EC9"/>
    <w:rsid w:val="009534DA"/>
    <w:rsid w:val="00953903"/>
    <w:rsid w:val="00954AFB"/>
    <w:rsid w:val="00954F22"/>
    <w:rsid w:val="00955029"/>
    <w:rsid w:val="00955548"/>
    <w:rsid w:val="00955608"/>
    <w:rsid w:val="00955749"/>
    <w:rsid w:val="00955A09"/>
    <w:rsid w:val="00956F98"/>
    <w:rsid w:val="00957228"/>
    <w:rsid w:val="009573FA"/>
    <w:rsid w:val="009577BC"/>
    <w:rsid w:val="00957F87"/>
    <w:rsid w:val="0096021B"/>
    <w:rsid w:val="009613E0"/>
    <w:rsid w:val="00961F91"/>
    <w:rsid w:val="0096210B"/>
    <w:rsid w:val="0096216F"/>
    <w:rsid w:val="0096226C"/>
    <w:rsid w:val="009622B6"/>
    <w:rsid w:val="0096254F"/>
    <w:rsid w:val="0096295F"/>
    <w:rsid w:val="00962B49"/>
    <w:rsid w:val="009632FE"/>
    <w:rsid w:val="00963F37"/>
    <w:rsid w:val="00964105"/>
    <w:rsid w:val="0096426F"/>
    <w:rsid w:val="00964354"/>
    <w:rsid w:val="009647E4"/>
    <w:rsid w:val="00965E59"/>
    <w:rsid w:val="009661BD"/>
    <w:rsid w:val="009661FC"/>
    <w:rsid w:val="00966D89"/>
    <w:rsid w:val="00966F0C"/>
    <w:rsid w:val="00966F1B"/>
    <w:rsid w:val="00966F4F"/>
    <w:rsid w:val="00967569"/>
    <w:rsid w:val="00967A19"/>
    <w:rsid w:val="00967D94"/>
    <w:rsid w:val="00970206"/>
    <w:rsid w:val="00970421"/>
    <w:rsid w:val="0097138C"/>
    <w:rsid w:val="00971AF7"/>
    <w:rsid w:val="00971CFF"/>
    <w:rsid w:val="009722C8"/>
    <w:rsid w:val="009722D1"/>
    <w:rsid w:val="009723D2"/>
    <w:rsid w:val="00972552"/>
    <w:rsid w:val="00972E2A"/>
    <w:rsid w:val="00972E61"/>
    <w:rsid w:val="0097352A"/>
    <w:rsid w:val="0097373E"/>
    <w:rsid w:val="0097380B"/>
    <w:rsid w:val="00973D8E"/>
    <w:rsid w:val="00973E12"/>
    <w:rsid w:val="00974284"/>
    <w:rsid w:val="00974559"/>
    <w:rsid w:val="0097455F"/>
    <w:rsid w:val="00974A3D"/>
    <w:rsid w:val="00974A7B"/>
    <w:rsid w:val="0097590D"/>
    <w:rsid w:val="00975967"/>
    <w:rsid w:val="00975985"/>
    <w:rsid w:val="009766EC"/>
    <w:rsid w:val="009768F2"/>
    <w:rsid w:val="00976BD7"/>
    <w:rsid w:val="00976C99"/>
    <w:rsid w:val="00977A2E"/>
    <w:rsid w:val="00977D69"/>
    <w:rsid w:val="0098036F"/>
    <w:rsid w:val="00980396"/>
    <w:rsid w:val="0098112B"/>
    <w:rsid w:val="00981910"/>
    <w:rsid w:val="00981EC6"/>
    <w:rsid w:val="00982439"/>
    <w:rsid w:val="0098243C"/>
    <w:rsid w:val="0098269C"/>
    <w:rsid w:val="009833A3"/>
    <w:rsid w:val="00984118"/>
    <w:rsid w:val="009846BD"/>
    <w:rsid w:val="0098493A"/>
    <w:rsid w:val="009849D1"/>
    <w:rsid w:val="00984CD5"/>
    <w:rsid w:val="00984D38"/>
    <w:rsid w:val="009850C0"/>
    <w:rsid w:val="009850CD"/>
    <w:rsid w:val="00985109"/>
    <w:rsid w:val="009856E7"/>
    <w:rsid w:val="0098591F"/>
    <w:rsid w:val="00985B98"/>
    <w:rsid w:val="00985E07"/>
    <w:rsid w:val="00985E10"/>
    <w:rsid w:val="009861C3"/>
    <w:rsid w:val="009861E5"/>
    <w:rsid w:val="00986241"/>
    <w:rsid w:val="009867E8"/>
    <w:rsid w:val="00986937"/>
    <w:rsid w:val="009869DD"/>
    <w:rsid w:val="00986B81"/>
    <w:rsid w:val="00986EFD"/>
    <w:rsid w:val="00987775"/>
    <w:rsid w:val="00987970"/>
    <w:rsid w:val="00990100"/>
    <w:rsid w:val="0099063F"/>
    <w:rsid w:val="00990AAA"/>
    <w:rsid w:val="00990CE2"/>
    <w:rsid w:val="00991290"/>
    <w:rsid w:val="00991313"/>
    <w:rsid w:val="00992472"/>
    <w:rsid w:val="00992E95"/>
    <w:rsid w:val="009932EE"/>
    <w:rsid w:val="009949EC"/>
    <w:rsid w:val="00994AE4"/>
    <w:rsid w:val="00994C94"/>
    <w:rsid w:val="00995148"/>
    <w:rsid w:val="009953EF"/>
    <w:rsid w:val="0099545F"/>
    <w:rsid w:val="00995769"/>
    <w:rsid w:val="0099606B"/>
    <w:rsid w:val="00996586"/>
    <w:rsid w:val="00996FDA"/>
    <w:rsid w:val="009972B6"/>
    <w:rsid w:val="00997302"/>
    <w:rsid w:val="00997360"/>
    <w:rsid w:val="00997508"/>
    <w:rsid w:val="00997AE5"/>
    <w:rsid w:val="00997B51"/>
    <w:rsid w:val="00997B6E"/>
    <w:rsid w:val="009A018C"/>
    <w:rsid w:val="009A07E3"/>
    <w:rsid w:val="009A10D7"/>
    <w:rsid w:val="009A1644"/>
    <w:rsid w:val="009A1A25"/>
    <w:rsid w:val="009A2114"/>
    <w:rsid w:val="009A2302"/>
    <w:rsid w:val="009A24CC"/>
    <w:rsid w:val="009A255F"/>
    <w:rsid w:val="009A2760"/>
    <w:rsid w:val="009A2C92"/>
    <w:rsid w:val="009A3074"/>
    <w:rsid w:val="009A383D"/>
    <w:rsid w:val="009A3A6D"/>
    <w:rsid w:val="009A4398"/>
    <w:rsid w:val="009A4988"/>
    <w:rsid w:val="009A49F5"/>
    <w:rsid w:val="009A4B66"/>
    <w:rsid w:val="009A4D41"/>
    <w:rsid w:val="009A58B6"/>
    <w:rsid w:val="009A5D61"/>
    <w:rsid w:val="009A6859"/>
    <w:rsid w:val="009A6994"/>
    <w:rsid w:val="009A6E97"/>
    <w:rsid w:val="009A7509"/>
    <w:rsid w:val="009A777B"/>
    <w:rsid w:val="009B00B1"/>
    <w:rsid w:val="009B0AB2"/>
    <w:rsid w:val="009B0CBF"/>
    <w:rsid w:val="009B0E6A"/>
    <w:rsid w:val="009B1341"/>
    <w:rsid w:val="009B145C"/>
    <w:rsid w:val="009B148F"/>
    <w:rsid w:val="009B1979"/>
    <w:rsid w:val="009B2C28"/>
    <w:rsid w:val="009B360E"/>
    <w:rsid w:val="009B3A6F"/>
    <w:rsid w:val="009B3C72"/>
    <w:rsid w:val="009B3D6B"/>
    <w:rsid w:val="009B424B"/>
    <w:rsid w:val="009B4765"/>
    <w:rsid w:val="009B48C2"/>
    <w:rsid w:val="009B4C68"/>
    <w:rsid w:val="009B4FBB"/>
    <w:rsid w:val="009B5237"/>
    <w:rsid w:val="009B560E"/>
    <w:rsid w:val="009B568A"/>
    <w:rsid w:val="009B59CA"/>
    <w:rsid w:val="009B5D21"/>
    <w:rsid w:val="009B6037"/>
    <w:rsid w:val="009B6416"/>
    <w:rsid w:val="009B68C1"/>
    <w:rsid w:val="009B71B0"/>
    <w:rsid w:val="009B74D3"/>
    <w:rsid w:val="009B76EC"/>
    <w:rsid w:val="009C0137"/>
    <w:rsid w:val="009C02FD"/>
    <w:rsid w:val="009C0BFE"/>
    <w:rsid w:val="009C153C"/>
    <w:rsid w:val="009C15AB"/>
    <w:rsid w:val="009C1708"/>
    <w:rsid w:val="009C191E"/>
    <w:rsid w:val="009C199D"/>
    <w:rsid w:val="009C1B8A"/>
    <w:rsid w:val="009C1F27"/>
    <w:rsid w:val="009C2BAF"/>
    <w:rsid w:val="009C3078"/>
    <w:rsid w:val="009C315A"/>
    <w:rsid w:val="009C381D"/>
    <w:rsid w:val="009C391C"/>
    <w:rsid w:val="009C3995"/>
    <w:rsid w:val="009C3B7D"/>
    <w:rsid w:val="009C3B99"/>
    <w:rsid w:val="009C3CA1"/>
    <w:rsid w:val="009C3CCE"/>
    <w:rsid w:val="009C3EB4"/>
    <w:rsid w:val="009C3F8E"/>
    <w:rsid w:val="009C4586"/>
    <w:rsid w:val="009C461E"/>
    <w:rsid w:val="009C476D"/>
    <w:rsid w:val="009C488A"/>
    <w:rsid w:val="009C50A3"/>
    <w:rsid w:val="009C531B"/>
    <w:rsid w:val="009C5E45"/>
    <w:rsid w:val="009C5F15"/>
    <w:rsid w:val="009C671A"/>
    <w:rsid w:val="009C67E8"/>
    <w:rsid w:val="009C6F63"/>
    <w:rsid w:val="009C744D"/>
    <w:rsid w:val="009C7C3C"/>
    <w:rsid w:val="009D02A6"/>
    <w:rsid w:val="009D0968"/>
    <w:rsid w:val="009D0D3A"/>
    <w:rsid w:val="009D0F08"/>
    <w:rsid w:val="009D0F82"/>
    <w:rsid w:val="009D10C7"/>
    <w:rsid w:val="009D1132"/>
    <w:rsid w:val="009D1407"/>
    <w:rsid w:val="009D14B9"/>
    <w:rsid w:val="009D1E4F"/>
    <w:rsid w:val="009D2165"/>
    <w:rsid w:val="009D29F7"/>
    <w:rsid w:val="009D2DBC"/>
    <w:rsid w:val="009D2EE1"/>
    <w:rsid w:val="009D2FDB"/>
    <w:rsid w:val="009D345A"/>
    <w:rsid w:val="009D38F6"/>
    <w:rsid w:val="009D3EF2"/>
    <w:rsid w:val="009D4B0F"/>
    <w:rsid w:val="009D4B44"/>
    <w:rsid w:val="009D4DD3"/>
    <w:rsid w:val="009D5A2F"/>
    <w:rsid w:val="009D621F"/>
    <w:rsid w:val="009D65BD"/>
    <w:rsid w:val="009D65EB"/>
    <w:rsid w:val="009D6FAC"/>
    <w:rsid w:val="009D728B"/>
    <w:rsid w:val="009D732D"/>
    <w:rsid w:val="009D7D22"/>
    <w:rsid w:val="009E01DE"/>
    <w:rsid w:val="009E09FC"/>
    <w:rsid w:val="009E0A87"/>
    <w:rsid w:val="009E1E69"/>
    <w:rsid w:val="009E21CC"/>
    <w:rsid w:val="009E22A6"/>
    <w:rsid w:val="009E2419"/>
    <w:rsid w:val="009E27D7"/>
    <w:rsid w:val="009E28C2"/>
    <w:rsid w:val="009E29D6"/>
    <w:rsid w:val="009E2CD3"/>
    <w:rsid w:val="009E30AE"/>
    <w:rsid w:val="009E4E64"/>
    <w:rsid w:val="009E59AB"/>
    <w:rsid w:val="009E5B95"/>
    <w:rsid w:val="009E6604"/>
    <w:rsid w:val="009E6882"/>
    <w:rsid w:val="009E6F02"/>
    <w:rsid w:val="009E711F"/>
    <w:rsid w:val="009E74FD"/>
    <w:rsid w:val="009E7A26"/>
    <w:rsid w:val="009E7A54"/>
    <w:rsid w:val="009E7A6B"/>
    <w:rsid w:val="009E7B35"/>
    <w:rsid w:val="009E7B91"/>
    <w:rsid w:val="009F0010"/>
    <w:rsid w:val="009F0EEC"/>
    <w:rsid w:val="009F0FDA"/>
    <w:rsid w:val="009F1654"/>
    <w:rsid w:val="009F1F7F"/>
    <w:rsid w:val="009F29AC"/>
    <w:rsid w:val="009F2C46"/>
    <w:rsid w:val="009F303A"/>
    <w:rsid w:val="009F3202"/>
    <w:rsid w:val="009F3592"/>
    <w:rsid w:val="009F381B"/>
    <w:rsid w:val="009F3865"/>
    <w:rsid w:val="009F3A28"/>
    <w:rsid w:val="009F3A43"/>
    <w:rsid w:val="009F3AB6"/>
    <w:rsid w:val="009F3B50"/>
    <w:rsid w:val="009F3B9C"/>
    <w:rsid w:val="009F3C68"/>
    <w:rsid w:val="009F3DF9"/>
    <w:rsid w:val="009F3E00"/>
    <w:rsid w:val="009F3EDC"/>
    <w:rsid w:val="009F455F"/>
    <w:rsid w:val="009F4C17"/>
    <w:rsid w:val="009F4C35"/>
    <w:rsid w:val="009F4D26"/>
    <w:rsid w:val="009F4DC9"/>
    <w:rsid w:val="009F4E69"/>
    <w:rsid w:val="009F56A2"/>
    <w:rsid w:val="009F5AC1"/>
    <w:rsid w:val="009F5ED4"/>
    <w:rsid w:val="009F620E"/>
    <w:rsid w:val="009F6383"/>
    <w:rsid w:val="009F6688"/>
    <w:rsid w:val="009F6B08"/>
    <w:rsid w:val="009F6C55"/>
    <w:rsid w:val="009F6CDC"/>
    <w:rsid w:val="009F7662"/>
    <w:rsid w:val="009F78F9"/>
    <w:rsid w:val="009F7B6C"/>
    <w:rsid w:val="009F7C20"/>
    <w:rsid w:val="009F7D2A"/>
    <w:rsid w:val="00A00B6F"/>
    <w:rsid w:val="00A00FE5"/>
    <w:rsid w:val="00A01BE9"/>
    <w:rsid w:val="00A01F62"/>
    <w:rsid w:val="00A0266E"/>
    <w:rsid w:val="00A02815"/>
    <w:rsid w:val="00A030F5"/>
    <w:rsid w:val="00A03965"/>
    <w:rsid w:val="00A03FE9"/>
    <w:rsid w:val="00A04004"/>
    <w:rsid w:val="00A04843"/>
    <w:rsid w:val="00A048DB"/>
    <w:rsid w:val="00A04CE5"/>
    <w:rsid w:val="00A04EDF"/>
    <w:rsid w:val="00A05A02"/>
    <w:rsid w:val="00A06048"/>
    <w:rsid w:val="00A06BE0"/>
    <w:rsid w:val="00A06F7F"/>
    <w:rsid w:val="00A070F9"/>
    <w:rsid w:val="00A073C1"/>
    <w:rsid w:val="00A0766F"/>
    <w:rsid w:val="00A07B9F"/>
    <w:rsid w:val="00A07E57"/>
    <w:rsid w:val="00A10062"/>
    <w:rsid w:val="00A101C0"/>
    <w:rsid w:val="00A10805"/>
    <w:rsid w:val="00A12F25"/>
    <w:rsid w:val="00A131EB"/>
    <w:rsid w:val="00A13310"/>
    <w:rsid w:val="00A13860"/>
    <w:rsid w:val="00A13B7D"/>
    <w:rsid w:val="00A13CCC"/>
    <w:rsid w:val="00A13DEF"/>
    <w:rsid w:val="00A13EE6"/>
    <w:rsid w:val="00A13F50"/>
    <w:rsid w:val="00A144F2"/>
    <w:rsid w:val="00A15460"/>
    <w:rsid w:val="00A15AB4"/>
    <w:rsid w:val="00A15DE9"/>
    <w:rsid w:val="00A15E1A"/>
    <w:rsid w:val="00A15F33"/>
    <w:rsid w:val="00A160DB"/>
    <w:rsid w:val="00A1655E"/>
    <w:rsid w:val="00A16B7D"/>
    <w:rsid w:val="00A17169"/>
    <w:rsid w:val="00A179D9"/>
    <w:rsid w:val="00A17A22"/>
    <w:rsid w:val="00A17F20"/>
    <w:rsid w:val="00A202DD"/>
    <w:rsid w:val="00A2042C"/>
    <w:rsid w:val="00A20F17"/>
    <w:rsid w:val="00A20F90"/>
    <w:rsid w:val="00A2121D"/>
    <w:rsid w:val="00A214CE"/>
    <w:rsid w:val="00A228AC"/>
    <w:rsid w:val="00A22BDE"/>
    <w:rsid w:val="00A22F57"/>
    <w:rsid w:val="00A233A4"/>
    <w:rsid w:val="00A23441"/>
    <w:rsid w:val="00A234E6"/>
    <w:rsid w:val="00A2353A"/>
    <w:rsid w:val="00A23E0D"/>
    <w:rsid w:val="00A23EC3"/>
    <w:rsid w:val="00A24215"/>
    <w:rsid w:val="00A25112"/>
    <w:rsid w:val="00A25325"/>
    <w:rsid w:val="00A2551A"/>
    <w:rsid w:val="00A25B18"/>
    <w:rsid w:val="00A25CB5"/>
    <w:rsid w:val="00A25FE9"/>
    <w:rsid w:val="00A261A4"/>
    <w:rsid w:val="00A26481"/>
    <w:rsid w:val="00A2656E"/>
    <w:rsid w:val="00A26764"/>
    <w:rsid w:val="00A26918"/>
    <w:rsid w:val="00A26A87"/>
    <w:rsid w:val="00A26BFC"/>
    <w:rsid w:val="00A26E0D"/>
    <w:rsid w:val="00A27571"/>
    <w:rsid w:val="00A2795B"/>
    <w:rsid w:val="00A27B1A"/>
    <w:rsid w:val="00A27DF7"/>
    <w:rsid w:val="00A3048A"/>
    <w:rsid w:val="00A30766"/>
    <w:rsid w:val="00A30BB1"/>
    <w:rsid w:val="00A30C79"/>
    <w:rsid w:val="00A31984"/>
    <w:rsid w:val="00A32162"/>
    <w:rsid w:val="00A32319"/>
    <w:rsid w:val="00A32820"/>
    <w:rsid w:val="00A32B06"/>
    <w:rsid w:val="00A33287"/>
    <w:rsid w:val="00A334E6"/>
    <w:rsid w:val="00A33661"/>
    <w:rsid w:val="00A3367E"/>
    <w:rsid w:val="00A3379A"/>
    <w:rsid w:val="00A3471B"/>
    <w:rsid w:val="00A3493F"/>
    <w:rsid w:val="00A34B07"/>
    <w:rsid w:val="00A34B9B"/>
    <w:rsid w:val="00A35151"/>
    <w:rsid w:val="00A3550C"/>
    <w:rsid w:val="00A3575B"/>
    <w:rsid w:val="00A361DE"/>
    <w:rsid w:val="00A365F5"/>
    <w:rsid w:val="00A36746"/>
    <w:rsid w:val="00A36D93"/>
    <w:rsid w:val="00A36EC4"/>
    <w:rsid w:val="00A36FC8"/>
    <w:rsid w:val="00A372B2"/>
    <w:rsid w:val="00A37315"/>
    <w:rsid w:val="00A3764F"/>
    <w:rsid w:val="00A3775B"/>
    <w:rsid w:val="00A37C10"/>
    <w:rsid w:val="00A37C71"/>
    <w:rsid w:val="00A37FBC"/>
    <w:rsid w:val="00A40627"/>
    <w:rsid w:val="00A40F64"/>
    <w:rsid w:val="00A4136E"/>
    <w:rsid w:val="00A4138D"/>
    <w:rsid w:val="00A419B9"/>
    <w:rsid w:val="00A4200F"/>
    <w:rsid w:val="00A42CEB"/>
    <w:rsid w:val="00A42EE7"/>
    <w:rsid w:val="00A432C8"/>
    <w:rsid w:val="00A43437"/>
    <w:rsid w:val="00A434F8"/>
    <w:rsid w:val="00A439FE"/>
    <w:rsid w:val="00A43B94"/>
    <w:rsid w:val="00A43E17"/>
    <w:rsid w:val="00A441F2"/>
    <w:rsid w:val="00A44322"/>
    <w:rsid w:val="00A443E3"/>
    <w:rsid w:val="00A447C0"/>
    <w:rsid w:val="00A44C69"/>
    <w:rsid w:val="00A44E6E"/>
    <w:rsid w:val="00A44FD6"/>
    <w:rsid w:val="00A45ACB"/>
    <w:rsid w:val="00A45EF2"/>
    <w:rsid w:val="00A45FD5"/>
    <w:rsid w:val="00A46104"/>
    <w:rsid w:val="00A46176"/>
    <w:rsid w:val="00A46B2A"/>
    <w:rsid w:val="00A470E1"/>
    <w:rsid w:val="00A4729C"/>
    <w:rsid w:val="00A472D4"/>
    <w:rsid w:val="00A47A08"/>
    <w:rsid w:val="00A47DF3"/>
    <w:rsid w:val="00A501E8"/>
    <w:rsid w:val="00A50338"/>
    <w:rsid w:val="00A50B3B"/>
    <w:rsid w:val="00A50E5E"/>
    <w:rsid w:val="00A512FE"/>
    <w:rsid w:val="00A51814"/>
    <w:rsid w:val="00A51816"/>
    <w:rsid w:val="00A51EBE"/>
    <w:rsid w:val="00A528C5"/>
    <w:rsid w:val="00A528DC"/>
    <w:rsid w:val="00A529AA"/>
    <w:rsid w:val="00A52E5A"/>
    <w:rsid w:val="00A530DC"/>
    <w:rsid w:val="00A533B4"/>
    <w:rsid w:val="00A53ADE"/>
    <w:rsid w:val="00A54BCB"/>
    <w:rsid w:val="00A54E3A"/>
    <w:rsid w:val="00A55FF3"/>
    <w:rsid w:val="00A560DE"/>
    <w:rsid w:val="00A561F4"/>
    <w:rsid w:val="00A56472"/>
    <w:rsid w:val="00A56606"/>
    <w:rsid w:val="00A5685F"/>
    <w:rsid w:val="00A56D2D"/>
    <w:rsid w:val="00A57F8A"/>
    <w:rsid w:val="00A60551"/>
    <w:rsid w:val="00A60B86"/>
    <w:rsid w:val="00A613BB"/>
    <w:rsid w:val="00A6156F"/>
    <w:rsid w:val="00A61A25"/>
    <w:rsid w:val="00A61C76"/>
    <w:rsid w:val="00A621B5"/>
    <w:rsid w:val="00A6275F"/>
    <w:rsid w:val="00A62891"/>
    <w:rsid w:val="00A62A66"/>
    <w:rsid w:val="00A62C1C"/>
    <w:rsid w:val="00A64007"/>
    <w:rsid w:val="00A644CA"/>
    <w:rsid w:val="00A6462C"/>
    <w:rsid w:val="00A648A8"/>
    <w:rsid w:val="00A64C89"/>
    <w:rsid w:val="00A64EFE"/>
    <w:rsid w:val="00A654FE"/>
    <w:rsid w:val="00A659CF"/>
    <w:rsid w:val="00A6636D"/>
    <w:rsid w:val="00A6636F"/>
    <w:rsid w:val="00A666A1"/>
    <w:rsid w:val="00A666A6"/>
    <w:rsid w:val="00A66B11"/>
    <w:rsid w:val="00A67517"/>
    <w:rsid w:val="00A6788E"/>
    <w:rsid w:val="00A679E7"/>
    <w:rsid w:val="00A67BF6"/>
    <w:rsid w:val="00A67F3B"/>
    <w:rsid w:val="00A70132"/>
    <w:rsid w:val="00A70225"/>
    <w:rsid w:val="00A70380"/>
    <w:rsid w:val="00A705BC"/>
    <w:rsid w:val="00A705EA"/>
    <w:rsid w:val="00A70912"/>
    <w:rsid w:val="00A70CA1"/>
    <w:rsid w:val="00A70F01"/>
    <w:rsid w:val="00A7114C"/>
    <w:rsid w:val="00A7142B"/>
    <w:rsid w:val="00A72537"/>
    <w:rsid w:val="00A72587"/>
    <w:rsid w:val="00A72F07"/>
    <w:rsid w:val="00A72F3E"/>
    <w:rsid w:val="00A7300B"/>
    <w:rsid w:val="00A73249"/>
    <w:rsid w:val="00A732AE"/>
    <w:rsid w:val="00A733A9"/>
    <w:rsid w:val="00A74314"/>
    <w:rsid w:val="00A7558F"/>
    <w:rsid w:val="00A758F3"/>
    <w:rsid w:val="00A7599F"/>
    <w:rsid w:val="00A75A83"/>
    <w:rsid w:val="00A75FF4"/>
    <w:rsid w:val="00A7601D"/>
    <w:rsid w:val="00A762A5"/>
    <w:rsid w:val="00A76EDE"/>
    <w:rsid w:val="00A7764D"/>
    <w:rsid w:val="00A776B3"/>
    <w:rsid w:val="00A7789B"/>
    <w:rsid w:val="00A778C6"/>
    <w:rsid w:val="00A77DE5"/>
    <w:rsid w:val="00A805A5"/>
    <w:rsid w:val="00A80984"/>
    <w:rsid w:val="00A80AA0"/>
    <w:rsid w:val="00A80C9B"/>
    <w:rsid w:val="00A80E4A"/>
    <w:rsid w:val="00A80ECD"/>
    <w:rsid w:val="00A80FF8"/>
    <w:rsid w:val="00A81237"/>
    <w:rsid w:val="00A82853"/>
    <w:rsid w:val="00A82AA5"/>
    <w:rsid w:val="00A82B73"/>
    <w:rsid w:val="00A82D47"/>
    <w:rsid w:val="00A83629"/>
    <w:rsid w:val="00A83B5A"/>
    <w:rsid w:val="00A84A8E"/>
    <w:rsid w:val="00A852D8"/>
    <w:rsid w:val="00A8557C"/>
    <w:rsid w:val="00A866FC"/>
    <w:rsid w:val="00A8755D"/>
    <w:rsid w:val="00A87B41"/>
    <w:rsid w:val="00A87F48"/>
    <w:rsid w:val="00A9015C"/>
    <w:rsid w:val="00A9021E"/>
    <w:rsid w:val="00A90A99"/>
    <w:rsid w:val="00A91997"/>
    <w:rsid w:val="00A91EC7"/>
    <w:rsid w:val="00A91F86"/>
    <w:rsid w:val="00A92879"/>
    <w:rsid w:val="00A92B88"/>
    <w:rsid w:val="00A934C1"/>
    <w:rsid w:val="00A9367B"/>
    <w:rsid w:val="00A93A69"/>
    <w:rsid w:val="00A93C4F"/>
    <w:rsid w:val="00A942F7"/>
    <w:rsid w:val="00A944E2"/>
    <w:rsid w:val="00A94590"/>
    <w:rsid w:val="00A94965"/>
    <w:rsid w:val="00A956C0"/>
    <w:rsid w:val="00A95947"/>
    <w:rsid w:val="00A95E53"/>
    <w:rsid w:val="00A95EE8"/>
    <w:rsid w:val="00A95F86"/>
    <w:rsid w:val="00A96542"/>
    <w:rsid w:val="00A9667E"/>
    <w:rsid w:val="00A9677B"/>
    <w:rsid w:val="00A9691D"/>
    <w:rsid w:val="00A969C8"/>
    <w:rsid w:val="00A9766F"/>
    <w:rsid w:val="00A976BC"/>
    <w:rsid w:val="00A97CD2"/>
    <w:rsid w:val="00AA0393"/>
    <w:rsid w:val="00AA056D"/>
    <w:rsid w:val="00AA05AD"/>
    <w:rsid w:val="00AA0B42"/>
    <w:rsid w:val="00AA11AA"/>
    <w:rsid w:val="00AA150E"/>
    <w:rsid w:val="00AA1589"/>
    <w:rsid w:val="00AA2393"/>
    <w:rsid w:val="00AA24E5"/>
    <w:rsid w:val="00AA2960"/>
    <w:rsid w:val="00AA2FE8"/>
    <w:rsid w:val="00AA3A72"/>
    <w:rsid w:val="00AA3D5E"/>
    <w:rsid w:val="00AA40A9"/>
    <w:rsid w:val="00AA41F6"/>
    <w:rsid w:val="00AA44A3"/>
    <w:rsid w:val="00AA4FE6"/>
    <w:rsid w:val="00AA539C"/>
    <w:rsid w:val="00AA618C"/>
    <w:rsid w:val="00AA6928"/>
    <w:rsid w:val="00AA6DF0"/>
    <w:rsid w:val="00AA71AC"/>
    <w:rsid w:val="00AA73D0"/>
    <w:rsid w:val="00AA7CE6"/>
    <w:rsid w:val="00AA7DD8"/>
    <w:rsid w:val="00AA7F67"/>
    <w:rsid w:val="00AB070B"/>
    <w:rsid w:val="00AB09BA"/>
    <w:rsid w:val="00AB106B"/>
    <w:rsid w:val="00AB1B94"/>
    <w:rsid w:val="00AB236D"/>
    <w:rsid w:val="00AB2AF7"/>
    <w:rsid w:val="00AB2C1D"/>
    <w:rsid w:val="00AB2CE2"/>
    <w:rsid w:val="00AB2E74"/>
    <w:rsid w:val="00AB32C0"/>
    <w:rsid w:val="00AB33D4"/>
    <w:rsid w:val="00AB40EF"/>
    <w:rsid w:val="00AB4B6D"/>
    <w:rsid w:val="00AB4C23"/>
    <w:rsid w:val="00AB4E6C"/>
    <w:rsid w:val="00AB4EF8"/>
    <w:rsid w:val="00AB5001"/>
    <w:rsid w:val="00AB50E3"/>
    <w:rsid w:val="00AB51E8"/>
    <w:rsid w:val="00AB5CD2"/>
    <w:rsid w:val="00AB6138"/>
    <w:rsid w:val="00AB64F9"/>
    <w:rsid w:val="00AB6592"/>
    <w:rsid w:val="00AB69EA"/>
    <w:rsid w:val="00AB6A16"/>
    <w:rsid w:val="00AB6A97"/>
    <w:rsid w:val="00AB7703"/>
    <w:rsid w:val="00AB792A"/>
    <w:rsid w:val="00AB7C6A"/>
    <w:rsid w:val="00AB7CB3"/>
    <w:rsid w:val="00AC01A8"/>
    <w:rsid w:val="00AC0619"/>
    <w:rsid w:val="00AC087D"/>
    <w:rsid w:val="00AC0E57"/>
    <w:rsid w:val="00AC1813"/>
    <w:rsid w:val="00AC196C"/>
    <w:rsid w:val="00AC20EC"/>
    <w:rsid w:val="00AC24D7"/>
    <w:rsid w:val="00AC2582"/>
    <w:rsid w:val="00AC26A1"/>
    <w:rsid w:val="00AC32CE"/>
    <w:rsid w:val="00AC405C"/>
    <w:rsid w:val="00AC4096"/>
    <w:rsid w:val="00AC453C"/>
    <w:rsid w:val="00AC4657"/>
    <w:rsid w:val="00AC4F43"/>
    <w:rsid w:val="00AC55AF"/>
    <w:rsid w:val="00AC5723"/>
    <w:rsid w:val="00AC57A7"/>
    <w:rsid w:val="00AC5934"/>
    <w:rsid w:val="00AC5C37"/>
    <w:rsid w:val="00AC5FA7"/>
    <w:rsid w:val="00AC64C8"/>
    <w:rsid w:val="00AC6AB1"/>
    <w:rsid w:val="00AC6F81"/>
    <w:rsid w:val="00AC71E3"/>
    <w:rsid w:val="00AC7C41"/>
    <w:rsid w:val="00AD038B"/>
    <w:rsid w:val="00AD07C2"/>
    <w:rsid w:val="00AD0B69"/>
    <w:rsid w:val="00AD0BD6"/>
    <w:rsid w:val="00AD0F76"/>
    <w:rsid w:val="00AD12D8"/>
    <w:rsid w:val="00AD1508"/>
    <w:rsid w:val="00AD1F3E"/>
    <w:rsid w:val="00AD1FBC"/>
    <w:rsid w:val="00AD1FF2"/>
    <w:rsid w:val="00AD21A3"/>
    <w:rsid w:val="00AD2D34"/>
    <w:rsid w:val="00AD341F"/>
    <w:rsid w:val="00AD3AEB"/>
    <w:rsid w:val="00AD3D3A"/>
    <w:rsid w:val="00AD471F"/>
    <w:rsid w:val="00AD4C3D"/>
    <w:rsid w:val="00AD5092"/>
    <w:rsid w:val="00AD5256"/>
    <w:rsid w:val="00AD52F0"/>
    <w:rsid w:val="00AD56D6"/>
    <w:rsid w:val="00AD5C8D"/>
    <w:rsid w:val="00AD6585"/>
    <w:rsid w:val="00AD661B"/>
    <w:rsid w:val="00AD670B"/>
    <w:rsid w:val="00AD679E"/>
    <w:rsid w:val="00AD687F"/>
    <w:rsid w:val="00AD6986"/>
    <w:rsid w:val="00AD6A13"/>
    <w:rsid w:val="00AD74D5"/>
    <w:rsid w:val="00AD7853"/>
    <w:rsid w:val="00AD789A"/>
    <w:rsid w:val="00AE02A0"/>
    <w:rsid w:val="00AE09FD"/>
    <w:rsid w:val="00AE0A91"/>
    <w:rsid w:val="00AE0DB4"/>
    <w:rsid w:val="00AE0E48"/>
    <w:rsid w:val="00AE17D7"/>
    <w:rsid w:val="00AE194D"/>
    <w:rsid w:val="00AE197F"/>
    <w:rsid w:val="00AE1FA8"/>
    <w:rsid w:val="00AE278C"/>
    <w:rsid w:val="00AE2C76"/>
    <w:rsid w:val="00AE38F9"/>
    <w:rsid w:val="00AE3A7A"/>
    <w:rsid w:val="00AE3BA5"/>
    <w:rsid w:val="00AE3E45"/>
    <w:rsid w:val="00AE4157"/>
    <w:rsid w:val="00AE46D7"/>
    <w:rsid w:val="00AE4CC2"/>
    <w:rsid w:val="00AE5007"/>
    <w:rsid w:val="00AE514E"/>
    <w:rsid w:val="00AE5301"/>
    <w:rsid w:val="00AE5365"/>
    <w:rsid w:val="00AE6373"/>
    <w:rsid w:val="00AE6795"/>
    <w:rsid w:val="00AE6AC4"/>
    <w:rsid w:val="00AE727B"/>
    <w:rsid w:val="00AE73E4"/>
    <w:rsid w:val="00AF036B"/>
    <w:rsid w:val="00AF0EC0"/>
    <w:rsid w:val="00AF0EC1"/>
    <w:rsid w:val="00AF0F3C"/>
    <w:rsid w:val="00AF1E93"/>
    <w:rsid w:val="00AF26B1"/>
    <w:rsid w:val="00AF370F"/>
    <w:rsid w:val="00AF3935"/>
    <w:rsid w:val="00AF3DEA"/>
    <w:rsid w:val="00AF4683"/>
    <w:rsid w:val="00AF4695"/>
    <w:rsid w:val="00AF4858"/>
    <w:rsid w:val="00AF49FB"/>
    <w:rsid w:val="00AF4B81"/>
    <w:rsid w:val="00AF4E0A"/>
    <w:rsid w:val="00AF52A8"/>
    <w:rsid w:val="00AF53AB"/>
    <w:rsid w:val="00AF5404"/>
    <w:rsid w:val="00AF58E8"/>
    <w:rsid w:val="00AF66F0"/>
    <w:rsid w:val="00AF67B3"/>
    <w:rsid w:val="00AF7341"/>
    <w:rsid w:val="00AF74CB"/>
    <w:rsid w:val="00AF74DB"/>
    <w:rsid w:val="00AF765A"/>
    <w:rsid w:val="00AF76AF"/>
    <w:rsid w:val="00AF7E2D"/>
    <w:rsid w:val="00B00577"/>
    <w:rsid w:val="00B00BA7"/>
    <w:rsid w:val="00B01129"/>
    <w:rsid w:val="00B01156"/>
    <w:rsid w:val="00B01433"/>
    <w:rsid w:val="00B01508"/>
    <w:rsid w:val="00B0184F"/>
    <w:rsid w:val="00B02572"/>
    <w:rsid w:val="00B0389E"/>
    <w:rsid w:val="00B03C83"/>
    <w:rsid w:val="00B03D44"/>
    <w:rsid w:val="00B03D5A"/>
    <w:rsid w:val="00B04232"/>
    <w:rsid w:val="00B04627"/>
    <w:rsid w:val="00B04D0D"/>
    <w:rsid w:val="00B052D3"/>
    <w:rsid w:val="00B052D4"/>
    <w:rsid w:val="00B05463"/>
    <w:rsid w:val="00B05BFE"/>
    <w:rsid w:val="00B05C15"/>
    <w:rsid w:val="00B06814"/>
    <w:rsid w:val="00B06982"/>
    <w:rsid w:val="00B06CB6"/>
    <w:rsid w:val="00B06CF4"/>
    <w:rsid w:val="00B07720"/>
    <w:rsid w:val="00B07C99"/>
    <w:rsid w:val="00B07DD2"/>
    <w:rsid w:val="00B1007D"/>
    <w:rsid w:val="00B1044A"/>
    <w:rsid w:val="00B104C5"/>
    <w:rsid w:val="00B10655"/>
    <w:rsid w:val="00B10868"/>
    <w:rsid w:val="00B1089E"/>
    <w:rsid w:val="00B10986"/>
    <w:rsid w:val="00B11CE3"/>
    <w:rsid w:val="00B12688"/>
    <w:rsid w:val="00B131CD"/>
    <w:rsid w:val="00B1378B"/>
    <w:rsid w:val="00B13BDB"/>
    <w:rsid w:val="00B13D58"/>
    <w:rsid w:val="00B140EA"/>
    <w:rsid w:val="00B1411A"/>
    <w:rsid w:val="00B1447C"/>
    <w:rsid w:val="00B14618"/>
    <w:rsid w:val="00B14F3B"/>
    <w:rsid w:val="00B152DF"/>
    <w:rsid w:val="00B1543C"/>
    <w:rsid w:val="00B1559C"/>
    <w:rsid w:val="00B1582A"/>
    <w:rsid w:val="00B1613F"/>
    <w:rsid w:val="00B16AED"/>
    <w:rsid w:val="00B17596"/>
    <w:rsid w:val="00B17D72"/>
    <w:rsid w:val="00B202A7"/>
    <w:rsid w:val="00B20549"/>
    <w:rsid w:val="00B206EE"/>
    <w:rsid w:val="00B21296"/>
    <w:rsid w:val="00B218EC"/>
    <w:rsid w:val="00B21C9A"/>
    <w:rsid w:val="00B21D16"/>
    <w:rsid w:val="00B21D49"/>
    <w:rsid w:val="00B21D57"/>
    <w:rsid w:val="00B21F1B"/>
    <w:rsid w:val="00B22083"/>
    <w:rsid w:val="00B226CD"/>
    <w:rsid w:val="00B22989"/>
    <w:rsid w:val="00B22D9D"/>
    <w:rsid w:val="00B23380"/>
    <w:rsid w:val="00B2403B"/>
    <w:rsid w:val="00B24E5A"/>
    <w:rsid w:val="00B2578E"/>
    <w:rsid w:val="00B2578F"/>
    <w:rsid w:val="00B25CE1"/>
    <w:rsid w:val="00B26D34"/>
    <w:rsid w:val="00B27FC0"/>
    <w:rsid w:val="00B30032"/>
    <w:rsid w:val="00B305BD"/>
    <w:rsid w:val="00B30706"/>
    <w:rsid w:val="00B317C6"/>
    <w:rsid w:val="00B317CE"/>
    <w:rsid w:val="00B31AFB"/>
    <w:rsid w:val="00B31C67"/>
    <w:rsid w:val="00B32174"/>
    <w:rsid w:val="00B3229A"/>
    <w:rsid w:val="00B33657"/>
    <w:rsid w:val="00B33B1C"/>
    <w:rsid w:val="00B33F8E"/>
    <w:rsid w:val="00B3409F"/>
    <w:rsid w:val="00B34157"/>
    <w:rsid w:val="00B349CF"/>
    <w:rsid w:val="00B34B98"/>
    <w:rsid w:val="00B35A2A"/>
    <w:rsid w:val="00B363C8"/>
    <w:rsid w:val="00B3641A"/>
    <w:rsid w:val="00B3685F"/>
    <w:rsid w:val="00B36DCF"/>
    <w:rsid w:val="00B36E8B"/>
    <w:rsid w:val="00B36FD8"/>
    <w:rsid w:val="00B37001"/>
    <w:rsid w:val="00B37038"/>
    <w:rsid w:val="00B370CD"/>
    <w:rsid w:val="00B3775C"/>
    <w:rsid w:val="00B37ACA"/>
    <w:rsid w:val="00B402EB"/>
    <w:rsid w:val="00B40E1F"/>
    <w:rsid w:val="00B4113C"/>
    <w:rsid w:val="00B418DB"/>
    <w:rsid w:val="00B41CE0"/>
    <w:rsid w:val="00B41E84"/>
    <w:rsid w:val="00B4243B"/>
    <w:rsid w:val="00B42697"/>
    <w:rsid w:val="00B42E4F"/>
    <w:rsid w:val="00B44803"/>
    <w:rsid w:val="00B44A73"/>
    <w:rsid w:val="00B44A88"/>
    <w:rsid w:val="00B45230"/>
    <w:rsid w:val="00B453AD"/>
    <w:rsid w:val="00B4560A"/>
    <w:rsid w:val="00B456D9"/>
    <w:rsid w:val="00B45864"/>
    <w:rsid w:val="00B4638C"/>
    <w:rsid w:val="00B4672C"/>
    <w:rsid w:val="00B46FD1"/>
    <w:rsid w:val="00B472CE"/>
    <w:rsid w:val="00B47497"/>
    <w:rsid w:val="00B5082F"/>
    <w:rsid w:val="00B50AE6"/>
    <w:rsid w:val="00B50FA5"/>
    <w:rsid w:val="00B51564"/>
    <w:rsid w:val="00B51734"/>
    <w:rsid w:val="00B51791"/>
    <w:rsid w:val="00B5181D"/>
    <w:rsid w:val="00B528A5"/>
    <w:rsid w:val="00B53E53"/>
    <w:rsid w:val="00B542B5"/>
    <w:rsid w:val="00B54846"/>
    <w:rsid w:val="00B548C4"/>
    <w:rsid w:val="00B56121"/>
    <w:rsid w:val="00B562F7"/>
    <w:rsid w:val="00B5657C"/>
    <w:rsid w:val="00B56611"/>
    <w:rsid w:val="00B56D85"/>
    <w:rsid w:val="00B56DC1"/>
    <w:rsid w:val="00B60A7A"/>
    <w:rsid w:val="00B60D04"/>
    <w:rsid w:val="00B60FF6"/>
    <w:rsid w:val="00B612B5"/>
    <w:rsid w:val="00B6143D"/>
    <w:rsid w:val="00B617BA"/>
    <w:rsid w:val="00B61EDB"/>
    <w:rsid w:val="00B6218E"/>
    <w:rsid w:val="00B621FE"/>
    <w:rsid w:val="00B6237D"/>
    <w:rsid w:val="00B623F9"/>
    <w:rsid w:val="00B624AD"/>
    <w:rsid w:val="00B62528"/>
    <w:rsid w:val="00B62B29"/>
    <w:rsid w:val="00B62C40"/>
    <w:rsid w:val="00B62FAC"/>
    <w:rsid w:val="00B63147"/>
    <w:rsid w:val="00B63A89"/>
    <w:rsid w:val="00B6448D"/>
    <w:rsid w:val="00B64A2B"/>
    <w:rsid w:val="00B64EDC"/>
    <w:rsid w:val="00B65EFB"/>
    <w:rsid w:val="00B66016"/>
    <w:rsid w:val="00B661CC"/>
    <w:rsid w:val="00B667BB"/>
    <w:rsid w:val="00B66C6D"/>
    <w:rsid w:val="00B66F27"/>
    <w:rsid w:val="00B67605"/>
    <w:rsid w:val="00B70218"/>
    <w:rsid w:val="00B70249"/>
    <w:rsid w:val="00B70650"/>
    <w:rsid w:val="00B70A5F"/>
    <w:rsid w:val="00B7152D"/>
    <w:rsid w:val="00B716F7"/>
    <w:rsid w:val="00B71801"/>
    <w:rsid w:val="00B71EFE"/>
    <w:rsid w:val="00B725A4"/>
    <w:rsid w:val="00B7286A"/>
    <w:rsid w:val="00B72B6A"/>
    <w:rsid w:val="00B73156"/>
    <w:rsid w:val="00B7356A"/>
    <w:rsid w:val="00B73F4A"/>
    <w:rsid w:val="00B741D6"/>
    <w:rsid w:val="00B74B8B"/>
    <w:rsid w:val="00B75148"/>
    <w:rsid w:val="00B75521"/>
    <w:rsid w:val="00B75BF2"/>
    <w:rsid w:val="00B764F3"/>
    <w:rsid w:val="00B767A0"/>
    <w:rsid w:val="00B77295"/>
    <w:rsid w:val="00B774FB"/>
    <w:rsid w:val="00B77614"/>
    <w:rsid w:val="00B77657"/>
    <w:rsid w:val="00B77933"/>
    <w:rsid w:val="00B804B2"/>
    <w:rsid w:val="00B80680"/>
    <w:rsid w:val="00B8083C"/>
    <w:rsid w:val="00B80D3B"/>
    <w:rsid w:val="00B811C4"/>
    <w:rsid w:val="00B81F3C"/>
    <w:rsid w:val="00B82729"/>
    <w:rsid w:val="00B8276D"/>
    <w:rsid w:val="00B827E7"/>
    <w:rsid w:val="00B829A1"/>
    <w:rsid w:val="00B82A96"/>
    <w:rsid w:val="00B82C78"/>
    <w:rsid w:val="00B830CE"/>
    <w:rsid w:val="00B8331A"/>
    <w:rsid w:val="00B83364"/>
    <w:rsid w:val="00B83B4A"/>
    <w:rsid w:val="00B83E1F"/>
    <w:rsid w:val="00B844D7"/>
    <w:rsid w:val="00B85246"/>
    <w:rsid w:val="00B8580F"/>
    <w:rsid w:val="00B85AAE"/>
    <w:rsid w:val="00B85E80"/>
    <w:rsid w:val="00B85E91"/>
    <w:rsid w:val="00B86342"/>
    <w:rsid w:val="00B86669"/>
    <w:rsid w:val="00B8711D"/>
    <w:rsid w:val="00B87CE1"/>
    <w:rsid w:val="00B87DDF"/>
    <w:rsid w:val="00B87EE2"/>
    <w:rsid w:val="00B90659"/>
    <w:rsid w:val="00B908B0"/>
    <w:rsid w:val="00B90A03"/>
    <w:rsid w:val="00B91050"/>
    <w:rsid w:val="00B912AF"/>
    <w:rsid w:val="00B9152F"/>
    <w:rsid w:val="00B91627"/>
    <w:rsid w:val="00B916E8"/>
    <w:rsid w:val="00B9181D"/>
    <w:rsid w:val="00B91CF0"/>
    <w:rsid w:val="00B92137"/>
    <w:rsid w:val="00B92856"/>
    <w:rsid w:val="00B92969"/>
    <w:rsid w:val="00B9326E"/>
    <w:rsid w:val="00B935E0"/>
    <w:rsid w:val="00B93F1D"/>
    <w:rsid w:val="00B94626"/>
    <w:rsid w:val="00B9467A"/>
    <w:rsid w:val="00B948C0"/>
    <w:rsid w:val="00B94A4B"/>
    <w:rsid w:val="00B95605"/>
    <w:rsid w:val="00B95614"/>
    <w:rsid w:val="00B95936"/>
    <w:rsid w:val="00B95F29"/>
    <w:rsid w:val="00B96C71"/>
    <w:rsid w:val="00B97037"/>
    <w:rsid w:val="00B97158"/>
    <w:rsid w:val="00B972B9"/>
    <w:rsid w:val="00BA0104"/>
    <w:rsid w:val="00BA0464"/>
    <w:rsid w:val="00BA08AF"/>
    <w:rsid w:val="00BA09EA"/>
    <w:rsid w:val="00BA0BB8"/>
    <w:rsid w:val="00BA0C4B"/>
    <w:rsid w:val="00BA0FCD"/>
    <w:rsid w:val="00BA106F"/>
    <w:rsid w:val="00BA1436"/>
    <w:rsid w:val="00BA21B8"/>
    <w:rsid w:val="00BA21DA"/>
    <w:rsid w:val="00BA3212"/>
    <w:rsid w:val="00BA3439"/>
    <w:rsid w:val="00BA398B"/>
    <w:rsid w:val="00BA3EA2"/>
    <w:rsid w:val="00BA4388"/>
    <w:rsid w:val="00BA48C5"/>
    <w:rsid w:val="00BA4CED"/>
    <w:rsid w:val="00BA507F"/>
    <w:rsid w:val="00BA53ED"/>
    <w:rsid w:val="00BA5558"/>
    <w:rsid w:val="00BA561C"/>
    <w:rsid w:val="00BA56DC"/>
    <w:rsid w:val="00BA5FD2"/>
    <w:rsid w:val="00BA620E"/>
    <w:rsid w:val="00BA64A3"/>
    <w:rsid w:val="00BA68A5"/>
    <w:rsid w:val="00BA694F"/>
    <w:rsid w:val="00BA6B1F"/>
    <w:rsid w:val="00BA6CB8"/>
    <w:rsid w:val="00BA6F5E"/>
    <w:rsid w:val="00BA7720"/>
    <w:rsid w:val="00BA7D7F"/>
    <w:rsid w:val="00BA7F5B"/>
    <w:rsid w:val="00BB0081"/>
    <w:rsid w:val="00BB00B4"/>
    <w:rsid w:val="00BB01F0"/>
    <w:rsid w:val="00BB05B4"/>
    <w:rsid w:val="00BB06D0"/>
    <w:rsid w:val="00BB0E88"/>
    <w:rsid w:val="00BB0EC0"/>
    <w:rsid w:val="00BB0ED2"/>
    <w:rsid w:val="00BB0FC3"/>
    <w:rsid w:val="00BB1758"/>
    <w:rsid w:val="00BB1865"/>
    <w:rsid w:val="00BB1AAC"/>
    <w:rsid w:val="00BB2F95"/>
    <w:rsid w:val="00BB3F4C"/>
    <w:rsid w:val="00BB410F"/>
    <w:rsid w:val="00BB4CFE"/>
    <w:rsid w:val="00BB529B"/>
    <w:rsid w:val="00BB53D2"/>
    <w:rsid w:val="00BB5587"/>
    <w:rsid w:val="00BB5814"/>
    <w:rsid w:val="00BB5848"/>
    <w:rsid w:val="00BB5BD5"/>
    <w:rsid w:val="00BB6534"/>
    <w:rsid w:val="00BB6AD1"/>
    <w:rsid w:val="00BB6BFC"/>
    <w:rsid w:val="00BB6C23"/>
    <w:rsid w:val="00BB7335"/>
    <w:rsid w:val="00BB7BBB"/>
    <w:rsid w:val="00BB7D27"/>
    <w:rsid w:val="00BB7F74"/>
    <w:rsid w:val="00BC0061"/>
    <w:rsid w:val="00BC0586"/>
    <w:rsid w:val="00BC07B2"/>
    <w:rsid w:val="00BC1CEC"/>
    <w:rsid w:val="00BC1E7C"/>
    <w:rsid w:val="00BC25CB"/>
    <w:rsid w:val="00BC2979"/>
    <w:rsid w:val="00BC2B24"/>
    <w:rsid w:val="00BC2BE3"/>
    <w:rsid w:val="00BC2C39"/>
    <w:rsid w:val="00BC31ED"/>
    <w:rsid w:val="00BC329E"/>
    <w:rsid w:val="00BC33E7"/>
    <w:rsid w:val="00BC37AE"/>
    <w:rsid w:val="00BC42D7"/>
    <w:rsid w:val="00BC4D02"/>
    <w:rsid w:val="00BC539A"/>
    <w:rsid w:val="00BC5800"/>
    <w:rsid w:val="00BC5CAC"/>
    <w:rsid w:val="00BC6222"/>
    <w:rsid w:val="00BC64A0"/>
    <w:rsid w:val="00BC663A"/>
    <w:rsid w:val="00BC6CFD"/>
    <w:rsid w:val="00BC7724"/>
    <w:rsid w:val="00BD033A"/>
    <w:rsid w:val="00BD06ED"/>
    <w:rsid w:val="00BD0890"/>
    <w:rsid w:val="00BD0B7C"/>
    <w:rsid w:val="00BD0CC0"/>
    <w:rsid w:val="00BD1611"/>
    <w:rsid w:val="00BD19F6"/>
    <w:rsid w:val="00BD1F2B"/>
    <w:rsid w:val="00BD2164"/>
    <w:rsid w:val="00BD236B"/>
    <w:rsid w:val="00BD247A"/>
    <w:rsid w:val="00BD24A3"/>
    <w:rsid w:val="00BD2989"/>
    <w:rsid w:val="00BD2AFC"/>
    <w:rsid w:val="00BD2C18"/>
    <w:rsid w:val="00BD2C94"/>
    <w:rsid w:val="00BD3552"/>
    <w:rsid w:val="00BD37A8"/>
    <w:rsid w:val="00BD4EA4"/>
    <w:rsid w:val="00BD4F86"/>
    <w:rsid w:val="00BD4FCA"/>
    <w:rsid w:val="00BD503B"/>
    <w:rsid w:val="00BD6BDE"/>
    <w:rsid w:val="00BD7380"/>
    <w:rsid w:val="00BD7CAE"/>
    <w:rsid w:val="00BD7FD6"/>
    <w:rsid w:val="00BE0EFC"/>
    <w:rsid w:val="00BE15C2"/>
    <w:rsid w:val="00BE1703"/>
    <w:rsid w:val="00BE1CC1"/>
    <w:rsid w:val="00BE1E8A"/>
    <w:rsid w:val="00BE22BA"/>
    <w:rsid w:val="00BE23A2"/>
    <w:rsid w:val="00BE2B7A"/>
    <w:rsid w:val="00BE31E0"/>
    <w:rsid w:val="00BE3D58"/>
    <w:rsid w:val="00BE3EC4"/>
    <w:rsid w:val="00BE41D7"/>
    <w:rsid w:val="00BE4240"/>
    <w:rsid w:val="00BE48B5"/>
    <w:rsid w:val="00BE4D09"/>
    <w:rsid w:val="00BE5806"/>
    <w:rsid w:val="00BE6444"/>
    <w:rsid w:val="00BE677C"/>
    <w:rsid w:val="00BE694D"/>
    <w:rsid w:val="00BE6B8D"/>
    <w:rsid w:val="00BE7248"/>
    <w:rsid w:val="00BE7471"/>
    <w:rsid w:val="00BE7694"/>
    <w:rsid w:val="00BE7CF3"/>
    <w:rsid w:val="00BF0D9A"/>
    <w:rsid w:val="00BF1167"/>
    <w:rsid w:val="00BF1444"/>
    <w:rsid w:val="00BF14F5"/>
    <w:rsid w:val="00BF1D64"/>
    <w:rsid w:val="00BF27BA"/>
    <w:rsid w:val="00BF2EAB"/>
    <w:rsid w:val="00BF2FCA"/>
    <w:rsid w:val="00BF3054"/>
    <w:rsid w:val="00BF3E9C"/>
    <w:rsid w:val="00BF45D5"/>
    <w:rsid w:val="00BF45F3"/>
    <w:rsid w:val="00BF4A77"/>
    <w:rsid w:val="00BF4F9E"/>
    <w:rsid w:val="00BF52EE"/>
    <w:rsid w:val="00BF5401"/>
    <w:rsid w:val="00BF57F9"/>
    <w:rsid w:val="00BF5D8A"/>
    <w:rsid w:val="00BF7007"/>
    <w:rsid w:val="00BF730C"/>
    <w:rsid w:val="00BF79E5"/>
    <w:rsid w:val="00C00645"/>
    <w:rsid w:val="00C00B69"/>
    <w:rsid w:val="00C00D4C"/>
    <w:rsid w:val="00C00D5C"/>
    <w:rsid w:val="00C01066"/>
    <w:rsid w:val="00C010E4"/>
    <w:rsid w:val="00C0131E"/>
    <w:rsid w:val="00C01DE7"/>
    <w:rsid w:val="00C02306"/>
    <w:rsid w:val="00C02310"/>
    <w:rsid w:val="00C02964"/>
    <w:rsid w:val="00C02B69"/>
    <w:rsid w:val="00C02C44"/>
    <w:rsid w:val="00C03B56"/>
    <w:rsid w:val="00C03C51"/>
    <w:rsid w:val="00C03EB1"/>
    <w:rsid w:val="00C041B2"/>
    <w:rsid w:val="00C0444C"/>
    <w:rsid w:val="00C047AA"/>
    <w:rsid w:val="00C04971"/>
    <w:rsid w:val="00C049C7"/>
    <w:rsid w:val="00C04FA3"/>
    <w:rsid w:val="00C0547F"/>
    <w:rsid w:val="00C05488"/>
    <w:rsid w:val="00C055E6"/>
    <w:rsid w:val="00C057E2"/>
    <w:rsid w:val="00C05807"/>
    <w:rsid w:val="00C05B22"/>
    <w:rsid w:val="00C05EAC"/>
    <w:rsid w:val="00C062E3"/>
    <w:rsid w:val="00C0658A"/>
    <w:rsid w:val="00C06A43"/>
    <w:rsid w:val="00C06D8D"/>
    <w:rsid w:val="00C074FB"/>
    <w:rsid w:val="00C07938"/>
    <w:rsid w:val="00C07E42"/>
    <w:rsid w:val="00C07E80"/>
    <w:rsid w:val="00C101FC"/>
    <w:rsid w:val="00C10429"/>
    <w:rsid w:val="00C10D11"/>
    <w:rsid w:val="00C10DD6"/>
    <w:rsid w:val="00C10E0B"/>
    <w:rsid w:val="00C10E6D"/>
    <w:rsid w:val="00C119A1"/>
    <w:rsid w:val="00C119E8"/>
    <w:rsid w:val="00C1217C"/>
    <w:rsid w:val="00C12EF7"/>
    <w:rsid w:val="00C13206"/>
    <w:rsid w:val="00C142A5"/>
    <w:rsid w:val="00C14454"/>
    <w:rsid w:val="00C148C5"/>
    <w:rsid w:val="00C157B6"/>
    <w:rsid w:val="00C15855"/>
    <w:rsid w:val="00C15E45"/>
    <w:rsid w:val="00C16612"/>
    <w:rsid w:val="00C16673"/>
    <w:rsid w:val="00C16807"/>
    <w:rsid w:val="00C17579"/>
    <w:rsid w:val="00C17680"/>
    <w:rsid w:val="00C20149"/>
    <w:rsid w:val="00C20196"/>
    <w:rsid w:val="00C206D5"/>
    <w:rsid w:val="00C20A37"/>
    <w:rsid w:val="00C20ADC"/>
    <w:rsid w:val="00C20B29"/>
    <w:rsid w:val="00C21FB3"/>
    <w:rsid w:val="00C21FCE"/>
    <w:rsid w:val="00C22746"/>
    <w:rsid w:val="00C22A15"/>
    <w:rsid w:val="00C22AD6"/>
    <w:rsid w:val="00C22CF6"/>
    <w:rsid w:val="00C22D0A"/>
    <w:rsid w:val="00C23E49"/>
    <w:rsid w:val="00C24140"/>
    <w:rsid w:val="00C2460B"/>
    <w:rsid w:val="00C24728"/>
    <w:rsid w:val="00C24AD0"/>
    <w:rsid w:val="00C24D6A"/>
    <w:rsid w:val="00C251A5"/>
    <w:rsid w:val="00C25409"/>
    <w:rsid w:val="00C2610C"/>
    <w:rsid w:val="00C2616E"/>
    <w:rsid w:val="00C26552"/>
    <w:rsid w:val="00C26897"/>
    <w:rsid w:val="00C26A22"/>
    <w:rsid w:val="00C27050"/>
    <w:rsid w:val="00C272BE"/>
    <w:rsid w:val="00C2735D"/>
    <w:rsid w:val="00C273FC"/>
    <w:rsid w:val="00C30100"/>
    <w:rsid w:val="00C301C0"/>
    <w:rsid w:val="00C30308"/>
    <w:rsid w:val="00C308DC"/>
    <w:rsid w:val="00C30A68"/>
    <w:rsid w:val="00C311C7"/>
    <w:rsid w:val="00C3131F"/>
    <w:rsid w:val="00C31362"/>
    <w:rsid w:val="00C31B8E"/>
    <w:rsid w:val="00C31C43"/>
    <w:rsid w:val="00C31E47"/>
    <w:rsid w:val="00C3225D"/>
    <w:rsid w:val="00C32844"/>
    <w:rsid w:val="00C32853"/>
    <w:rsid w:val="00C32C74"/>
    <w:rsid w:val="00C32D25"/>
    <w:rsid w:val="00C331EF"/>
    <w:rsid w:val="00C337F3"/>
    <w:rsid w:val="00C33C9F"/>
    <w:rsid w:val="00C3435A"/>
    <w:rsid w:val="00C344F9"/>
    <w:rsid w:val="00C34512"/>
    <w:rsid w:val="00C34540"/>
    <w:rsid w:val="00C348F7"/>
    <w:rsid w:val="00C34E12"/>
    <w:rsid w:val="00C34F13"/>
    <w:rsid w:val="00C3550C"/>
    <w:rsid w:val="00C35662"/>
    <w:rsid w:val="00C3574B"/>
    <w:rsid w:val="00C358C8"/>
    <w:rsid w:val="00C358EB"/>
    <w:rsid w:val="00C36040"/>
    <w:rsid w:val="00C3626F"/>
    <w:rsid w:val="00C37396"/>
    <w:rsid w:val="00C3764D"/>
    <w:rsid w:val="00C37F43"/>
    <w:rsid w:val="00C40B3A"/>
    <w:rsid w:val="00C412B9"/>
    <w:rsid w:val="00C4135B"/>
    <w:rsid w:val="00C4145B"/>
    <w:rsid w:val="00C41A1B"/>
    <w:rsid w:val="00C420F5"/>
    <w:rsid w:val="00C421E8"/>
    <w:rsid w:val="00C42A97"/>
    <w:rsid w:val="00C42E13"/>
    <w:rsid w:val="00C433D0"/>
    <w:rsid w:val="00C436A9"/>
    <w:rsid w:val="00C43774"/>
    <w:rsid w:val="00C4386E"/>
    <w:rsid w:val="00C4451D"/>
    <w:rsid w:val="00C4454C"/>
    <w:rsid w:val="00C44C0C"/>
    <w:rsid w:val="00C44D8D"/>
    <w:rsid w:val="00C4512F"/>
    <w:rsid w:val="00C456DF"/>
    <w:rsid w:val="00C461EE"/>
    <w:rsid w:val="00C47765"/>
    <w:rsid w:val="00C47CAB"/>
    <w:rsid w:val="00C50FAD"/>
    <w:rsid w:val="00C511E9"/>
    <w:rsid w:val="00C51238"/>
    <w:rsid w:val="00C51304"/>
    <w:rsid w:val="00C52491"/>
    <w:rsid w:val="00C52945"/>
    <w:rsid w:val="00C52C40"/>
    <w:rsid w:val="00C52D55"/>
    <w:rsid w:val="00C53202"/>
    <w:rsid w:val="00C534DA"/>
    <w:rsid w:val="00C53501"/>
    <w:rsid w:val="00C53554"/>
    <w:rsid w:val="00C537A8"/>
    <w:rsid w:val="00C53898"/>
    <w:rsid w:val="00C539A0"/>
    <w:rsid w:val="00C53A0D"/>
    <w:rsid w:val="00C53C88"/>
    <w:rsid w:val="00C5405B"/>
    <w:rsid w:val="00C54832"/>
    <w:rsid w:val="00C5538B"/>
    <w:rsid w:val="00C55A09"/>
    <w:rsid w:val="00C560E8"/>
    <w:rsid w:val="00C56213"/>
    <w:rsid w:val="00C56464"/>
    <w:rsid w:val="00C57B28"/>
    <w:rsid w:val="00C57D7A"/>
    <w:rsid w:val="00C60099"/>
    <w:rsid w:val="00C6086E"/>
    <w:rsid w:val="00C6089D"/>
    <w:rsid w:val="00C6128A"/>
    <w:rsid w:val="00C6139F"/>
    <w:rsid w:val="00C6147E"/>
    <w:rsid w:val="00C6194A"/>
    <w:rsid w:val="00C61D09"/>
    <w:rsid w:val="00C623A2"/>
    <w:rsid w:val="00C62BCF"/>
    <w:rsid w:val="00C63E80"/>
    <w:rsid w:val="00C63F3C"/>
    <w:rsid w:val="00C64224"/>
    <w:rsid w:val="00C642F9"/>
    <w:rsid w:val="00C64C06"/>
    <w:rsid w:val="00C64CEC"/>
    <w:rsid w:val="00C64E09"/>
    <w:rsid w:val="00C64E8B"/>
    <w:rsid w:val="00C64FCB"/>
    <w:rsid w:val="00C64FF9"/>
    <w:rsid w:val="00C650A0"/>
    <w:rsid w:val="00C6536B"/>
    <w:rsid w:val="00C65A33"/>
    <w:rsid w:val="00C65C9B"/>
    <w:rsid w:val="00C65F15"/>
    <w:rsid w:val="00C6650D"/>
    <w:rsid w:val="00C66DF6"/>
    <w:rsid w:val="00C66F7F"/>
    <w:rsid w:val="00C6758F"/>
    <w:rsid w:val="00C70A16"/>
    <w:rsid w:val="00C70E59"/>
    <w:rsid w:val="00C71E60"/>
    <w:rsid w:val="00C72053"/>
    <w:rsid w:val="00C72167"/>
    <w:rsid w:val="00C723C5"/>
    <w:rsid w:val="00C727CC"/>
    <w:rsid w:val="00C72DA8"/>
    <w:rsid w:val="00C72E9E"/>
    <w:rsid w:val="00C73465"/>
    <w:rsid w:val="00C73ECE"/>
    <w:rsid w:val="00C74280"/>
    <w:rsid w:val="00C742D2"/>
    <w:rsid w:val="00C750B3"/>
    <w:rsid w:val="00C7522C"/>
    <w:rsid w:val="00C75551"/>
    <w:rsid w:val="00C75B19"/>
    <w:rsid w:val="00C75D94"/>
    <w:rsid w:val="00C76962"/>
    <w:rsid w:val="00C76D70"/>
    <w:rsid w:val="00C77198"/>
    <w:rsid w:val="00C77202"/>
    <w:rsid w:val="00C77611"/>
    <w:rsid w:val="00C7766C"/>
    <w:rsid w:val="00C777F2"/>
    <w:rsid w:val="00C77A32"/>
    <w:rsid w:val="00C77FF2"/>
    <w:rsid w:val="00C800E1"/>
    <w:rsid w:val="00C805E3"/>
    <w:rsid w:val="00C80692"/>
    <w:rsid w:val="00C8084D"/>
    <w:rsid w:val="00C80D0F"/>
    <w:rsid w:val="00C80D78"/>
    <w:rsid w:val="00C8145F"/>
    <w:rsid w:val="00C8147D"/>
    <w:rsid w:val="00C81936"/>
    <w:rsid w:val="00C82234"/>
    <w:rsid w:val="00C8299B"/>
    <w:rsid w:val="00C83349"/>
    <w:rsid w:val="00C833A1"/>
    <w:rsid w:val="00C83976"/>
    <w:rsid w:val="00C83BCF"/>
    <w:rsid w:val="00C84C9C"/>
    <w:rsid w:val="00C84CE1"/>
    <w:rsid w:val="00C84F86"/>
    <w:rsid w:val="00C850E9"/>
    <w:rsid w:val="00C85162"/>
    <w:rsid w:val="00C85837"/>
    <w:rsid w:val="00C85CD9"/>
    <w:rsid w:val="00C85D3C"/>
    <w:rsid w:val="00C86120"/>
    <w:rsid w:val="00C863B8"/>
    <w:rsid w:val="00C865EA"/>
    <w:rsid w:val="00C867E8"/>
    <w:rsid w:val="00C869CB"/>
    <w:rsid w:val="00C8752A"/>
    <w:rsid w:val="00C878D7"/>
    <w:rsid w:val="00C90138"/>
    <w:rsid w:val="00C9084A"/>
    <w:rsid w:val="00C9120F"/>
    <w:rsid w:val="00C912F6"/>
    <w:rsid w:val="00C913F2"/>
    <w:rsid w:val="00C919E1"/>
    <w:rsid w:val="00C91DE6"/>
    <w:rsid w:val="00C920E6"/>
    <w:rsid w:val="00C922EE"/>
    <w:rsid w:val="00C929AD"/>
    <w:rsid w:val="00C93322"/>
    <w:rsid w:val="00C934D6"/>
    <w:rsid w:val="00C938FB"/>
    <w:rsid w:val="00C93931"/>
    <w:rsid w:val="00C93A9F"/>
    <w:rsid w:val="00C941BB"/>
    <w:rsid w:val="00C94613"/>
    <w:rsid w:val="00C94D5D"/>
    <w:rsid w:val="00C955A3"/>
    <w:rsid w:val="00C95E93"/>
    <w:rsid w:val="00C96808"/>
    <w:rsid w:val="00C96B91"/>
    <w:rsid w:val="00C97116"/>
    <w:rsid w:val="00C97BC6"/>
    <w:rsid w:val="00CA0337"/>
    <w:rsid w:val="00CA0822"/>
    <w:rsid w:val="00CA15E7"/>
    <w:rsid w:val="00CA1B4D"/>
    <w:rsid w:val="00CA2B1F"/>
    <w:rsid w:val="00CA2E3E"/>
    <w:rsid w:val="00CA319C"/>
    <w:rsid w:val="00CA3764"/>
    <w:rsid w:val="00CA3978"/>
    <w:rsid w:val="00CA3E04"/>
    <w:rsid w:val="00CA4024"/>
    <w:rsid w:val="00CA451F"/>
    <w:rsid w:val="00CA4773"/>
    <w:rsid w:val="00CA4985"/>
    <w:rsid w:val="00CA49D2"/>
    <w:rsid w:val="00CA5DBE"/>
    <w:rsid w:val="00CA5DDA"/>
    <w:rsid w:val="00CA661F"/>
    <w:rsid w:val="00CA67EC"/>
    <w:rsid w:val="00CA6C4B"/>
    <w:rsid w:val="00CA7404"/>
    <w:rsid w:val="00CA751C"/>
    <w:rsid w:val="00CA77E9"/>
    <w:rsid w:val="00CB0152"/>
    <w:rsid w:val="00CB026A"/>
    <w:rsid w:val="00CB04B3"/>
    <w:rsid w:val="00CB09F2"/>
    <w:rsid w:val="00CB0CC3"/>
    <w:rsid w:val="00CB0EDB"/>
    <w:rsid w:val="00CB0F97"/>
    <w:rsid w:val="00CB1066"/>
    <w:rsid w:val="00CB1210"/>
    <w:rsid w:val="00CB12CB"/>
    <w:rsid w:val="00CB14F6"/>
    <w:rsid w:val="00CB15EC"/>
    <w:rsid w:val="00CB1CF3"/>
    <w:rsid w:val="00CB260B"/>
    <w:rsid w:val="00CB2D7E"/>
    <w:rsid w:val="00CB2F4B"/>
    <w:rsid w:val="00CB2FE1"/>
    <w:rsid w:val="00CB324D"/>
    <w:rsid w:val="00CB36FC"/>
    <w:rsid w:val="00CB3756"/>
    <w:rsid w:val="00CB3BBA"/>
    <w:rsid w:val="00CB3D48"/>
    <w:rsid w:val="00CB4543"/>
    <w:rsid w:val="00CB4822"/>
    <w:rsid w:val="00CB4BC5"/>
    <w:rsid w:val="00CB52DD"/>
    <w:rsid w:val="00CB637D"/>
    <w:rsid w:val="00CB6958"/>
    <w:rsid w:val="00CB74B2"/>
    <w:rsid w:val="00CB7940"/>
    <w:rsid w:val="00CC0238"/>
    <w:rsid w:val="00CC03AC"/>
    <w:rsid w:val="00CC069E"/>
    <w:rsid w:val="00CC0B81"/>
    <w:rsid w:val="00CC31B0"/>
    <w:rsid w:val="00CC34F4"/>
    <w:rsid w:val="00CC396B"/>
    <w:rsid w:val="00CC3DB9"/>
    <w:rsid w:val="00CC45FA"/>
    <w:rsid w:val="00CC46FF"/>
    <w:rsid w:val="00CC4AEA"/>
    <w:rsid w:val="00CC4B21"/>
    <w:rsid w:val="00CC5080"/>
    <w:rsid w:val="00CC5255"/>
    <w:rsid w:val="00CC5A30"/>
    <w:rsid w:val="00CC5E52"/>
    <w:rsid w:val="00CC6496"/>
    <w:rsid w:val="00CC64A6"/>
    <w:rsid w:val="00CC67DA"/>
    <w:rsid w:val="00CC6EF6"/>
    <w:rsid w:val="00CD01E7"/>
    <w:rsid w:val="00CD024F"/>
    <w:rsid w:val="00CD04BA"/>
    <w:rsid w:val="00CD0987"/>
    <w:rsid w:val="00CD0C8E"/>
    <w:rsid w:val="00CD1AE1"/>
    <w:rsid w:val="00CD1D22"/>
    <w:rsid w:val="00CD1F85"/>
    <w:rsid w:val="00CD21D8"/>
    <w:rsid w:val="00CD2F90"/>
    <w:rsid w:val="00CD3AA0"/>
    <w:rsid w:val="00CD4437"/>
    <w:rsid w:val="00CD466B"/>
    <w:rsid w:val="00CD47A0"/>
    <w:rsid w:val="00CD4B21"/>
    <w:rsid w:val="00CD4ED3"/>
    <w:rsid w:val="00CD50FF"/>
    <w:rsid w:val="00CD54A6"/>
    <w:rsid w:val="00CD5A20"/>
    <w:rsid w:val="00CD5F7D"/>
    <w:rsid w:val="00CD671A"/>
    <w:rsid w:val="00CD6A8B"/>
    <w:rsid w:val="00CD6B52"/>
    <w:rsid w:val="00CD6BCA"/>
    <w:rsid w:val="00CD6F8E"/>
    <w:rsid w:val="00CD6FBE"/>
    <w:rsid w:val="00CD70FE"/>
    <w:rsid w:val="00CD76FE"/>
    <w:rsid w:val="00CD77DB"/>
    <w:rsid w:val="00CD7809"/>
    <w:rsid w:val="00CD7D91"/>
    <w:rsid w:val="00CD7ECD"/>
    <w:rsid w:val="00CE0355"/>
    <w:rsid w:val="00CE0926"/>
    <w:rsid w:val="00CE102B"/>
    <w:rsid w:val="00CE14B6"/>
    <w:rsid w:val="00CE1801"/>
    <w:rsid w:val="00CE1CBB"/>
    <w:rsid w:val="00CE1EA3"/>
    <w:rsid w:val="00CE23B3"/>
    <w:rsid w:val="00CE2477"/>
    <w:rsid w:val="00CE2E63"/>
    <w:rsid w:val="00CE4346"/>
    <w:rsid w:val="00CE4365"/>
    <w:rsid w:val="00CE436B"/>
    <w:rsid w:val="00CE47B4"/>
    <w:rsid w:val="00CE47DC"/>
    <w:rsid w:val="00CE4905"/>
    <w:rsid w:val="00CE4CF3"/>
    <w:rsid w:val="00CE5CB2"/>
    <w:rsid w:val="00CE5CE6"/>
    <w:rsid w:val="00CE5DE0"/>
    <w:rsid w:val="00CE612C"/>
    <w:rsid w:val="00CE6307"/>
    <w:rsid w:val="00CE64BC"/>
    <w:rsid w:val="00CE6834"/>
    <w:rsid w:val="00CE6E45"/>
    <w:rsid w:val="00CE729C"/>
    <w:rsid w:val="00CE7451"/>
    <w:rsid w:val="00CF0263"/>
    <w:rsid w:val="00CF0655"/>
    <w:rsid w:val="00CF06B6"/>
    <w:rsid w:val="00CF0ADF"/>
    <w:rsid w:val="00CF157A"/>
    <w:rsid w:val="00CF17D6"/>
    <w:rsid w:val="00CF1878"/>
    <w:rsid w:val="00CF1E92"/>
    <w:rsid w:val="00CF201A"/>
    <w:rsid w:val="00CF20CE"/>
    <w:rsid w:val="00CF20EE"/>
    <w:rsid w:val="00CF2938"/>
    <w:rsid w:val="00CF2C68"/>
    <w:rsid w:val="00CF32D8"/>
    <w:rsid w:val="00CF4DE4"/>
    <w:rsid w:val="00CF4FDA"/>
    <w:rsid w:val="00CF6AD7"/>
    <w:rsid w:val="00CF6C77"/>
    <w:rsid w:val="00CF6DD5"/>
    <w:rsid w:val="00CF7120"/>
    <w:rsid w:val="00CF7510"/>
    <w:rsid w:val="00CF76E0"/>
    <w:rsid w:val="00CF7743"/>
    <w:rsid w:val="00CF77D4"/>
    <w:rsid w:val="00CF78A4"/>
    <w:rsid w:val="00CF7D13"/>
    <w:rsid w:val="00CF7FD1"/>
    <w:rsid w:val="00D00319"/>
    <w:rsid w:val="00D00504"/>
    <w:rsid w:val="00D012AE"/>
    <w:rsid w:val="00D015B2"/>
    <w:rsid w:val="00D019A9"/>
    <w:rsid w:val="00D019B0"/>
    <w:rsid w:val="00D01B68"/>
    <w:rsid w:val="00D01F24"/>
    <w:rsid w:val="00D0217E"/>
    <w:rsid w:val="00D0249B"/>
    <w:rsid w:val="00D0279B"/>
    <w:rsid w:val="00D028A2"/>
    <w:rsid w:val="00D02AE9"/>
    <w:rsid w:val="00D02E42"/>
    <w:rsid w:val="00D03028"/>
    <w:rsid w:val="00D03544"/>
    <w:rsid w:val="00D035C1"/>
    <w:rsid w:val="00D03C6F"/>
    <w:rsid w:val="00D04315"/>
    <w:rsid w:val="00D04597"/>
    <w:rsid w:val="00D048EA"/>
    <w:rsid w:val="00D049A2"/>
    <w:rsid w:val="00D04CD6"/>
    <w:rsid w:val="00D04D77"/>
    <w:rsid w:val="00D05214"/>
    <w:rsid w:val="00D054A2"/>
    <w:rsid w:val="00D05B90"/>
    <w:rsid w:val="00D062F2"/>
    <w:rsid w:val="00D06745"/>
    <w:rsid w:val="00D06949"/>
    <w:rsid w:val="00D06AAF"/>
    <w:rsid w:val="00D070FF"/>
    <w:rsid w:val="00D074FE"/>
    <w:rsid w:val="00D07541"/>
    <w:rsid w:val="00D07592"/>
    <w:rsid w:val="00D10792"/>
    <w:rsid w:val="00D108F5"/>
    <w:rsid w:val="00D10A0E"/>
    <w:rsid w:val="00D10BB4"/>
    <w:rsid w:val="00D10D0C"/>
    <w:rsid w:val="00D1138B"/>
    <w:rsid w:val="00D1142C"/>
    <w:rsid w:val="00D116A6"/>
    <w:rsid w:val="00D11987"/>
    <w:rsid w:val="00D1258B"/>
    <w:rsid w:val="00D125AD"/>
    <w:rsid w:val="00D12A50"/>
    <w:rsid w:val="00D12EA6"/>
    <w:rsid w:val="00D13476"/>
    <w:rsid w:val="00D135CC"/>
    <w:rsid w:val="00D13AAA"/>
    <w:rsid w:val="00D13BB6"/>
    <w:rsid w:val="00D13BBA"/>
    <w:rsid w:val="00D1409E"/>
    <w:rsid w:val="00D1428F"/>
    <w:rsid w:val="00D14F10"/>
    <w:rsid w:val="00D14FE9"/>
    <w:rsid w:val="00D15516"/>
    <w:rsid w:val="00D15734"/>
    <w:rsid w:val="00D15F87"/>
    <w:rsid w:val="00D166B7"/>
    <w:rsid w:val="00D16ABD"/>
    <w:rsid w:val="00D170F9"/>
    <w:rsid w:val="00D1731F"/>
    <w:rsid w:val="00D175D8"/>
    <w:rsid w:val="00D17775"/>
    <w:rsid w:val="00D2040F"/>
    <w:rsid w:val="00D2062A"/>
    <w:rsid w:val="00D206A4"/>
    <w:rsid w:val="00D206E2"/>
    <w:rsid w:val="00D213E6"/>
    <w:rsid w:val="00D21B35"/>
    <w:rsid w:val="00D22F5F"/>
    <w:rsid w:val="00D232F5"/>
    <w:rsid w:val="00D23B20"/>
    <w:rsid w:val="00D23B36"/>
    <w:rsid w:val="00D23CBB"/>
    <w:rsid w:val="00D23F18"/>
    <w:rsid w:val="00D2485F"/>
    <w:rsid w:val="00D2511F"/>
    <w:rsid w:val="00D2514F"/>
    <w:rsid w:val="00D25236"/>
    <w:rsid w:val="00D256BE"/>
    <w:rsid w:val="00D25770"/>
    <w:rsid w:val="00D25D98"/>
    <w:rsid w:val="00D261D5"/>
    <w:rsid w:val="00D27320"/>
    <w:rsid w:val="00D277E1"/>
    <w:rsid w:val="00D279DD"/>
    <w:rsid w:val="00D27FD2"/>
    <w:rsid w:val="00D307F7"/>
    <w:rsid w:val="00D30801"/>
    <w:rsid w:val="00D30D2C"/>
    <w:rsid w:val="00D31195"/>
    <w:rsid w:val="00D31354"/>
    <w:rsid w:val="00D313F0"/>
    <w:rsid w:val="00D31F30"/>
    <w:rsid w:val="00D33DEB"/>
    <w:rsid w:val="00D344DF"/>
    <w:rsid w:val="00D34B42"/>
    <w:rsid w:val="00D34C07"/>
    <w:rsid w:val="00D34CC0"/>
    <w:rsid w:val="00D34CCB"/>
    <w:rsid w:val="00D34D6A"/>
    <w:rsid w:val="00D3536E"/>
    <w:rsid w:val="00D35877"/>
    <w:rsid w:val="00D35D05"/>
    <w:rsid w:val="00D3673F"/>
    <w:rsid w:val="00D36EE4"/>
    <w:rsid w:val="00D3793F"/>
    <w:rsid w:val="00D37E4D"/>
    <w:rsid w:val="00D401B6"/>
    <w:rsid w:val="00D4070B"/>
    <w:rsid w:val="00D40813"/>
    <w:rsid w:val="00D40D33"/>
    <w:rsid w:val="00D41420"/>
    <w:rsid w:val="00D41882"/>
    <w:rsid w:val="00D41D53"/>
    <w:rsid w:val="00D41E19"/>
    <w:rsid w:val="00D43086"/>
    <w:rsid w:val="00D43DB3"/>
    <w:rsid w:val="00D43DC2"/>
    <w:rsid w:val="00D43EFE"/>
    <w:rsid w:val="00D4432B"/>
    <w:rsid w:val="00D4469E"/>
    <w:rsid w:val="00D446D0"/>
    <w:rsid w:val="00D44834"/>
    <w:rsid w:val="00D44905"/>
    <w:rsid w:val="00D44D74"/>
    <w:rsid w:val="00D4576F"/>
    <w:rsid w:val="00D461E5"/>
    <w:rsid w:val="00D46946"/>
    <w:rsid w:val="00D46C3F"/>
    <w:rsid w:val="00D46D0C"/>
    <w:rsid w:val="00D46E0A"/>
    <w:rsid w:val="00D46E24"/>
    <w:rsid w:val="00D46F78"/>
    <w:rsid w:val="00D474AB"/>
    <w:rsid w:val="00D479C1"/>
    <w:rsid w:val="00D47B18"/>
    <w:rsid w:val="00D5008E"/>
    <w:rsid w:val="00D502EC"/>
    <w:rsid w:val="00D512CE"/>
    <w:rsid w:val="00D5161F"/>
    <w:rsid w:val="00D51806"/>
    <w:rsid w:val="00D5182E"/>
    <w:rsid w:val="00D51894"/>
    <w:rsid w:val="00D519A8"/>
    <w:rsid w:val="00D51ADB"/>
    <w:rsid w:val="00D5253E"/>
    <w:rsid w:val="00D52833"/>
    <w:rsid w:val="00D52BE4"/>
    <w:rsid w:val="00D53008"/>
    <w:rsid w:val="00D53D0A"/>
    <w:rsid w:val="00D5460C"/>
    <w:rsid w:val="00D54A2F"/>
    <w:rsid w:val="00D54B3C"/>
    <w:rsid w:val="00D5561A"/>
    <w:rsid w:val="00D5612D"/>
    <w:rsid w:val="00D57454"/>
    <w:rsid w:val="00D57538"/>
    <w:rsid w:val="00D5783A"/>
    <w:rsid w:val="00D57D0B"/>
    <w:rsid w:val="00D57D6F"/>
    <w:rsid w:val="00D57F8F"/>
    <w:rsid w:val="00D600E2"/>
    <w:rsid w:val="00D60284"/>
    <w:rsid w:val="00D603DA"/>
    <w:rsid w:val="00D606D0"/>
    <w:rsid w:val="00D6108A"/>
    <w:rsid w:val="00D61597"/>
    <w:rsid w:val="00D61692"/>
    <w:rsid w:val="00D616A1"/>
    <w:rsid w:val="00D618A5"/>
    <w:rsid w:val="00D61972"/>
    <w:rsid w:val="00D61CBB"/>
    <w:rsid w:val="00D61D98"/>
    <w:rsid w:val="00D62774"/>
    <w:rsid w:val="00D62D25"/>
    <w:rsid w:val="00D62F9A"/>
    <w:rsid w:val="00D6390A"/>
    <w:rsid w:val="00D64767"/>
    <w:rsid w:val="00D64AB6"/>
    <w:rsid w:val="00D64D84"/>
    <w:rsid w:val="00D65057"/>
    <w:rsid w:val="00D659D9"/>
    <w:rsid w:val="00D65A71"/>
    <w:rsid w:val="00D65BFD"/>
    <w:rsid w:val="00D65E09"/>
    <w:rsid w:val="00D6638E"/>
    <w:rsid w:val="00D665B5"/>
    <w:rsid w:val="00D667FB"/>
    <w:rsid w:val="00D675AD"/>
    <w:rsid w:val="00D67F57"/>
    <w:rsid w:val="00D67F6E"/>
    <w:rsid w:val="00D70009"/>
    <w:rsid w:val="00D70236"/>
    <w:rsid w:val="00D702E9"/>
    <w:rsid w:val="00D70330"/>
    <w:rsid w:val="00D707C2"/>
    <w:rsid w:val="00D70ACF"/>
    <w:rsid w:val="00D713B3"/>
    <w:rsid w:val="00D715F9"/>
    <w:rsid w:val="00D71BE3"/>
    <w:rsid w:val="00D71DCD"/>
    <w:rsid w:val="00D71E1B"/>
    <w:rsid w:val="00D71E86"/>
    <w:rsid w:val="00D72736"/>
    <w:rsid w:val="00D729EF"/>
    <w:rsid w:val="00D72D0D"/>
    <w:rsid w:val="00D7352D"/>
    <w:rsid w:val="00D73F09"/>
    <w:rsid w:val="00D73F91"/>
    <w:rsid w:val="00D74991"/>
    <w:rsid w:val="00D750AB"/>
    <w:rsid w:val="00D7547B"/>
    <w:rsid w:val="00D763F0"/>
    <w:rsid w:val="00D7676D"/>
    <w:rsid w:val="00D767D7"/>
    <w:rsid w:val="00D7690A"/>
    <w:rsid w:val="00D76A78"/>
    <w:rsid w:val="00D77451"/>
    <w:rsid w:val="00D80BA5"/>
    <w:rsid w:val="00D81434"/>
    <w:rsid w:val="00D81591"/>
    <w:rsid w:val="00D818DA"/>
    <w:rsid w:val="00D81FAC"/>
    <w:rsid w:val="00D82109"/>
    <w:rsid w:val="00D82D77"/>
    <w:rsid w:val="00D84BAB"/>
    <w:rsid w:val="00D856DE"/>
    <w:rsid w:val="00D85D22"/>
    <w:rsid w:val="00D860DF"/>
    <w:rsid w:val="00D86163"/>
    <w:rsid w:val="00D86CF8"/>
    <w:rsid w:val="00D8771B"/>
    <w:rsid w:val="00D87BC2"/>
    <w:rsid w:val="00D87F64"/>
    <w:rsid w:val="00D901C5"/>
    <w:rsid w:val="00D90603"/>
    <w:rsid w:val="00D906CD"/>
    <w:rsid w:val="00D9074D"/>
    <w:rsid w:val="00D90D5B"/>
    <w:rsid w:val="00D911C7"/>
    <w:rsid w:val="00D91D97"/>
    <w:rsid w:val="00D91EE0"/>
    <w:rsid w:val="00D92321"/>
    <w:rsid w:val="00D92A34"/>
    <w:rsid w:val="00D93772"/>
    <w:rsid w:val="00D93C0D"/>
    <w:rsid w:val="00D93C8D"/>
    <w:rsid w:val="00D94179"/>
    <w:rsid w:val="00D9465F"/>
    <w:rsid w:val="00D951DE"/>
    <w:rsid w:val="00D95201"/>
    <w:rsid w:val="00D95FBE"/>
    <w:rsid w:val="00D96035"/>
    <w:rsid w:val="00D9623B"/>
    <w:rsid w:val="00D962B9"/>
    <w:rsid w:val="00D963A2"/>
    <w:rsid w:val="00D96A1E"/>
    <w:rsid w:val="00D96B0E"/>
    <w:rsid w:val="00D96BE2"/>
    <w:rsid w:val="00D96C7A"/>
    <w:rsid w:val="00D971D4"/>
    <w:rsid w:val="00D977C8"/>
    <w:rsid w:val="00D97DD8"/>
    <w:rsid w:val="00D97EFF"/>
    <w:rsid w:val="00DA0109"/>
    <w:rsid w:val="00DA1332"/>
    <w:rsid w:val="00DA148C"/>
    <w:rsid w:val="00DA18D5"/>
    <w:rsid w:val="00DA27B3"/>
    <w:rsid w:val="00DA3471"/>
    <w:rsid w:val="00DA3C84"/>
    <w:rsid w:val="00DA4333"/>
    <w:rsid w:val="00DA435A"/>
    <w:rsid w:val="00DA4594"/>
    <w:rsid w:val="00DA51EE"/>
    <w:rsid w:val="00DA5269"/>
    <w:rsid w:val="00DA52A6"/>
    <w:rsid w:val="00DA52B4"/>
    <w:rsid w:val="00DA5F05"/>
    <w:rsid w:val="00DA5F8D"/>
    <w:rsid w:val="00DA6409"/>
    <w:rsid w:val="00DA6501"/>
    <w:rsid w:val="00DA6C35"/>
    <w:rsid w:val="00DA70E8"/>
    <w:rsid w:val="00DA7364"/>
    <w:rsid w:val="00DA75A4"/>
    <w:rsid w:val="00DA785F"/>
    <w:rsid w:val="00DA7CAE"/>
    <w:rsid w:val="00DB0164"/>
    <w:rsid w:val="00DB0527"/>
    <w:rsid w:val="00DB1BB3"/>
    <w:rsid w:val="00DB20F6"/>
    <w:rsid w:val="00DB2645"/>
    <w:rsid w:val="00DB2693"/>
    <w:rsid w:val="00DB27B5"/>
    <w:rsid w:val="00DB2AC6"/>
    <w:rsid w:val="00DB2E52"/>
    <w:rsid w:val="00DB2F7F"/>
    <w:rsid w:val="00DB43D0"/>
    <w:rsid w:val="00DB4639"/>
    <w:rsid w:val="00DB5C11"/>
    <w:rsid w:val="00DB68D9"/>
    <w:rsid w:val="00DB6C13"/>
    <w:rsid w:val="00DB75AB"/>
    <w:rsid w:val="00DC02DB"/>
    <w:rsid w:val="00DC0AB8"/>
    <w:rsid w:val="00DC0BEE"/>
    <w:rsid w:val="00DC10EA"/>
    <w:rsid w:val="00DC11C5"/>
    <w:rsid w:val="00DC178A"/>
    <w:rsid w:val="00DC1C1A"/>
    <w:rsid w:val="00DC1D11"/>
    <w:rsid w:val="00DC24A0"/>
    <w:rsid w:val="00DC24C9"/>
    <w:rsid w:val="00DC2825"/>
    <w:rsid w:val="00DC2C9F"/>
    <w:rsid w:val="00DC397A"/>
    <w:rsid w:val="00DC4094"/>
    <w:rsid w:val="00DC4175"/>
    <w:rsid w:val="00DC4768"/>
    <w:rsid w:val="00DC488F"/>
    <w:rsid w:val="00DC4BC4"/>
    <w:rsid w:val="00DC4FD7"/>
    <w:rsid w:val="00DC5125"/>
    <w:rsid w:val="00DC51F2"/>
    <w:rsid w:val="00DC5331"/>
    <w:rsid w:val="00DC5EBE"/>
    <w:rsid w:val="00DC606A"/>
    <w:rsid w:val="00DC640B"/>
    <w:rsid w:val="00DC6435"/>
    <w:rsid w:val="00DC6EAF"/>
    <w:rsid w:val="00DC7203"/>
    <w:rsid w:val="00DC7350"/>
    <w:rsid w:val="00DC7926"/>
    <w:rsid w:val="00DC7B53"/>
    <w:rsid w:val="00DC7F27"/>
    <w:rsid w:val="00DD08F9"/>
    <w:rsid w:val="00DD0C2F"/>
    <w:rsid w:val="00DD17B9"/>
    <w:rsid w:val="00DD185F"/>
    <w:rsid w:val="00DD1B4E"/>
    <w:rsid w:val="00DD1D62"/>
    <w:rsid w:val="00DD3163"/>
    <w:rsid w:val="00DD368C"/>
    <w:rsid w:val="00DD3D33"/>
    <w:rsid w:val="00DD3DF1"/>
    <w:rsid w:val="00DD414F"/>
    <w:rsid w:val="00DD4349"/>
    <w:rsid w:val="00DD4844"/>
    <w:rsid w:val="00DD4B81"/>
    <w:rsid w:val="00DD5031"/>
    <w:rsid w:val="00DD54BE"/>
    <w:rsid w:val="00DD5CB7"/>
    <w:rsid w:val="00DD5D69"/>
    <w:rsid w:val="00DD64B3"/>
    <w:rsid w:val="00DD6971"/>
    <w:rsid w:val="00DD6B5D"/>
    <w:rsid w:val="00DD793E"/>
    <w:rsid w:val="00DD7E39"/>
    <w:rsid w:val="00DD7F28"/>
    <w:rsid w:val="00DE05CC"/>
    <w:rsid w:val="00DE0FA7"/>
    <w:rsid w:val="00DE1C34"/>
    <w:rsid w:val="00DE22AC"/>
    <w:rsid w:val="00DE22BC"/>
    <w:rsid w:val="00DE2FD2"/>
    <w:rsid w:val="00DE3624"/>
    <w:rsid w:val="00DE3EF1"/>
    <w:rsid w:val="00DE410C"/>
    <w:rsid w:val="00DE4141"/>
    <w:rsid w:val="00DE431A"/>
    <w:rsid w:val="00DE44F8"/>
    <w:rsid w:val="00DE488C"/>
    <w:rsid w:val="00DE4C11"/>
    <w:rsid w:val="00DE5395"/>
    <w:rsid w:val="00DE55FF"/>
    <w:rsid w:val="00DE5846"/>
    <w:rsid w:val="00DE5B75"/>
    <w:rsid w:val="00DE62A3"/>
    <w:rsid w:val="00DE640A"/>
    <w:rsid w:val="00DE642A"/>
    <w:rsid w:val="00DE6E59"/>
    <w:rsid w:val="00DE7210"/>
    <w:rsid w:val="00DE754B"/>
    <w:rsid w:val="00DE7665"/>
    <w:rsid w:val="00DE7937"/>
    <w:rsid w:val="00DE7BF6"/>
    <w:rsid w:val="00DE7D10"/>
    <w:rsid w:val="00DE7EA7"/>
    <w:rsid w:val="00DF0430"/>
    <w:rsid w:val="00DF0B65"/>
    <w:rsid w:val="00DF1963"/>
    <w:rsid w:val="00DF1E7C"/>
    <w:rsid w:val="00DF28C2"/>
    <w:rsid w:val="00DF2C6F"/>
    <w:rsid w:val="00DF331D"/>
    <w:rsid w:val="00DF3569"/>
    <w:rsid w:val="00DF457C"/>
    <w:rsid w:val="00DF48E1"/>
    <w:rsid w:val="00DF625A"/>
    <w:rsid w:val="00DF63E7"/>
    <w:rsid w:val="00DF681F"/>
    <w:rsid w:val="00DF69D2"/>
    <w:rsid w:val="00DF6BAF"/>
    <w:rsid w:val="00DF6BED"/>
    <w:rsid w:val="00DF6F53"/>
    <w:rsid w:val="00DF7F1A"/>
    <w:rsid w:val="00E00206"/>
    <w:rsid w:val="00E00502"/>
    <w:rsid w:val="00E00BF3"/>
    <w:rsid w:val="00E00FA4"/>
    <w:rsid w:val="00E01064"/>
    <w:rsid w:val="00E010A5"/>
    <w:rsid w:val="00E01146"/>
    <w:rsid w:val="00E013E3"/>
    <w:rsid w:val="00E01914"/>
    <w:rsid w:val="00E01A64"/>
    <w:rsid w:val="00E01D9C"/>
    <w:rsid w:val="00E0294A"/>
    <w:rsid w:val="00E02D05"/>
    <w:rsid w:val="00E02E4D"/>
    <w:rsid w:val="00E03BCC"/>
    <w:rsid w:val="00E03CCF"/>
    <w:rsid w:val="00E0417A"/>
    <w:rsid w:val="00E043F9"/>
    <w:rsid w:val="00E04B98"/>
    <w:rsid w:val="00E04C1E"/>
    <w:rsid w:val="00E052C8"/>
    <w:rsid w:val="00E0573D"/>
    <w:rsid w:val="00E057D1"/>
    <w:rsid w:val="00E05945"/>
    <w:rsid w:val="00E05B08"/>
    <w:rsid w:val="00E05BF0"/>
    <w:rsid w:val="00E06B56"/>
    <w:rsid w:val="00E072CF"/>
    <w:rsid w:val="00E07A7B"/>
    <w:rsid w:val="00E10562"/>
    <w:rsid w:val="00E10FB3"/>
    <w:rsid w:val="00E11258"/>
    <w:rsid w:val="00E11713"/>
    <w:rsid w:val="00E1193D"/>
    <w:rsid w:val="00E11BE2"/>
    <w:rsid w:val="00E1291A"/>
    <w:rsid w:val="00E12BBB"/>
    <w:rsid w:val="00E12FFD"/>
    <w:rsid w:val="00E13718"/>
    <w:rsid w:val="00E137F0"/>
    <w:rsid w:val="00E140B1"/>
    <w:rsid w:val="00E140E1"/>
    <w:rsid w:val="00E1418C"/>
    <w:rsid w:val="00E1432D"/>
    <w:rsid w:val="00E1439E"/>
    <w:rsid w:val="00E148AE"/>
    <w:rsid w:val="00E14D6B"/>
    <w:rsid w:val="00E14F6A"/>
    <w:rsid w:val="00E153D3"/>
    <w:rsid w:val="00E154F9"/>
    <w:rsid w:val="00E155C9"/>
    <w:rsid w:val="00E156FE"/>
    <w:rsid w:val="00E159A3"/>
    <w:rsid w:val="00E15AA2"/>
    <w:rsid w:val="00E16A14"/>
    <w:rsid w:val="00E16D64"/>
    <w:rsid w:val="00E17229"/>
    <w:rsid w:val="00E172FC"/>
    <w:rsid w:val="00E20438"/>
    <w:rsid w:val="00E20D75"/>
    <w:rsid w:val="00E20DB6"/>
    <w:rsid w:val="00E20E4E"/>
    <w:rsid w:val="00E21318"/>
    <w:rsid w:val="00E21606"/>
    <w:rsid w:val="00E2222D"/>
    <w:rsid w:val="00E225D0"/>
    <w:rsid w:val="00E227EA"/>
    <w:rsid w:val="00E23042"/>
    <w:rsid w:val="00E23161"/>
    <w:rsid w:val="00E23BFD"/>
    <w:rsid w:val="00E248D0"/>
    <w:rsid w:val="00E24A7C"/>
    <w:rsid w:val="00E24CDB"/>
    <w:rsid w:val="00E25056"/>
    <w:rsid w:val="00E258F0"/>
    <w:rsid w:val="00E25FA5"/>
    <w:rsid w:val="00E26158"/>
    <w:rsid w:val="00E26241"/>
    <w:rsid w:val="00E264C0"/>
    <w:rsid w:val="00E2668B"/>
    <w:rsid w:val="00E26BA2"/>
    <w:rsid w:val="00E26CBC"/>
    <w:rsid w:val="00E2708D"/>
    <w:rsid w:val="00E27365"/>
    <w:rsid w:val="00E273CD"/>
    <w:rsid w:val="00E273E4"/>
    <w:rsid w:val="00E2740E"/>
    <w:rsid w:val="00E27923"/>
    <w:rsid w:val="00E27E8E"/>
    <w:rsid w:val="00E30057"/>
    <w:rsid w:val="00E303D1"/>
    <w:rsid w:val="00E304D2"/>
    <w:rsid w:val="00E3078C"/>
    <w:rsid w:val="00E310DE"/>
    <w:rsid w:val="00E312A1"/>
    <w:rsid w:val="00E31B99"/>
    <w:rsid w:val="00E31ED5"/>
    <w:rsid w:val="00E3224B"/>
    <w:rsid w:val="00E3263F"/>
    <w:rsid w:val="00E32F83"/>
    <w:rsid w:val="00E32FA8"/>
    <w:rsid w:val="00E33102"/>
    <w:rsid w:val="00E333A0"/>
    <w:rsid w:val="00E334FF"/>
    <w:rsid w:val="00E33617"/>
    <w:rsid w:val="00E338E1"/>
    <w:rsid w:val="00E3418A"/>
    <w:rsid w:val="00E343CA"/>
    <w:rsid w:val="00E34774"/>
    <w:rsid w:val="00E34BE7"/>
    <w:rsid w:val="00E350E5"/>
    <w:rsid w:val="00E352A9"/>
    <w:rsid w:val="00E3538A"/>
    <w:rsid w:val="00E354BE"/>
    <w:rsid w:val="00E3592F"/>
    <w:rsid w:val="00E35A9C"/>
    <w:rsid w:val="00E35B1E"/>
    <w:rsid w:val="00E35D6F"/>
    <w:rsid w:val="00E35F16"/>
    <w:rsid w:val="00E365FE"/>
    <w:rsid w:val="00E36754"/>
    <w:rsid w:val="00E36BF0"/>
    <w:rsid w:val="00E36C7B"/>
    <w:rsid w:val="00E37735"/>
    <w:rsid w:val="00E40461"/>
    <w:rsid w:val="00E40495"/>
    <w:rsid w:val="00E4063C"/>
    <w:rsid w:val="00E40D96"/>
    <w:rsid w:val="00E41475"/>
    <w:rsid w:val="00E419AA"/>
    <w:rsid w:val="00E41B85"/>
    <w:rsid w:val="00E42309"/>
    <w:rsid w:val="00E42B6A"/>
    <w:rsid w:val="00E42C11"/>
    <w:rsid w:val="00E42DC4"/>
    <w:rsid w:val="00E42ED9"/>
    <w:rsid w:val="00E43044"/>
    <w:rsid w:val="00E43677"/>
    <w:rsid w:val="00E4368B"/>
    <w:rsid w:val="00E438E5"/>
    <w:rsid w:val="00E43C46"/>
    <w:rsid w:val="00E43E5B"/>
    <w:rsid w:val="00E444ED"/>
    <w:rsid w:val="00E44571"/>
    <w:rsid w:val="00E44B33"/>
    <w:rsid w:val="00E4503B"/>
    <w:rsid w:val="00E455B2"/>
    <w:rsid w:val="00E456F0"/>
    <w:rsid w:val="00E45D62"/>
    <w:rsid w:val="00E460F1"/>
    <w:rsid w:val="00E46191"/>
    <w:rsid w:val="00E46872"/>
    <w:rsid w:val="00E46CB2"/>
    <w:rsid w:val="00E46E1B"/>
    <w:rsid w:val="00E474D1"/>
    <w:rsid w:val="00E47592"/>
    <w:rsid w:val="00E50253"/>
    <w:rsid w:val="00E50A5E"/>
    <w:rsid w:val="00E50A66"/>
    <w:rsid w:val="00E51771"/>
    <w:rsid w:val="00E51958"/>
    <w:rsid w:val="00E52388"/>
    <w:rsid w:val="00E526D9"/>
    <w:rsid w:val="00E53389"/>
    <w:rsid w:val="00E53852"/>
    <w:rsid w:val="00E53864"/>
    <w:rsid w:val="00E53BCC"/>
    <w:rsid w:val="00E5454D"/>
    <w:rsid w:val="00E546C9"/>
    <w:rsid w:val="00E54721"/>
    <w:rsid w:val="00E548B9"/>
    <w:rsid w:val="00E54ABF"/>
    <w:rsid w:val="00E55002"/>
    <w:rsid w:val="00E55333"/>
    <w:rsid w:val="00E55B52"/>
    <w:rsid w:val="00E561DE"/>
    <w:rsid w:val="00E562AA"/>
    <w:rsid w:val="00E5691C"/>
    <w:rsid w:val="00E56DC7"/>
    <w:rsid w:val="00E56EF1"/>
    <w:rsid w:val="00E57027"/>
    <w:rsid w:val="00E572FC"/>
    <w:rsid w:val="00E579CD"/>
    <w:rsid w:val="00E57AC3"/>
    <w:rsid w:val="00E57BA6"/>
    <w:rsid w:val="00E616E3"/>
    <w:rsid w:val="00E61A5E"/>
    <w:rsid w:val="00E61D3D"/>
    <w:rsid w:val="00E61EFF"/>
    <w:rsid w:val="00E624D4"/>
    <w:rsid w:val="00E6308E"/>
    <w:rsid w:val="00E630A3"/>
    <w:rsid w:val="00E6322E"/>
    <w:rsid w:val="00E63618"/>
    <w:rsid w:val="00E636D9"/>
    <w:rsid w:val="00E640B3"/>
    <w:rsid w:val="00E64BA4"/>
    <w:rsid w:val="00E64CC9"/>
    <w:rsid w:val="00E65F68"/>
    <w:rsid w:val="00E663C9"/>
    <w:rsid w:val="00E663F3"/>
    <w:rsid w:val="00E6671B"/>
    <w:rsid w:val="00E66790"/>
    <w:rsid w:val="00E667A1"/>
    <w:rsid w:val="00E667D3"/>
    <w:rsid w:val="00E66CE8"/>
    <w:rsid w:val="00E66F91"/>
    <w:rsid w:val="00E67541"/>
    <w:rsid w:val="00E70001"/>
    <w:rsid w:val="00E70168"/>
    <w:rsid w:val="00E707F4"/>
    <w:rsid w:val="00E708EC"/>
    <w:rsid w:val="00E70918"/>
    <w:rsid w:val="00E713F5"/>
    <w:rsid w:val="00E72276"/>
    <w:rsid w:val="00E72852"/>
    <w:rsid w:val="00E72F84"/>
    <w:rsid w:val="00E7351A"/>
    <w:rsid w:val="00E735F6"/>
    <w:rsid w:val="00E73879"/>
    <w:rsid w:val="00E73901"/>
    <w:rsid w:val="00E73B52"/>
    <w:rsid w:val="00E740C5"/>
    <w:rsid w:val="00E74759"/>
    <w:rsid w:val="00E74CC8"/>
    <w:rsid w:val="00E7567F"/>
    <w:rsid w:val="00E75748"/>
    <w:rsid w:val="00E75937"/>
    <w:rsid w:val="00E75AAC"/>
    <w:rsid w:val="00E75F5F"/>
    <w:rsid w:val="00E76696"/>
    <w:rsid w:val="00E76D08"/>
    <w:rsid w:val="00E76F6F"/>
    <w:rsid w:val="00E76FFB"/>
    <w:rsid w:val="00E77228"/>
    <w:rsid w:val="00E772D9"/>
    <w:rsid w:val="00E77D5F"/>
    <w:rsid w:val="00E77EB3"/>
    <w:rsid w:val="00E800CC"/>
    <w:rsid w:val="00E80200"/>
    <w:rsid w:val="00E8176D"/>
    <w:rsid w:val="00E81CF9"/>
    <w:rsid w:val="00E82110"/>
    <w:rsid w:val="00E82248"/>
    <w:rsid w:val="00E82709"/>
    <w:rsid w:val="00E83B92"/>
    <w:rsid w:val="00E83E35"/>
    <w:rsid w:val="00E8420A"/>
    <w:rsid w:val="00E84E51"/>
    <w:rsid w:val="00E850DC"/>
    <w:rsid w:val="00E85A94"/>
    <w:rsid w:val="00E85BB7"/>
    <w:rsid w:val="00E85DCA"/>
    <w:rsid w:val="00E8645D"/>
    <w:rsid w:val="00E8675B"/>
    <w:rsid w:val="00E871E5"/>
    <w:rsid w:val="00E8720B"/>
    <w:rsid w:val="00E872E8"/>
    <w:rsid w:val="00E87469"/>
    <w:rsid w:val="00E87668"/>
    <w:rsid w:val="00E87927"/>
    <w:rsid w:val="00E87969"/>
    <w:rsid w:val="00E879F2"/>
    <w:rsid w:val="00E87D7B"/>
    <w:rsid w:val="00E91122"/>
    <w:rsid w:val="00E913A7"/>
    <w:rsid w:val="00E92491"/>
    <w:rsid w:val="00E928D7"/>
    <w:rsid w:val="00E92DC0"/>
    <w:rsid w:val="00E92F55"/>
    <w:rsid w:val="00E937AA"/>
    <w:rsid w:val="00E9382C"/>
    <w:rsid w:val="00E93842"/>
    <w:rsid w:val="00E93AAE"/>
    <w:rsid w:val="00E93AD5"/>
    <w:rsid w:val="00E93CF8"/>
    <w:rsid w:val="00E93E13"/>
    <w:rsid w:val="00E9438A"/>
    <w:rsid w:val="00E943EE"/>
    <w:rsid w:val="00E952E1"/>
    <w:rsid w:val="00E9532E"/>
    <w:rsid w:val="00E9635F"/>
    <w:rsid w:val="00E96572"/>
    <w:rsid w:val="00E9775F"/>
    <w:rsid w:val="00E979C9"/>
    <w:rsid w:val="00E97A47"/>
    <w:rsid w:val="00E97FD0"/>
    <w:rsid w:val="00EA09B5"/>
    <w:rsid w:val="00EA0C39"/>
    <w:rsid w:val="00EA0FD8"/>
    <w:rsid w:val="00EA169F"/>
    <w:rsid w:val="00EA18D2"/>
    <w:rsid w:val="00EA1952"/>
    <w:rsid w:val="00EA19AE"/>
    <w:rsid w:val="00EA1E9B"/>
    <w:rsid w:val="00EA2383"/>
    <w:rsid w:val="00EA283C"/>
    <w:rsid w:val="00EA29A9"/>
    <w:rsid w:val="00EA29F8"/>
    <w:rsid w:val="00EA36D9"/>
    <w:rsid w:val="00EA36E3"/>
    <w:rsid w:val="00EA3904"/>
    <w:rsid w:val="00EA3B16"/>
    <w:rsid w:val="00EA3B42"/>
    <w:rsid w:val="00EA3CA6"/>
    <w:rsid w:val="00EA3F25"/>
    <w:rsid w:val="00EA4273"/>
    <w:rsid w:val="00EA45B1"/>
    <w:rsid w:val="00EA4DE8"/>
    <w:rsid w:val="00EA560A"/>
    <w:rsid w:val="00EA6056"/>
    <w:rsid w:val="00EA6150"/>
    <w:rsid w:val="00EA6262"/>
    <w:rsid w:val="00EA67B0"/>
    <w:rsid w:val="00EA6A9C"/>
    <w:rsid w:val="00EA6C5C"/>
    <w:rsid w:val="00EA6F1E"/>
    <w:rsid w:val="00EA75BE"/>
    <w:rsid w:val="00EA75D7"/>
    <w:rsid w:val="00EA7628"/>
    <w:rsid w:val="00EA79FB"/>
    <w:rsid w:val="00EB0105"/>
    <w:rsid w:val="00EB05C3"/>
    <w:rsid w:val="00EB14F3"/>
    <w:rsid w:val="00EB1507"/>
    <w:rsid w:val="00EB19CB"/>
    <w:rsid w:val="00EB25AA"/>
    <w:rsid w:val="00EB2B8B"/>
    <w:rsid w:val="00EB3340"/>
    <w:rsid w:val="00EB3D03"/>
    <w:rsid w:val="00EB3EA3"/>
    <w:rsid w:val="00EB44E8"/>
    <w:rsid w:val="00EB4EF5"/>
    <w:rsid w:val="00EB503D"/>
    <w:rsid w:val="00EB541E"/>
    <w:rsid w:val="00EB589C"/>
    <w:rsid w:val="00EB5EFB"/>
    <w:rsid w:val="00EB6484"/>
    <w:rsid w:val="00EB65AB"/>
    <w:rsid w:val="00EB6CB9"/>
    <w:rsid w:val="00EB6FD5"/>
    <w:rsid w:val="00EB74D6"/>
    <w:rsid w:val="00EB7E19"/>
    <w:rsid w:val="00EB7EEF"/>
    <w:rsid w:val="00EB7F76"/>
    <w:rsid w:val="00EC0217"/>
    <w:rsid w:val="00EC041D"/>
    <w:rsid w:val="00EC0EFC"/>
    <w:rsid w:val="00EC0F44"/>
    <w:rsid w:val="00EC1193"/>
    <w:rsid w:val="00EC129D"/>
    <w:rsid w:val="00EC163B"/>
    <w:rsid w:val="00EC18B6"/>
    <w:rsid w:val="00EC1E30"/>
    <w:rsid w:val="00EC2EE9"/>
    <w:rsid w:val="00EC2F20"/>
    <w:rsid w:val="00EC2FE5"/>
    <w:rsid w:val="00EC334E"/>
    <w:rsid w:val="00EC3AD4"/>
    <w:rsid w:val="00EC3C58"/>
    <w:rsid w:val="00EC4192"/>
    <w:rsid w:val="00EC41C2"/>
    <w:rsid w:val="00EC49B6"/>
    <w:rsid w:val="00EC4F82"/>
    <w:rsid w:val="00EC501F"/>
    <w:rsid w:val="00EC52C8"/>
    <w:rsid w:val="00EC5610"/>
    <w:rsid w:val="00EC5985"/>
    <w:rsid w:val="00EC69F9"/>
    <w:rsid w:val="00EC6E6A"/>
    <w:rsid w:val="00EC6FBB"/>
    <w:rsid w:val="00EC7185"/>
    <w:rsid w:val="00EC7572"/>
    <w:rsid w:val="00EC77C3"/>
    <w:rsid w:val="00ED095D"/>
    <w:rsid w:val="00ED1249"/>
    <w:rsid w:val="00ED231B"/>
    <w:rsid w:val="00ED2431"/>
    <w:rsid w:val="00ED2651"/>
    <w:rsid w:val="00ED26D6"/>
    <w:rsid w:val="00ED38F7"/>
    <w:rsid w:val="00ED3A3C"/>
    <w:rsid w:val="00ED3E44"/>
    <w:rsid w:val="00ED487C"/>
    <w:rsid w:val="00ED4A4C"/>
    <w:rsid w:val="00ED4A97"/>
    <w:rsid w:val="00ED522D"/>
    <w:rsid w:val="00ED53C7"/>
    <w:rsid w:val="00ED543C"/>
    <w:rsid w:val="00ED5462"/>
    <w:rsid w:val="00ED54E3"/>
    <w:rsid w:val="00ED68F1"/>
    <w:rsid w:val="00ED7164"/>
    <w:rsid w:val="00ED73E6"/>
    <w:rsid w:val="00ED767E"/>
    <w:rsid w:val="00ED76B7"/>
    <w:rsid w:val="00ED78EF"/>
    <w:rsid w:val="00ED7BA5"/>
    <w:rsid w:val="00ED7C8A"/>
    <w:rsid w:val="00ED7CD6"/>
    <w:rsid w:val="00EE077F"/>
    <w:rsid w:val="00EE0FD9"/>
    <w:rsid w:val="00EE11EA"/>
    <w:rsid w:val="00EE12F2"/>
    <w:rsid w:val="00EE1484"/>
    <w:rsid w:val="00EE17D8"/>
    <w:rsid w:val="00EE2443"/>
    <w:rsid w:val="00EE290D"/>
    <w:rsid w:val="00EE2B1D"/>
    <w:rsid w:val="00EE4087"/>
    <w:rsid w:val="00EE44F1"/>
    <w:rsid w:val="00EE54DD"/>
    <w:rsid w:val="00EE5947"/>
    <w:rsid w:val="00EE64B0"/>
    <w:rsid w:val="00EE79AF"/>
    <w:rsid w:val="00EE7A1A"/>
    <w:rsid w:val="00EE7C3C"/>
    <w:rsid w:val="00EE7FF0"/>
    <w:rsid w:val="00EF05D9"/>
    <w:rsid w:val="00EF0921"/>
    <w:rsid w:val="00EF0BCE"/>
    <w:rsid w:val="00EF0D6A"/>
    <w:rsid w:val="00EF1190"/>
    <w:rsid w:val="00EF1A2E"/>
    <w:rsid w:val="00EF1F3E"/>
    <w:rsid w:val="00EF2100"/>
    <w:rsid w:val="00EF2150"/>
    <w:rsid w:val="00EF2C8D"/>
    <w:rsid w:val="00EF3075"/>
    <w:rsid w:val="00EF38A4"/>
    <w:rsid w:val="00EF394F"/>
    <w:rsid w:val="00EF3A4D"/>
    <w:rsid w:val="00EF3C96"/>
    <w:rsid w:val="00EF4B99"/>
    <w:rsid w:val="00EF5782"/>
    <w:rsid w:val="00EF5A15"/>
    <w:rsid w:val="00EF66F1"/>
    <w:rsid w:val="00EF685D"/>
    <w:rsid w:val="00EF68FF"/>
    <w:rsid w:val="00EF6E39"/>
    <w:rsid w:val="00EF7BCD"/>
    <w:rsid w:val="00F004CF"/>
    <w:rsid w:val="00F006B6"/>
    <w:rsid w:val="00F010AC"/>
    <w:rsid w:val="00F01AB0"/>
    <w:rsid w:val="00F02004"/>
    <w:rsid w:val="00F023D2"/>
    <w:rsid w:val="00F0244F"/>
    <w:rsid w:val="00F02595"/>
    <w:rsid w:val="00F025D8"/>
    <w:rsid w:val="00F02618"/>
    <w:rsid w:val="00F0292D"/>
    <w:rsid w:val="00F030FD"/>
    <w:rsid w:val="00F03320"/>
    <w:rsid w:val="00F033CC"/>
    <w:rsid w:val="00F03B40"/>
    <w:rsid w:val="00F03B64"/>
    <w:rsid w:val="00F03ED2"/>
    <w:rsid w:val="00F03F51"/>
    <w:rsid w:val="00F0427C"/>
    <w:rsid w:val="00F04604"/>
    <w:rsid w:val="00F04654"/>
    <w:rsid w:val="00F04EB1"/>
    <w:rsid w:val="00F05896"/>
    <w:rsid w:val="00F06620"/>
    <w:rsid w:val="00F06814"/>
    <w:rsid w:val="00F06ECD"/>
    <w:rsid w:val="00F07C11"/>
    <w:rsid w:val="00F07CB4"/>
    <w:rsid w:val="00F106C0"/>
    <w:rsid w:val="00F11011"/>
    <w:rsid w:val="00F11082"/>
    <w:rsid w:val="00F110EB"/>
    <w:rsid w:val="00F11527"/>
    <w:rsid w:val="00F11C6D"/>
    <w:rsid w:val="00F11CDB"/>
    <w:rsid w:val="00F11EB6"/>
    <w:rsid w:val="00F12153"/>
    <w:rsid w:val="00F122E2"/>
    <w:rsid w:val="00F12748"/>
    <w:rsid w:val="00F12F2B"/>
    <w:rsid w:val="00F13236"/>
    <w:rsid w:val="00F1370C"/>
    <w:rsid w:val="00F13D05"/>
    <w:rsid w:val="00F1418A"/>
    <w:rsid w:val="00F14922"/>
    <w:rsid w:val="00F14D19"/>
    <w:rsid w:val="00F1533D"/>
    <w:rsid w:val="00F15545"/>
    <w:rsid w:val="00F15D9D"/>
    <w:rsid w:val="00F15EE2"/>
    <w:rsid w:val="00F16660"/>
    <w:rsid w:val="00F16712"/>
    <w:rsid w:val="00F16F8E"/>
    <w:rsid w:val="00F16FED"/>
    <w:rsid w:val="00F172D8"/>
    <w:rsid w:val="00F17952"/>
    <w:rsid w:val="00F20142"/>
    <w:rsid w:val="00F2041E"/>
    <w:rsid w:val="00F209EB"/>
    <w:rsid w:val="00F20A17"/>
    <w:rsid w:val="00F20B4C"/>
    <w:rsid w:val="00F2144C"/>
    <w:rsid w:val="00F21A68"/>
    <w:rsid w:val="00F21AEF"/>
    <w:rsid w:val="00F21B19"/>
    <w:rsid w:val="00F21D4B"/>
    <w:rsid w:val="00F21D4E"/>
    <w:rsid w:val="00F221A0"/>
    <w:rsid w:val="00F2222B"/>
    <w:rsid w:val="00F234EB"/>
    <w:rsid w:val="00F238D8"/>
    <w:rsid w:val="00F23924"/>
    <w:rsid w:val="00F25B04"/>
    <w:rsid w:val="00F261DC"/>
    <w:rsid w:val="00F2622B"/>
    <w:rsid w:val="00F264A6"/>
    <w:rsid w:val="00F264FF"/>
    <w:rsid w:val="00F26707"/>
    <w:rsid w:val="00F269BF"/>
    <w:rsid w:val="00F26BA7"/>
    <w:rsid w:val="00F26C22"/>
    <w:rsid w:val="00F26E22"/>
    <w:rsid w:val="00F27346"/>
    <w:rsid w:val="00F278D4"/>
    <w:rsid w:val="00F27C17"/>
    <w:rsid w:val="00F30040"/>
    <w:rsid w:val="00F30B2A"/>
    <w:rsid w:val="00F30C14"/>
    <w:rsid w:val="00F30F9C"/>
    <w:rsid w:val="00F314CF"/>
    <w:rsid w:val="00F315B9"/>
    <w:rsid w:val="00F31C16"/>
    <w:rsid w:val="00F322A4"/>
    <w:rsid w:val="00F3265C"/>
    <w:rsid w:val="00F33F88"/>
    <w:rsid w:val="00F3418A"/>
    <w:rsid w:val="00F343E6"/>
    <w:rsid w:val="00F344C5"/>
    <w:rsid w:val="00F347BC"/>
    <w:rsid w:val="00F3488C"/>
    <w:rsid w:val="00F34BE3"/>
    <w:rsid w:val="00F35A0E"/>
    <w:rsid w:val="00F35AE1"/>
    <w:rsid w:val="00F35E14"/>
    <w:rsid w:val="00F36B6E"/>
    <w:rsid w:val="00F37A24"/>
    <w:rsid w:val="00F37A52"/>
    <w:rsid w:val="00F4096B"/>
    <w:rsid w:val="00F40984"/>
    <w:rsid w:val="00F40BCE"/>
    <w:rsid w:val="00F40E9C"/>
    <w:rsid w:val="00F411F6"/>
    <w:rsid w:val="00F41AD0"/>
    <w:rsid w:val="00F41CCC"/>
    <w:rsid w:val="00F422B6"/>
    <w:rsid w:val="00F4237F"/>
    <w:rsid w:val="00F4243C"/>
    <w:rsid w:val="00F42747"/>
    <w:rsid w:val="00F42D61"/>
    <w:rsid w:val="00F43745"/>
    <w:rsid w:val="00F438E9"/>
    <w:rsid w:val="00F439EB"/>
    <w:rsid w:val="00F43B13"/>
    <w:rsid w:val="00F4415B"/>
    <w:rsid w:val="00F44547"/>
    <w:rsid w:val="00F44BB0"/>
    <w:rsid w:val="00F44BE7"/>
    <w:rsid w:val="00F44C08"/>
    <w:rsid w:val="00F4588A"/>
    <w:rsid w:val="00F45E1D"/>
    <w:rsid w:val="00F46899"/>
    <w:rsid w:val="00F46F47"/>
    <w:rsid w:val="00F473C9"/>
    <w:rsid w:val="00F4788D"/>
    <w:rsid w:val="00F47991"/>
    <w:rsid w:val="00F47F0F"/>
    <w:rsid w:val="00F50126"/>
    <w:rsid w:val="00F50296"/>
    <w:rsid w:val="00F50B78"/>
    <w:rsid w:val="00F51369"/>
    <w:rsid w:val="00F51A39"/>
    <w:rsid w:val="00F51B00"/>
    <w:rsid w:val="00F51C86"/>
    <w:rsid w:val="00F51E39"/>
    <w:rsid w:val="00F5216B"/>
    <w:rsid w:val="00F522BC"/>
    <w:rsid w:val="00F522CA"/>
    <w:rsid w:val="00F52B34"/>
    <w:rsid w:val="00F52C0E"/>
    <w:rsid w:val="00F5306A"/>
    <w:rsid w:val="00F53171"/>
    <w:rsid w:val="00F53B84"/>
    <w:rsid w:val="00F53CBA"/>
    <w:rsid w:val="00F53D9A"/>
    <w:rsid w:val="00F53E2A"/>
    <w:rsid w:val="00F53F59"/>
    <w:rsid w:val="00F54116"/>
    <w:rsid w:val="00F54487"/>
    <w:rsid w:val="00F54AAA"/>
    <w:rsid w:val="00F54E12"/>
    <w:rsid w:val="00F54FF9"/>
    <w:rsid w:val="00F55615"/>
    <w:rsid w:val="00F55750"/>
    <w:rsid w:val="00F55CDD"/>
    <w:rsid w:val="00F55E21"/>
    <w:rsid w:val="00F56BF3"/>
    <w:rsid w:val="00F57CDF"/>
    <w:rsid w:val="00F57FC4"/>
    <w:rsid w:val="00F60269"/>
    <w:rsid w:val="00F6067E"/>
    <w:rsid w:val="00F608D0"/>
    <w:rsid w:val="00F60CD0"/>
    <w:rsid w:val="00F612EB"/>
    <w:rsid w:val="00F61A73"/>
    <w:rsid w:val="00F61D32"/>
    <w:rsid w:val="00F625BD"/>
    <w:rsid w:val="00F63518"/>
    <w:rsid w:val="00F63989"/>
    <w:rsid w:val="00F63B59"/>
    <w:rsid w:val="00F63D45"/>
    <w:rsid w:val="00F63FDD"/>
    <w:rsid w:val="00F64107"/>
    <w:rsid w:val="00F6465E"/>
    <w:rsid w:val="00F646A0"/>
    <w:rsid w:val="00F647A9"/>
    <w:rsid w:val="00F650FE"/>
    <w:rsid w:val="00F65173"/>
    <w:rsid w:val="00F6538C"/>
    <w:rsid w:val="00F65783"/>
    <w:rsid w:val="00F65C1E"/>
    <w:rsid w:val="00F65CA5"/>
    <w:rsid w:val="00F663EC"/>
    <w:rsid w:val="00F665B2"/>
    <w:rsid w:val="00F666B0"/>
    <w:rsid w:val="00F66708"/>
    <w:rsid w:val="00F6676F"/>
    <w:rsid w:val="00F66B3A"/>
    <w:rsid w:val="00F66D10"/>
    <w:rsid w:val="00F66D11"/>
    <w:rsid w:val="00F67051"/>
    <w:rsid w:val="00F67223"/>
    <w:rsid w:val="00F67354"/>
    <w:rsid w:val="00F673D1"/>
    <w:rsid w:val="00F6756C"/>
    <w:rsid w:val="00F67FFD"/>
    <w:rsid w:val="00F7003E"/>
    <w:rsid w:val="00F702CC"/>
    <w:rsid w:val="00F70D1A"/>
    <w:rsid w:val="00F70D74"/>
    <w:rsid w:val="00F70EC3"/>
    <w:rsid w:val="00F71BE5"/>
    <w:rsid w:val="00F71DCB"/>
    <w:rsid w:val="00F7274E"/>
    <w:rsid w:val="00F72BB3"/>
    <w:rsid w:val="00F72E39"/>
    <w:rsid w:val="00F72F7D"/>
    <w:rsid w:val="00F73219"/>
    <w:rsid w:val="00F738A5"/>
    <w:rsid w:val="00F73ACD"/>
    <w:rsid w:val="00F73B79"/>
    <w:rsid w:val="00F74415"/>
    <w:rsid w:val="00F744B6"/>
    <w:rsid w:val="00F74875"/>
    <w:rsid w:val="00F74D06"/>
    <w:rsid w:val="00F759B9"/>
    <w:rsid w:val="00F75CE9"/>
    <w:rsid w:val="00F75E67"/>
    <w:rsid w:val="00F760E5"/>
    <w:rsid w:val="00F7640B"/>
    <w:rsid w:val="00F76411"/>
    <w:rsid w:val="00F768BC"/>
    <w:rsid w:val="00F76936"/>
    <w:rsid w:val="00F76BCE"/>
    <w:rsid w:val="00F76F5D"/>
    <w:rsid w:val="00F7720E"/>
    <w:rsid w:val="00F772E7"/>
    <w:rsid w:val="00F775A4"/>
    <w:rsid w:val="00F77757"/>
    <w:rsid w:val="00F77AF9"/>
    <w:rsid w:val="00F77DE4"/>
    <w:rsid w:val="00F77F2F"/>
    <w:rsid w:val="00F80383"/>
    <w:rsid w:val="00F8043E"/>
    <w:rsid w:val="00F80474"/>
    <w:rsid w:val="00F8115E"/>
    <w:rsid w:val="00F815E1"/>
    <w:rsid w:val="00F81D6E"/>
    <w:rsid w:val="00F82481"/>
    <w:rsid w:val="00F8251C"/>
    <w:rsid w:val="00F82D8E"/>
    <w:rsid w:val="00F82FC7"/>
    <w:rsid w:val="00F8304E"/>
    <w:rsid w:val="00F83126"/>
    <w:rsid w:val="00F836E9"/>
    <w:rsid w:val="00F83DD5"/>
    <w:rsid w:val="00F83EF7"/>
    <w:rsid w:val="00F83FA4"/>
    <w:rsid w:val="00F8408F"/>
    <w:rsid w:val="00F84256"/>
    <w:rsid w:val="00F845A4"/>
    <w:rsid w:val="00F8552F"/>
    <w:rsid w:val="00F86723"/>
    <w:rsid w:val="00F86859"/>
    <w:rsid w:val="00F86D06"/>
    <w:rsid w:val="00F86E0C"/>
    <w:rsid w:val="00F86E5D"/>
    <w:rsid w:val="00F90422"/>
    <w:rsid w:val="00F9076E"/>
    <w:rsid w:val="00F9082C"/>
    <w:rsid w:val="00F90FD3"/>
    <w:rsid w:val="00F9124E"/>
    <w:rsid w:val="00F91351"/>
    <w:rsid w:val="00F9157A"/>
    <w:rsid w:val="00F91917"/>
    <w:rsid w:val="00F91943"/>
    <w:rsid w:val="00F91D2F"/>
    <w:rsid w:val="00F9238D"/>
    <w:rsid w:val="00F9258E"/>
    <w:rsid w:val="00F92678"/>
    <w:rsid w:val="00F92AD9"/>
    <w:rsid w:val="00F92EE1"/>
    <w:rsid w:val="00F931FE"/>
    <w:rsid w:val="00F93528"/>
    <w:rsid w:val="00F9369A"/>
    <w:rsid w:val="00F93808"/>
    <w:rsid w:val="00F9396A"/>
    <w:rsid w:val="00F93C06"/>
    <w:rsid w:val="00F93C1D"/>
    <w:rsid w:val="00F93FF4"/>
    <w:rsid w:val="00F94271"/>
    <w:rsid w:val="00F9476D"/>
    <w:rsid w:val="00F94795"/>
    <w:rsid w:val="00F94B65"/>
    <w:rsid w:val="00F95536"/>
    <w:rsid w:val="00F95704"/>
    <w:rsid w:val="00F95821"/>
    <w:rsid w:val="00F95DFD"/>
    <w:rsid w:val="00F96160"/>
    <w:rsid w:val="00F9621A"/>
    <w:rsid w:val="00F963DD"/>
    <w:rsid w:val="00F96467"/>
    <w:rsid w:val="00F97113"/>
    <w:rsid w:val="00F97701"/>
    <w:rsid w:val="00F97886"/>
    <w:rsid w:val="00F978A5"/>
    <w:rsid w:val="00F97AE9"/>
    <w:rsid w:val="00F97E71"/>
    <w:rsid w:val="00FA0266"/>
    <w:rsid w:val="00FA0461"/>
    <w:rsid w:val="00FA0A87"/>
    <w:rsid w:val="00FA1167"/>
    <w:rsid w:val="00FA11BB"/>
    <w:rsid w:val="00FA198A"/>
    <w:rsid w:val="00FA1CE9"/>
    <w:rsid w:val="00FA22AD"/>
    <w:rsid w:val="00FA28D0"/>
    <w:rsid w:val="00FA30C7"/>
    <w:rsid w:val="00FA3B30"/>
    <w:rsid w:val="00FA4193"/>
    <w:rsid w:val="00FA424E"/>
    <w:rsid w:val="00FA4496"/>
    <w:rsid w:val="00FA47D8"/>
    <w:rsid w:val="00FA4B14"/>
    <w:rsid w:val="00FA4B2D"/>
    <w:rsid w:val="00FA4FB0"/>
    <w:rsid w:val="00FA55CA"/>
    <w:rsid w:val="00FA5F1D"/>
    <w:rsid w:val="00FA5FA2"/>
    <w:rsid w:val="00FA6712"/>
    <w:rsid w:val="00FA6A99"/>
    <w:rsid w:val="00FA708A"/>
    <w:rsid w:val="00FA7520"/>
    <w:rsid w:val="00FA7EB4"/>
    <w:rsid w:val="00FB001B"/>
    <w:rsid w:val="00FB040B"/>
    <w:rsid w:val="00FB0478"/>
    <w:rsid w:val="00FB056E"/>
    <w:rsid w:val="00FB10B1"/>
    <w:rsid w:val="00FB16F5"/>
    <w:rsid w:val="00FB1D3F"/>
    <w:rsid w:val="00FB2470"/>
    <w:rsid w:val="00FB287C"/>
    <w:rsid w:val="00FB3258"/>
    <w:rsid w:val="00FB3359"/>
    <w:rsid w:val="00FB37DE"/>
    <w:rsid w:val="00FB397D"/>
    <w:rsid w:val="00FB39C5"/>
    <w:rsid w:val="00FB4224"/>
    <w:rsid w:val="00FB4728"/>
    <w:rsid w:val="00FB476B"/>
    <w:rsid w:val="00FB4BA3"/>
    <w:rsid w:val="00FB5BB8"/>
    <w:rsid w:val="00FB5D72"/>
    <w:rsid w:val="00FB5DC8"/>
    <w:rsid w:val="00FB62F6"/>
    <w:rsid w:val="00FB6DE5"/>
    <w:rsid w:val="00FB7704"/>
    <w:rsid w:val="00FB7F78"/>
    <w:rsid w:val="00FC0099"/>
    <w:rsid w:val="00FC010F"/>
    <w:rsid w:val="00FC024C"/>
    <w:rsid w:val="00FC0357"/>
    <w:rsid w:val="00FC042E"/>
    <w:rsid w:val="00FC0621"/>
    <w:rsid w:val="00FC0778"/>
    <w:rsid w:val="00FC0B83"/>
    <w:rsid w:val="00FC161A"/>
    <w:rsid w:val="00FC244C"/>
    <w:rsid w:val="00FC3523"/>
    <w:rsid w:val="00FC3B26"/>
    <w:rsid w:val="00FC3F0A"/>
    <w:rsid w:val="00FC4473"/>
    <w:rsid w:val="00FC45A4"/>
    <w:rsid w:val="00FC4EA7"/>
    <w:rsid w:val="00FC55E9"/>
    <w:rsid w:val="00FC566F"/>
    <w:rsid w:val="00FC6187"/>
    <w:rsid w:val="00FC6A3A"/>
    <w:rsid w:val="00FC7885"/>
    <w:rsid w:val="00FC79FD"/>
    <w:rsid w:val="00FC7E70"/>
    <w:rsid w:val="00FC7F8E"/>
    <w:rsid w:val="00FD0195"/>
    <w:rsid w:val="00FD0761"/>
    <w:rsid w:val="00FD0AE2"/>
    <w:rsid w:val="00FD0C00"/>
    <w:rsid w:val="00FD0C22"/>
    <w:rsid w:val="00FD13BB"/>
    <w:rsid w:val="00FD14E0"/>
    <w:rsid w:val="00FD14E8"/>
    <w:rsid w:val="00FD1756"/>
    <w:rsid w:val="00FD1D10"/>
    <w:rsid w:val="00FD28D0"/>
    <w:rsid w:val="00FD2A86"/>
    <w:rsid w:val="00FD2BE4"/>
    <w:rsid w:val="00FD4110"/>
    <w:rsid w:val="00FD4434"/>
    <w:rsid w:val="00FD49C0"/>
    <w:rsid w:val="00FD4D10"/>
    <w:rsid w:val="00FD52BD"/>
    <w:rsid w:val="00FD551F"/>
    <w:rsid w:val="00FD5710"/>
    <w:rsid w:val="00FD5D4A"/>
    <w:rsid w:val="00FD6705"/>
    <w:rsid w:val="00FD6C6A"/>
    <w:rsid w:val="00FD746C"/>
    <w:rsid w:val="00FD7575"/>
    <w:rsid w:val="00FD778E"/>
    <w:rsid w:val="00FD7B6A"/>
    <w:rsid w:val="00FE00E0"/>
    <w:rsid w:val="00FE01BE"/>
    <w:rsid w:val="00FE0254"/>
    <w:rsid w:val="00FE0818"/>
    <w:rsid w:val="00FE0C98"/>
    <w:rsid w:val="00FE0CD1"/>
    <w:rsid w:val="00FE146C"/>
    <w:rsid w:val="00FE1548"/>
    <w:rsid w:val="00FE1C88"/>
    <w:rsid w:val="00FE1D77"/>
    <w:rsid w:val="00FE1F7E"/>
    <w:rsid w:val="00FE239F"/>
    <w:rsid w:val="00FE3A69"/>
    <w:rsid w:val="00FE3F03"/>
    <w:rsid w:val="00FE4246"/>
    <w:rsid w:val="00FE4253"/>
    <w:rsid w:val="00FE4E4D"/>
    <w:rsid w:val="00FE4F22"/>
    <w:rsid w:val="00FE54D9"/>
    <w:rsid w:val="00FE5664"/>
    <w:rsid w:val="00FE5907"/>
    <w:rsid w:val="00FE5ACE"/>
    <w:rsid w:val="00FE5B39"/>
    <w:rsid w:val="00FE5D0F"/>
    <w:rsid w:val="00FE6306"/>
    <w:rsid w:val="00FE65F9"/>
    <w:rsid w:val="00FE694B"/>
    <w:rsid w:val="00FE6CFB"/>
    <w:rsid w:val="00FE7394"/>
    <w:rsid w:val="00FE73D6"/>
    <w:rsid w:val="00FE73DB"/>
    <w:rsid w:val="00FE7668"/>
    <w:rsid w:val="00FE7E0C"/>
    <w:rsid w:val="00FF0020"/>
    <w:rsid w:val="00FF0151"/>
    <w:rsid w:val="00FF033E"/>
    <w:rsid w:val="00FF04BE"/>
    <w:rsid w:val="00FF06DB"/>
    <w:rsid w:val="00FF0B42"/>
    <w:rsid w:val="00FF0BB7"/>
    <w:rsid w:val="00FF1347"/>
    <w:rsid w:val="00FF1583"/>
    <w:rsid w:val="00FF15C9"/>
    <w:rsid w:val="00FF1638"/>
    <w:rsid w:val="00FF180B"/>
    <w:rsid w:val="00FF202E"/>
    <w:rsid w:val="00FF24CD"/>
    <w:rsid w:val="00FF2522"/>
    <w:rsid w:val="00FF3354"/>
    <w:rsid w:val="00FF3387"/>
    <w:rsid w:val="00FF34F2"/>
    <w:rsid w:val="00FF3C55"/>
    <w:rsid w:val="00FF3EED"/>
    <w:rsid w:val="00FF4E3E"/>
    <w:rsid w:val="00FF4FC2"/>
    <w:rsid w:val="00FF53DF"/>
    <w:rsid w:val="00FF61E3"/>
    <w:rsid w:val="00FF643D"/>
    <w:rsid w:val="00FF67EB"/>
    <w:rsid w:val="00FF6997"/>
    <w:rsid w:val="00FF76B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EC4F91-442A-48D5-8AFD-BA12544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47"/>
    <w:pPr>
      <w:tabs>
        <w:tab w:val="left" w:pos="864"/>
        <w:tab w:val="left" w:pos="1728"/>
        <w:tab w:val="left" w:pos="2592"/>
        <w:tab w:val="left" w:pos="3456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l">
    <w:name w:val="3col"/>
    <w:basedOn w:val="Normal"/>
    <w:rsid w:val="00074793"/>
    <w:pPr>
      <w:tabs>
        <w:tab w:val="clear" w:pos="864"/>
        <w:tab w:val="clear" w:pos="1728"/>
        <w:tab w:val="clear" w:pos="3456"/>
        <w:tab w:val="clear" w:pos="4320"/>
        <w:tab w:val="left" w:pos="862"/>
        <w:tab w:val="left" w:pos="1730"/>
        <w:tab w:val="right" w:pos="5856"/>
        <w:tab w:val="right" w:pos="5952"/>
        <w:tab w:val="right" w:pos="7585"/>
        <w:tab w:val="right" w:pos="7722"/>
        <w:tab w:val="right" w:pos="9312"/>
        <w:tab w:val="right" w:pos="9456"/>
      </w:tabs>
    </w:pPr>
  </w:style>
  <w:style w:type="paragraph" w:customStyle="1" w:styleId="2col">
    <w:name w:val="2col"/>
    <w:basedOn w:val="Normal"/>
    <w:rsid w:val="00074793"/>
    <w:pPr>
      <w:tabs>
        <w:tab w:val="clear" w:pos="864"/>
        <w:tab w:val="clear" w:pos="1728"/>
        <w:tab w:val="clear" w:pos="3456"/>
        <w:tab w:val="clear" w:pos="4320"/>
        <w:tab w:val="left" w:pos="862"/>
        <w:tab w:val="left" w:pos="1730"/>
        <w:tab w:val="right" w:pos="7585"/>
        <w:tab w:val="right" w:pos="7681"/>
        <w:tab w:val="right" w:pos="9312"/>
        <w:tab w:val="right" w:pos="9456"/>
      </w:tabs>
    </w:pPr>
  </w:style>
  <w:style w:type="paragraph" w:customStyle="1" w:styleId="14b">
    <w:name w:val="14b"/>
    <w:basedOn w:val="Normal"/>
    <w:next w:val="Normal"/>
    <w:rsid w:val="00074793"/>
    <w:rPr>
      <w:b/>
      <w:sz w:val="28"/>
    </w:rPr>
  </w:style>
  <w:style w:type="paragraph" w:customStyle="1" w:styleId="18b">
    <w:name w:val="18b"/>
    <w:basedOn w:val="Normal"/>
    <w:next w:val="Normal"/>
    <w:rsid w:val="00074793"/>
    <w:rPr>
      <w:b/>
      <w:sz w:val="36"/>
    </w:rPr>
  </w:style>
  <w:style w:type="paragraph" w:customStyle="1" w:styleId="24b">
    <w:name w:val="24b"/>
    <w:basedOn w:val="Normal"/>
    <w:next w:val="Normal"/>
    <w:rsid w:val="00074793"/>
    <w:rPr>
      <w:b/>
      <w:sz w:val="48"/>
    </w:rPr>
  </w:style>
  <w:style w:type="paragraph" w:customStyle="1" w:styleId="30b">
    <w:name w:val="30b"/>
    <w:basedOn w:val="Normal"/>
    <w:next w:val="Normal"/>
    <w:rsid w:val="00074793"/>
    <w:rPr>
      <w:b/>
      <w:sz w:val="60"/>
    </w:rPr>
  </w:style>
  <w:style w:type="paragraph" w:customStyle="1" w:styleId="4col">
    <w:name w:val="4col"/>
    <w:basedOn w:val="Normal"/>
    <w:rsid w:val="00074793"/>
    <w:pPr>
      <w:tabs>
        <w:tab w:val="clear" w:pos="864"/>
        <w:tab w:val="clear" w:pos="1728"/>
        <w:tab w:val="clear" w:pos="3456"/>
        <w:tab w:val="clear" w:pos="4320"/>
        <w:tab w:val="left" w:pos="862"/>
        <w:tab w:val="left" w:pos="1730"/>
        <w:tab w:val="right" w:pos="4992"/>
        <w:tab w:val="right" w:pos="5137"/>
        <w:tab w:val="right" w:pos="6432"/>
        <w:tab w:val="right" w:pos="6577"/>
        <w:tab w:val="right" w:pos="7873"/>
        <w:tab w:val="right" w:pos="8017"/>
        <w:tab w:val="right" w:pos="9312"/>
        <w:tab w:val="right" w:pos="9456"/>
      </w:tabs>
    </w:pPr>
  </w:style>
  <w:style w:type="paragraph" w:customStyle="1" w:styleId="5col">
    <w:name w:val="5col"/>
    <w:basedOn w:val="Normal"/>
    <w:rsid w:val="00074793"/>
    <w:pPr>
      <w:tabs>
        <w:tab w:val="clear" w:pos="864"/>
        <w:tab w:val="clear" w:pos="1728"/>
        <w:tab w:val="clear" w:pos="3456"/>
        <w:tab w:val="clear" w:pos="4320"/>
        <w:tab w:val="left" w:pos="862"/>
        <w:tab w:val="left" w:pos="1730"/>
        <w:tab w:val="right" w:pos="4680"/>
        <w:tab w:val="right" w:pos="4801"/>
        <w:tab w:val="right" w:pos="6192"/>
        <w:tab w:val="right" w:pos="6337"/>
        <w:tab w:val="right" w:pos="7632"/>
        <w:tab w:val="right" w:pos="7776"/>
        <w:tab w:val="right" w:pos="9072"/>
        <w:tab w:val="right" w:pos="9216"/>
        <w:tab w:val="right" w:pos="10507"/>
        <w:tab w:val="right" w:pos="10656"/>
      </w:tabs>
    </w:pPr>
  </w:style>
  <w:style w:type="paragraph" w:customStyle="1" w:styleId="bill1">
    <w:name w:val="bill1"/>
    <w:basedOn w:val="Normal"/>
    <w:next w:val="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left" w:pos="7484"/>
      </w:tabs>
      <w:spacing w:line="280" w:lineRule="exact"/>
    </w:pPr>
  </w:style>
  <w:style w:type="paragraph" w:customStyle="1" w:styleId="bill2">
    <w:name w:val="bill2"/>
    <w:basedOn w:val="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left" w:pos="567"/>
        <w:tab w:val="left" w:pos="993"/>
        <w:tab w:val="right" w:pos="7797"/>
        <w:tab w:val="right" w:pos="7938"/>
        <w:tab w:val="right" w:pos="9498"/>
        <w:tab w:val="right" w:pos="9639"/>
      </w:tabs>
      <w:spacing w:line="280" w:lineRule="exact"/>
    </w:pPr>
  </w:style>
  <w:style w:type="paragraph" w:customStyle="1" w:styleId="bill3">
    <w:name w:val="bill3"/>
    <w:basedOn w:val="Normal"/>
    <w:next w:val="bill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  <w:jc w:val="center"/>
    </w:pPr>
    <w:rPr>
      <w:b/>
      <w:sz w:val="18"/>
    </w:rPr>
  </w:style>
  <w:style w:type="paragraph" w:customStyle="1" w:styleId="bill4">
    <w:name w:val="bill4"/>
    <w:basedOn w:val="Normal"/>
    <w:next w:val="bill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  <w:spacing w:line="180" w:lineRule="exact"/>
      <w:jc w:val="left"/>
    </w:pPr>
    <w:rPr>
      <w:vanish/>
      <w:sz w:val="18"/>
    </w:rPr>
  </w:style>
  <w:style w:type="paragraph" w:customStyle="1" w:styleId="billnormal">
    <w:name w:val="billnormal"/>
    <w:basedOn w:val="Normal"/>
    <w:rsid w:val="00074793"/>
    <w:pPr>
      <w:spacing w:line="280" w:lineRule="exact"/>
    </w:pPr>
  </w:style>
  <w:style w:type="paragraph" w:customStyle="1" w:styleId="14">
    <w:name w:val="14"/>
    <w:basedOn w:val="Normal"/>
    <w:rsid w:val="00074793"/>
    <w:rPr>
      <w:b/>
      <w:sz w:val="28"/>
    </w:rPr>
  </w:style>
  <w:style w:type="paragraph" w:customStyle="1" w:styleId="Style1">
    <w:name w:val="Style1"/>
    <w:basedOn w:val="Normal"/>
    <w:rsid w:val="00074793"/>
    <w:rPr>
      <w:b/>
      <w:sz w:val="48"/>
    </w:rPr>
  </w:style>
  <w:style w:type="paragraph" w:customStyle="1" w:styleId="24">
    <w:name w:val="24"/>
    <w:basedOn w:val="Normal"/>
    <w:rsid w:val="00074793"/>
    <w:rPr>
      <w:b/>
      <w:sz w:val="48"/>
    </w:rPr>
  </w:style>
  <w:style w:type="paragraph" w:customStyle="1" w:styleId="30">
    <w:name w:val="30"/>
    <w:basedOn w:val="Normal"/>
    <w:rsid w:val="00074793"/>
    <w:rPr>
      <w:b/>
      <w:sz w:val="60"/>
    </w:rPr>
  </w:style>
  <w:style w:type="character" w:customStyle="1" w:styleId="18pointbold">
    <w:name w:val="18 point bold"/>
    <w:rsid w:val="00074793"/>
    <w:rPr>
      <w:rFonts w:ascii="Times New Roman" w:hAnsi="Times New Roman"/>
      <w:b/>
      <w:sz w:val="36"/>
    </w:rPr>
  </w:style>
  <w:style w:type="paragraph" w:customStyle="1" w:styleId="18">
    <w:name w:val="18"/>
    <w:basedOn w:val="Normal"/>
    <w:rsid w:val="00074793"/>
    <w:rPr>
      <w:b/>
      <w:sz w:val="36"/>
    </w:rPr>
  </w:style>
  <w:style w:type="character" w:customStyle="1" w:styleId="ReturntoNormal">
    <w:name w:val="Return to Normal"/>
    <w:basedOn w:val="DefaultParagraphFont"/>
    <w:rsid w:val="00074793"/>
    <w:rPr>
      <w:rFonts w:ascii="Times New Roman" w:hAnsi="Times New Roman"/>
      <w:sz w:val="24"/>
      <w:vertAlign w:val="baseline"/>
    </w:rPr>
  </w:style>
  <w:style w:type="paragraph" w:customStyle="1" w:styleId="billpay">
    <w:name w:val="billpay"/>
    <w:basedOn w:val="Normal"/>
    <w:next w:val="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</w:pPr>
    <w:rPr>
      <w:sz w:val="4"/>
    </w:rPr>
  </w:style>
  <w:style w:type="paragraph" w:customStyle="1" w:styleId="bill5">
    <w:name w:val="bill5"/>
    <w:basedOn w:val="Normal"/>
    <w:next w:val="bill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</w:pPr>
  </w:style>
  <w:style w:type="paragraph" w:customStyle="1" w:styleId="bill6">
    <w:name w:val="bill6"/>
    <w:basedOn w:val="Normal"/>
    <w:next w:val="bill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</w:pPr>
    <w:rPr>
      <w:sz w:val="18"/>
    </w:rPr>
  </w:style>
  <w:style w:type="paragraph" w:customStyle="1" w:styleId="billcost">
    <w:name w:val="billcost"/>
    <w:basedOn w:val="billnormal"/>
    <w:next w:val="bill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left" w:pos="567"/>
        <w:tab w:val="left" w:pos="992"/>
        <w:tab w:val="right" w:pos="4395"/>
        <w:tab w:val="left" w:pos="4678"/>
        <w:tab w:val="right" w:pos="7797"/>
        <w:tab w:val="right" w:pos="7938"/>
        <w:tab w:val="right" w:pos="9498"/>
        <w:tab w:val="right" w:pos="9639"/>
      </w:tabs>
    </w:pPr>
  </w:style>
  <w:style w:type="paragraph" w:customStyle="1" w:styleId="bill7">
    <w:name w:val="bill7"/>
    <w:basedOn w:val="Normal"/>
    <w:next w:val="bill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right" w:pos="1853"/>
      </w:tabs>
    </w:pPr>
    <w:rPr>
      <w:b/>
      <w:sz w:val="18"/>
    </w:rPr>
  </w:style>
  <w:style w:type="paragraph" w:customStyle="1" w:styleId="bill8">
    <w:name w:val="bill8"/>
    <w:basedOn w:val="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  <w:spacing w:before="20" w:after="20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31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semiHidden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right" w:pos="8306"/>
      </w:tabs>
    </w:pPr>
  </w:style>
  <w:style w:type="paragraph" w:styleId="Header">
    <w:name w:val="header"/>
    <w:basedOn w:val="Normal"/>
    <w:semiHidden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</w:tabs>
    </w:pPr>
  </w:style>
  <w:style w:type="paragraph" w:customStyle="1" w:styleId="fnt1">
    <w:name w:val="fnt1"/>
    <w:basedOn w:val="Normal"/>
    <w:next w:val="Normal"/>
    <w:autoRedefine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left" w:pos="4536"/>
        <w:tab w:val="left" w:pos="8222"/>
      </w:tabs>
    </w:pPr>
    <w:rPr>
      <w:sz w:val="26"/>
    </w:rPr>
  </w:style>
  <w:style w:type="paragraph" w:customStyle="1" w:styleId="12b">
    <w:name w:val="12b"/>
    <w:basedOn w:val="Normal"/>
    <w:rsid w:val="00074793"/>
    <w:rPr>
      <w:b/>
    </w:rPr>
  </w:style>
  <w:style w:type="paragraph" w:customStyle="1" w:styleId="tm6">
    <w:name w:val="tm6"/>
    <w:basedOn w:val="Normal"/>
    <w:rsid w:val="00074793"/>
    <w:rPr>
      <w:sz w:val="12"/>
    </w:rPr>
  </w:style>
  <w:style w:type="character" w:customStyle="1" w:styleId="14pointbold">
    <w:name w:val="14 point bold"/>
    <w:rsid w:val="00074793"/>
    <w:rPr>
      <w:rFonts w:ascii="Times New Roman" w:hAnsi="Times New Roman"/>
      <w:b/>
      <w:sz w:val="28"/>
    </w:rPr>
  </w:style>
  <w:style w:type="paragraph" w:customStyle="1" w:styleId="inv">
    <w:name w:val="inv"/>
    <w:basedOn w:val="Normal"/>
    <w:rsid w:val="00074793"/>
    <w:pPr>
      <w:tabs>
        <w:tab w:val="clear" w:pos="864"/>
        <w:tab w:val="clear" w:pos="1728"/>
        <w:tab w:val="clear" w:pos="2592"/>
        <w:tab w:val="clear" w:pos="3456"/>
        <w:tab w:val="clear" w:pos="4320"/>
        <w:tab w:val="right" w:pos="3578"/>
      </w:tabs>
      <w:jc w:val="left"/>
    </w:pPr>
  </w:style>
  <w:style w:type="paragraph" w:customStyle="1" w:styleId="inv2">
    <w:name w:val="inv2"/>
    <w:basedOn w:val="Normal"/>
    <w:rsid w:val="00074793"/>
    <w:pPr>
      <w:tabs>
        <w:tab w:val="clear" w:pos="864"/>
        <w:tab w:val="clear" w:pos="1728"/>
        <w:tab w:val="clear" w:pos="2592"/>
        <w:tab w:val="clear" w:pos="3456"/>
      </w:tabs>
    </w:pPr>
  </w:style>
  <w:style w:type="paragraph" w:styleId="BodyText">
    <w:name w:val="Body Text"/>
    <w:basedOn w:val="Normal"/>
    <w:semiHidden/>
    <w:rsid w:val="00074793"/>
    <w:pPr>
      <w:widowControl w:val="0"/>
      <w:tabs>
        <w:tab w:val="clear" w:pos="864"/>
        <w:tab w:val="clear" w:pos="1728"/>
        <w:tab w:val="clear" w:pos="2592"/>
        <w:tab w:val="clear" w:pos="3456"/>
        <w:tab w:val="clear" w:pos="4320"/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overflowPunct/>
      <w:autoSpaceDE/>
      <w:autoSpaceDN/>
      <w:adjustRightInd/>
      <w:textAlignment w:val="auto"/>
    </w:pPr>
    <w:rPr>
      <w:snapToGrid w:val="0"/>
      <w:color w:val="000000"/>
      <w:sz w:val="16"/>
    </w:rPr>
  </w:style>
  <w:style w:type="paragraph" w:styleId="EnvelopeAddress">
    <w:name w:val="envelope address"/>
    <w:basedOn w:val="Normal"/>
    <w:uiPriority w:val="99"/>
    <w:semiHidden/>
    <w:unhideWhenUsed/>
    <w:rsid w:val="007666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table" w:styleId="TableGrid">
    <w:name w:val="Table Grid"/>
    <w:basedOn w:val="TableNormal"/>
    <w:uiPriority w:val="59"/>
    <w:rsid w:val="006C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4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4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Desktop\blank%20doc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 template 2015.dotx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dwilson</dc:creator>
  <cp:lastModifiedBy>Alex Crackett</cp:lastModifiedBy>
  <cp:revision>2</cp:revision>
  <cp:lastPrinted>2021-03-16T21:39:00Z</cp:lastPrinted>
  <dcterms:created xsi:type="dcterms:W3CDTF">2021-04-14T22:23:00Z</dcterms:created>
  <dcterms:modified xsi:type="dcterms:W3CDTF">2021-04-14T22:23:00Z</dcterms:modified>
</cp:coreProperties>
</file>